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80" w:rsidRPr="001339B9" w:rsidRDefault="00681075" w:rsidP="00681075">
      <w:pPr>
        <w:pStyle w:val="Header"/>
        <w:tabs>
          <w:tab w:val="clear" w:pos="4320"/>
          <w:tab w:val="clear" w:pos="8640"/>
        </w:tabs>
        <w:jc w:val="right"/>
        <w:rPr>
          <w:rFonts w:ascii="Times New Roman" w:hAnsi="Times New Roman"/>
          <w:sz w:val="24"/>
          <w:szCs w:val="24"/>
        </w:rPr>
        <w:sectPr w:rsidR="00B14680" w:rsidRPr="001339B9" w:rsidSect="001339B9">
          <w:headerReference w:type="first" r:id="rId8"/>
          <w:footerReference w:type="first" r:id="rId9"/>
          <w:type w:val="continuous"/>
          <w:pgSz w:w="12240" w:h="15840"/>
          <w:pgMar w:top="1440" w:right="1440" w:bottom="1440" w:left="1440" w:header="720" w:footer="720" w:gutter="0"/>
          <w:cols w:space="720"/>
          <w:titlePg/>
          <w:docGrid w:linePitch="299"/>
        </w:sectPr>
      </w:pPr>
      <w:r w:rsidRPr="00681075">
        <w:rPr>
          <w:rFonts w:ascii="Times New Roman" w:hAnsi="Times New Roman"/>
          <w:noProof/>
          <w:sz w:val="24"/>
          <w:szCs w:val="24"/>
          <w:lang w:bidi="he-IL"/>
        </w:rPr>
        <w:drawing>
          <wp:inline distT="0" distB="0" distL="0" distR="0">
            <wp:extent cx="845389" cy="633091"/>
            <wp:effectExtent l="0" t="0" r="0" b="0"/>
            <wp:docPr id="1" name="Picture 1" descr="Image result for california climate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ifornia climate investments"/>
                    <pic:cNvPicPr>
                      <a:picLocks noChangeAspect="1" noChangeArrowheads="1"/>
                    </pic:cNvPicPr>
                  </pic:nvPicPr>
                  <pic:blipFill>
                    <a:blip r:embed="rId10" cstate="print"/>
                    <a:srcRect/>
                    <a:stretch>
                      <a:fillRect/>
                    </a:stretch>
                  </pic:blipFill>
                  <pic:spPr bwMode="auto">
                    <a:xfrm>
                      <a:off x="0" y="0"/>
                      <a:ext cx="853526" cy="639185"/>
                    </a:xfrm>
                    <a:prstGeom prst="rect">
                      <a:avLst/>
                    </a:prstGeom>
                    <a:noFill/>
                    <a:ln w="9525">
                      <a:noFill/>
                      <a:miter lim="800000"/>
                      <a:headEnd/>
                      <a:tailEnd/>
                    </a:ln>
                  </pic:spPr>
                </pic:pic>
              </a:graphicData>
            </a:graphic>
          </wp:inline>
        </w:drawing>
      </w:r>
      <w:r w:rsidRPr="00681075">
        <w:rPr>
          <w:rFonts w:ascii="Times New Roman" w:hAnsi="Times New Roman"/>
          <w:noProof/>
          <w:sz w:val="24"/>
          <w:szCs w:val="24"/>
          <w:lang w:bidi="he-IL"/>
        </w:rPr>
        <w:drawing>
          <wp:anchor distT="0" distB="0" distL="114300" distR="114300" simplePos="0" relativeHeight="251662336" behindDoc="0" locked="1" layoutInCell="1" allowOverlap="1">
            <wp:simplePos x="0" y="0"/>
            <wp:positionH relativeFrom="margin">
              <wp:posOffset>3046922</wp:posOffset>
            </wp:positionH>
            <wp:positionV relativeFrom="page">
              <wp:posOffset>1518249</wp:posOffset>
            </wp:positionV>
            <wp:extent cx="515787" cy="500332"/>
            <wp:effectExtent l="19050" t="0" r="0" b="0"/>
            <wp:wrapSquare wrapText="bothSides"/>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5620" cy="499745"/>
                    </a:xfrm>
                    <a:prstGeom prst="rect">
                      <a:avLst/>
                    </a:prstGeom>
                  </pic:spPr>
                </pic:pic>
              </a:graphicData>
            </a:graphic>
          </wp:anchor>
        </w:drawing>
      </w:r>
    </w:p>
    <w:p w:rsidR="004E0C06" w:rsidRDefault="004E0C06" w:rsidP="008D3C33">
      <w:pPr>
        <w:pStyle w:val="Default"/>
        <w:jc w:val="center"/>
        <w:rPr>
          <w:b/>
          <w:bCs/>
          <w:smallCaps/>
          <w:sz w:val="48"/>
          <w:szCs w:val="48"/>
        </w:rPr>
      </w:pPr>
    </w:p>
    <w:p w:rsidR="008D3C33" w:rsidRPr="001339B9" w:rsidRDefault="008D3C33" w:rsidP="008D3C33">
      <w:pPr>
        <w:pStyle w:val="Default"/>
        <w:jc w:val="center"/>
        <w:rPr>
          <w:smallCaps/>
          <w:sz w:val="48"/>
          <w:szCs w:val="48"/>
        </w:rPr>
      </w:pPr>
      <w:r w:rsidRPr="001339B9">
        <w:rPr>
          <w:b/>
          <w:bCs/>
          <w:smallCaps/>
          <w:sz w:val="48"/>
          <w:szCs w:val="48"/>
        </w:rPr>
        <w:t>California Coastal Commission</w:t>
      </w:r>
    </w:p>
    <w:p w:rsidR="008D3C33" w:rsidRPr="001339B9" w:rsidRDefault="005E34CD" w:rsidP="005E34CD">
      <w:pPr>
        <w:pStyle w:val="Default"/>
        <w:jc w:val="center"/>
        <w:rPr>
          <w:smallCaps/>
          <w:sz w:val="48"/>
          <w:szCs w:val="48"/>
        </w:rPr>
      </w:pPr>
      <w:r>
        <w:rPr>
          <w:b/>
          <w:bCs/>
          <w:smallCaps/>
          <w:sz w:val="48"/>
          <w:szCs w:val="48"/>
        </w:rPr>
        <w:t>LCP</w:t>
      </w:r>
      <w:r w:rsidR="008D3C33" w:rsidRPr="001339B9">
        <w:rPr>
          <w:b/>
          <w:bCs/>
          <w:smallCaps/>
          <w:sz w:val="48"/>
          <w:szCs w:val="48"/>
        </w:rPr>
        <w:t xml:space="preserve"> Planning</w:t>
      </w:r>
    </w:p>
    <w:p w:rsidR="008D3C33" w:rsidRPr="001339B9" w:rsidRDefault="008D3C33" w:rsidP="008D3C33">
      <w:pPr>
        <w:pStyle w:val="Default"/>
        <w:jc w:val="center"/>
        <w:rPr>
          <w:smallCaps/>
          <w:sz w:val="48"/>
          <w:szCs w:val="48"/>
        </w:rPr>
      </w:pPr>
      <w:r w:rsidRPr="001339B9">
        <w:rPr>
          <w:b/>
          <w:bCs/>
          <w:smallCaps/>
          <w:sz w:val="48"/>
          <w:szCs w:val="48"/>
        </w:rPr>
        <w:t>Grant Application Form</w:t>
      </w:r>
    </w:p>
    <w:p w:rsidR="008D3C33" w:rsidRPr="001339B9" w:rsidRDefault="005D5D9C" w:rsidP="0028480D">
      <w:pPr>
        <w:pStyle w:val="Default"/>
        <w:pBdr>
          <w:bottom w:val="single" w:sz="12" w:space="1" w:color="auto"/>
        </w:pBdr>
        <w:jc w:val="center"/>
        <w:rPr>
          <w:smallCaps/>
          <w:sz w:val="32"/>
          <w:szCs w:val="32"/>
        </w:rPr>
      </w:pPr>
      <w:r>
        <w:rPr>
          <w:b/>
          <w:bCs/>
          <w:smallCaps/>
          <w:sz w:val="32"/>
          <w:szCs w:val="32"/>
        </w:rPr>
        <w:t>Ju</w:t>
      </w:r>
      <w:r w:rsidR="00681075">
        <w:rPr>
          <w:b/>
          <w:bCs/>
          <w:smallCaps/>
          <w:sz w:val="32"/>
          <w:szCs w:val="32"/>
        </w:rPr>
        <w:t>ly</w:t>
      </w:r>
      <w:r w:rsidR="008D3C33" w:rsidRPr="001B73E3">
        <w:rPr>
          <w:b/>
          <w:bCs/>
          <w:smallCaps/>
          <w:sz w:val="32"/>
          <w:szCs w:val="32"/>
        </w:rPr>
        <w:t xml:space="preserve"> </w:t>
      </w:r>
      <w:r w:rsidR="00681075">
        <w:rPr>
          <w:b/>
          <w:bCs/>
          <w:smallCaps/>
          <w:sz w:val="32"/>
          <w:szCs w:val="32"/>
        </w:rPr>
        <w:t>1</w:t>
      </w:r>
      <w:r w:rsidR="0028480D">
        <w:rPr>
          <w:b/>
          <w:bCs/>
          <w:smallCaps/>
          <w:sz w:val="32"/>
          <w:szCs w:val="32"/>
        </w:rPr>
        <w:t>9</w:t>
      </w:r>
      <w:r w:rsidR="008D3C33" w:rsidRPr="001B73E3">
        <w:rPr>
          <w:b/>
          <w:bCs/>
          <w:smallCaps/>
          <w:sz w:val="32"/>
          <w:szCs w:val="32"/>
        </w:rPr>
        <w:t>, 201</w:t>
      </w:r>
      <w:r w:rsidR="00ED21FA">
        <w:rPr>
          <w:b/>
          <w:bCs/>
          <w:smallCaps/>
          <w:sz w:val="32"/>
          <w:szCs w:val="32"/>
        </w:rPr>
        <w:t>8</w:t>
      </w:r>
    </w:p>
    <w:p w:rsidR="008D3C33" w:rsidRPr="001339B9" w:rsidRDefault="008D3C33" w:rsidP="008D3C33">
      <w:pPr>
        <w:rPr>
          <w:rFonts w:ascii="Times New Roman" w:hAnsi="Times New Roman"/>
          <w:sz w:val="12"/>
          <w:szCs w:val="12"/>
        </w:rPr>
      </w:pPr>
    </w:p>
    <w:p w:rsidR="003414E9" w:rsidRDefault="00681075" w:rsidP="00681075">
      <w:pPr>
        <w:rPr>
          <w:rFonts w:asciiTheme="majorBidi" w:hAnsiTheme="majorBidi" w:cstheme="majorBidi"/>
          <w:sz w:val="24"/>
          <w:szCs w:val="24"/>
        </w:rPr>
      </w:pPr>
      <w:r w:rsidRPr="00681075">
        <w:rPr>
          <w:rFonts w:asciiTheme="majorBidi" w:hAnsiTheme="majorBidi" w:cstheme="majorBidi"/>
          <w:sz w:val="24"/>
          <w:szCs w:val="24"/>
        </w:rPr>
        <w:t xml:space="preserve">The California Coastal Commission is pleased to announce the availability of Round 5 grant funding to support local governments in developing new or amending existing Local Coastal Programs (LCPs) pursuant to the </w:t>
      </w:r>
      <w:hyperlink r:id="rId12" w:history="1">
        <w:r w:rsidRPr="00681075">
          <w:rPr>
            <w:rStyle w:val="Hyperlink"/>
            <w:rFonts w:asciiTheme="majorBidi" w:hAnsiTheme="majorBidi" w:cstheme="majorBidi"/>
            <w:sz w:val="24"/>
            <w:szCs w:val="24"/>
          </w:rPr>
          <w:t>California Coastal Act</w:t>
        </w:r>
      </w:hyperlink>
      <w:r w:rsidRPr="00681075">
        <w:rPr>
          <w:rFonts w:asciiTheme="majorBidi" w:hAnsiTheme="majorBidi" w:cstheme="majorBidi"/>
          <w:sz w:val="24"/>
          <w:szCs w:val="24"/>
        </w:rPr>
        <w:t xml:space="preserve"> and with special emphasis on planning for strategies to reduce greenhouse gas emissions,</w:t>
      </w:r>
      <w:r>
        <w:rPr>
          <w:rFonts w:asciiTheme="majorBidi" w:hAnsiTheme="majorBidi" w:cstheme="majorBidi"/>
          <w:sz w:val="24"/>
          <w:szCs w:val="24"/>
        </w:rPr>
        <w:t xml:space="preserve"> </w:t>
      </w:r>
      <w:r w:rsidRPr="00681075">
        <w:rPr>
          <w:rFonts w:asciiTheme="majorBidi" w:hAnsiTheme="majorBidi" w:cstheme="majorBidi"/>
          <w:sz w:val="24"/>
          <w:szCs w:val="24"/>
        </w:rPr>
        <w:t xml:space="preserve">adapt to the impacts of climate change, and maximize benefits to disadvantaged and low-income communities. </w:t>
      </w:r>
      <w:r w:rsidRPr="00681075">
        <w:rPr>
          <w:rFonts w:asciiTheme="majorBidi" w:hAnsiTheme="majorBidi" w:cstheme="majorBidi"/>
          <w:color w:val="000000"/>
          <w:sz w:val="24"/>
          <w:szCs w:val="24"/>
        </w:rPr>
        <w:t>Funding is provided by the California Climate Investments program</w:t>
      </w:r>
      <w:r w:rsidRPr="00681075">
        <w:rPr>
          <w:rStyle w:val="FootnoteReference"/>
          <w:rFonts w:asciiTheme="majorBidi" w:hAnsiTheme="majorBidi" w:cstheme="majorBidi"/>
          <w:color w:val="000000"/>
          <w:sz w:val="24"/>
          <w:szCs w:val="24"/>
        </w:rPr>
        <w:footnoteReference w:id="1"/>
      </w:r>
      <w:r w:rsidRPr="00681075">
        <w:rPr>
          <w:rFonts w:asciiTheme="majorBidi" w:hAnsiTheme="majorBidi" w:cstheme="majorBidi"/>
          <w:color w:val="000000"/>
          <w:sz w:val="24"/>
          <w:szCs w:val="24"/>
        </w:rPr>
        <w:t xml:space="preserve">, a statewide initiative funded by appropriations from the </w:t>
      </w:r>
      <w:r w:rsidRPr="00681075">
        <w:rPr>
          <w:rFonts w:asciiTheme="majorBidi" w:hAnsiTheme="majorBidi" w:cstheme="majorBidi"/>
          <w:sz w:val="24"/>
          <w:szCs w:val="24"/>
        </w:rPr>
        <w:t xml:space="preserve">Greenhouse Gas Reduction Fund, which puts billions of Cap-and-Trade dollars to work by reducing greenhouse gas emissions, strengthening the economy, and improving public health and the environment – particularly in disadvantaged communities. </w:t>
      </w:r>
    </w:p>
    <w:p w:rsidR="003414E9" w:rsidRDefault="003414E9" w:rsidP="00681075">
      <w:pPr>
        <w:rPr>
          <w:rFonts w:asciiTheme="majorBidi" w:hAnsiTheme="majorBidi" w:cstheme="majorBidi"/>
          <w:sz w:val="24"/>
          <w:szCs w:val="24"/>
        </w:rPr>
      </w:pPr>
    </w:p>
    <w:p w:rsidR="00681075" w:rsidRPr="00681075" w:rsidRDefault="00681075" w:rsidP="00681075">
      <w:pPr>
        <w:rPr>
          <w:rFonts w:asciiTheme="majorBidi" w:hAnsiTheme="majorBidi" w:cstheme="majorBidi"/>
          <w:sz w:val="24"/>
          <w:szCs w:val="24"/>
        </w:rPr>
      </w:pPr>
      <w:r w:rsidRPr="00681075">
        <w:rPr>
          <w:rFonts w:asciiTheme="majorBidi" w:hAnsiTheme="majorBidi" w:cstheme="majorBidi"/>
          <w:sz w:val="24"/>
          <w:szCs w:val="24"/>
        </w:rPr>
        <w:t xml:space="preserve">A total of </w:t>
      </w:r>
      <w:r w:rsidRPr="00681075">
        <w:rPr>
          <w:rFonts w:asciiTheme="majorBidi" w:hAnsiTheme="majorBidi" w:cstheme="majorBidi"/>
          <w:b/>
          <w:bCs/>
          <w:sz w:val="24"/>
          <w:szCs w:val="24"/>
        </w:rPr>
        <w:t>$750,000</w:t>
      </w:r>
      <w:r w:rsidRPr="00681075">
        <w:rPr>
          <w:rFonts w:asciiTheme="majorBidi" w:hAnsiTheme="majorBidi" w:cstheme="majorBidi"/>
          <w:sz w:val="24"/>
          <w:szCs w:val="24"/>
        </w:rPr>
        <w:t xml:space="preserve"> is available for this fifth round of grant funding. </w:t>
      </w:r>
    </w:p>
    <w:p w:rsidR="00944675" w:rsidRDefault="00944675" w:rsidP="00681075">
      <w:pPr>
        <w:rPr>
          <w:rFonts w:asciiTheme="majorBidi" w:hAnsiTheme="majorBidi" w:cstheme="majorBidi"/>
          <w:sz w:val="24"/>
          <w:szCs w:val="24"/>
        </w:rPr>
      </w:pPr>
    </w:p>
    <w:p w:rsidR="00681075" w:rsidRDefault="008D3C33" w:rsidP="003414E9">
      <w:pPr>
        <w:rPr>
          <w:rFonts w:asciiTheme="majorBidi" w:hAnsiTheme="majorBidi" w:cstheme="majorBidi"/>
          <w:sz w:val="24"/>
          <w:szCs w:val="24"/>
        </w:rPr>
      </w:pPr>
      <w:r w:rsidRPr="00681075">
        <w:rPr>
          <w:rFonts w:asciiTheme="majorBidi" w:hAnsiTheme="majorBidi" w:cstheme="majorBidi"/>
          <w:sz w:val="24"/>
          <w:szCs w:val="24"/>
        </w:rPr>
        <w:t>Coastal Commission staff is available to assist during the application process.</w:t>
      </w:r>
      <w:r w:rsidR="0080475D" w:rsidRPr="00681075">
        <w:rPr>
          <w:rFonts w:asciiTheme="majorBidi" w:hAnsiTheme="majorBidi" w:cstheme="majorBidi"/>
          <w:sz w:val="24"/>
          <w:szCs w:val="24"/>
        </w:rPr>
        <w:t xml:space="preserve"> Applicants are encouraged to reach out to the LCP Grant team with any questions </w:t>
      </w:r>
      <w:r w:rsidR="00ED1126" w:rsidRPr="00681075">
        <w:rPr>
          <w:rFonts w:asciiTheme="majorBidi" w:hAnsiTheme="majorBidi" w:cstheme="majorBidi"/>
          <w:sz w:val="24"/>
          <w:szCs w:val="24"/>
        </w:rPr>
        <w:t>as they develop their</w:t>
      </w:r>
      <w:r w:rsidR="0080475D" w:rsidRPr="00681075">
        <w:rPr>
          <w:rFonts w:asciiTheme="majorBidi" w:hAnsiTheme="majorBidi" w:cstheme="majorBidi"/>
          <w:sz w:val="24"/>
          <w:szCs w:val="24"/>
        </w:rPr>
        <w:t xml:space="preserve"> applications.</w:t>
      </w:r>
      <w:r w:rsidRPr="00681075">
        <w:rPr>
          <w:rFonts w:asciiTheme="majorBidi" w:hAnsiTheme="majorBidi" w:cstheme="majorBidi"/>
          <w:sz w:val="24"/>
          <w:szCs w:val="24"/>
        </w:rPr>
        <w:t xml:space="preserve"> </w:t>
      </w:r>
    </w:p>
    <w:p w:rsidR="00681075" w:rsidRDefault="00681075" w:rsidP="00681075">
      <w:pPr>
        <w:rPr>
          <w:rFonts w:asciiTheme="majorBidi" w:hAnsiTheme="majorBidi" w:cstheme="majorBidi"/>
          <w:sz w:val="24"/>
          <w:szCs w:val="24"/>
        </w:rPr>
      </w:pPr>
    </w:p>
    <w:p w:rsidR="008D3C33" w:rsidRPr="00681075" w:rsidRDefault="008D3C33" w:rsidP="00681075">
      <w:pPr>
        <w:rPr>
          <w:rFonts w:asciiTheme="majorBidi" w:hAnsiTheme="majorBidi" w:cstheme="majorBidi"/>
          <w:b/>
          <w:sz w:val="24"/>
          <w:szCs w:val="24"/>
        </w:rPr>
      </w:pPr>
      <w:r w:rsidRPr="00681075">
        <w:rPr>
          <w:rFonts w:asciiTheme="majorBidi" w:hAnsiTheme="majorBidi" w:cstheme="majorBidi"/>
          <w:sz w:val="24"/>
          <w:szCs w:val="24"/>
        </w:rPr>
        <w:t xml:space="preserve">Grant applications are due by </w:t>
      </w:r>
      <w:r w:rsidR="00681075" w:rsidRPr="00681075">
        <w:rPr>
          <w:rFonts w:asciiTheme="majorBidi" w:hAnsiTheme="majorBidi" w:cstheme="majorBidi"/>
          <w:b/>
          <w:sz w:val="24"/>
          <w:szCs w:val="24"/>
          <w:u w:val="single"/>
        </w:rPr>
        <w:t>September 14</w:t>
      </w:r>
      <w:r w:rsidR="006A09E3" w:rsidRPr="00681075">
        <w:rPr>
          <w:rFonts w:asciiTheme="majorBidi" w:hAnsiTheme="majorBidi" w:cstheme="majorBidi"/>
          <w:b/>
          <w:sz w:val="24"/>
          <w:szCs w:val="24"/>
          <w:u w:val="single"/>
        </w:rPr>
        <w:t>,</w:t>
      </w:r>
      <w:r w:rsidRPr="00681075">
        <w:rPr>
          <w:rFonts w:asciiTheme="majorBidi" w:hAnsiTheme="majorBidi" w:cstheme="majorBidi"/>
          <w:b/>
          <w:sz w:val="24"/>
          <w:szCs w:val="24"/>
          <w:u w:val="single"/>
        </w:rPr>
        <w:t xml:space="preserve"> 201</w:t>
      </w:r>
      <w:r w:rsidR="00944675" w:rsidRPr="00681075">
        <w:rPr>
          <w:rFonts w:asciiTheme="majorBidi" w:hAnsiTheme="majorBidi" w:cstheme="majorBidi"/>
          <w:b/>
          <w:sz w:val="24"/>
          <w:szCs w:val="24"/>
          <w:u w:val="single"/>
        </w:rPr>
        <w:t>8</w:t>
      </w:r>
      <w:r w:rsidRPr="00681075">
        <w:rPr>
          <w:rFonts w:asciiTheme="majorBidi" w:hAnsiTheme="majorBidi" w:cstheme="majorBidi"/>
          <w:b/>
          <w:sz w:val="24"/>
          <w:szCs w:val="24"/>
          <w:u w:val="single"/>
        </w:rPr>
        <w:t xml:space="preserve"> at 5 pm.</w:t>
      </w:r>
      <w:r w:rsidRPr="00681075">
        <w:rPr>
          <w:rFonts w:asciiTheme="majorBidi" w:hAnsiTheme="majorBidi" w:cstheme="majorBidi"/>
          <w:b/>
          <w:sz w:val="24"/>
          <w:szCs w:val="24"/>
        </w:rPr>
        <w:t xml:space="preserve"> </w:t>
      </w:r>
    </w:p>
    <w:p w:rsidR="00E53417" w:rsidRDefault="00E53417" w:rsidP="008D3C33">
      <w:pPr>
        <w:rPr>
          <w:rFonts w:ascii="Times New Roman" w:hAnsi="Times New Roman"/>
        </w:rPr>
      </w:pPr>
    </w:p>
    <w:p w:rsidR="00681075" w:rsidRDefault="00681075" w:rsidP="00495A79">
      <w:pPr>
        <w:pStyle w:val="Heading1"/>
        <w:spacing w:before="0"/>
        <w:jc w:val="center"/>
        <w:rPr>
          <w:rFonts w:ascii="Times New Roman" w:hAnsi="Times New Roman"/>
        </w:rPr>
      </w:pPr>
    </w:p>
    <w:p w:rsidR="003414E9" w:rsidRDefault="003414E9" w:rsidP="003414E9">
      <w:pPr>
        <w:rPr>
          <w:lang w:bidi="he-IL"/>
        </w:rPr>
      </w:pPr>
    </w:p>
    <w:p w:rsidR="003414E9" w:rsidRPr="003414E9" w:rsidRDefault="003414E9" w:rsidP="003414E9">
      <w:pPr>
        <w:rPr>
          <w:lang w:bidi="he-IL"/>
        </w:rPr>
      </w:pPr>
    </w:p>
    <w:p w:rsidR="003414E9" w:rsidRDefault="003414E9" w:rsidP="003414E9">
      <w:pPr>
        <w:rPr>
          <w:lang w:bidi="he-IL"/>
        </w:rPr>
      </w:pPr>
    </w:p>
    <w:p w:rsidR="003414E9" w:rsidRDefault="003414E9" w:rsidP="003414E9">
      <w:pPr>
        <w:rPr>
          <w:lang w:bidi="he-IL"/>
        </w:rPr>
      </w:pPr>
    </w:p>
    <w:p w:rsidR="003414E9" w:rsidRDefault="003414E9" w:rsidP="003414E9">
      <w:pPr>
        <w:rPr>
          <w:lang w:bidi="he-IL"/>
        </w:rPr>
      </w:pPr>
    </w:p>
    <w:p w:rsidR="003414E9" w:rsidRDefault="003414E9" w:rsidP="003414E9">
      <w:pPr>
        <w:rPr>
          <w:lang w:bidi="he-IL"/>
        </w:rPr>
      </w:pPr>
    </w:p>
    <w:p w:rsidR="003414E9" w:rsidRPr="003414E9" w:rsidRDefault="003414E9" w:rsidP="003414E9">
      <w:pPr>
        <w:rPr>
          <w:lang w:bidi="he-IL"/>
        </w:rPr>
      </w:pPr>
    </w:p>
    <w:p w:rsidR="003414E9" w:rsidRDefault="003414E9" w:rsidP="003414E9">
      <w:pPr>
        <w:pStyle w:val="Heading1"/>
        <w:spacing w:before="0"/>
        <w:rPr>
          <w:rFonts w:asciiTheme="majorBidi" w:hAnsiTheme="majorBidi" w:cstheme="majorBidi"/>
          <w:b w:val="0"/>
          <w:bCs w:val="0"/>
          <w:sz w:val="24"/>
          <w:szCs w:val="24"/>
        </w:rPr>
      </w:pPr>
      <w:r w:rsidRPr="003414E9">
        <w:rPr>
          <w:rFonts w:asciiTheme="majorBidi" w:hAnsiTheme="majorBidi" w:cstheme="majorBidi"/>
          <w:b w:val="0"/>
          <w:bCs w:val="0"/>
          <w:sz w:val="24"/>
          <w:szCs w:val="24"/>
        </w:rPr>
        <w:t>Please note the entire grant application will be public record upon submittal. Click in the shaded text fields to enter text, numbers and dates. The fields will expand to accommodate the data.</w:t>
      </w:r>
    </w:p>
    <w:p w:rsidR="003414E9" w:rsidRPr="003414E9" w:rsidRDefault="003414E9" w:rsidP="003414E9">
      <w:pPr>
        <w:rPr>
          <w:lang w:bidi="he-IL"/>
        </w:rPr>
      </w:pPr>
    </w:p>
    <w:p w:rsidR="008D3C33" w:rsidRDefault="008D3C33" w:rsidP="00495A79">
      <w:pPr>
        <w:pStyle w:val="Heading1"/>
        <w:spacing w:before="0"/>
        <w:jc w:val="center"/>
        <w:rPr>
          <w:rFonts w:ascii="Times New Roman" w:hAnsi="Times New Roman"/>
        </w:rPr>
      </w:pPr>
      <w:r w:rsidRPr="001339B9">
        <w:rPr>
          <w:rFonts w:ascii="Times New Roman" w:hAnsi="Times New Roman"/>
        </w:rPr>
        <w:t>APPLICANT INFORMATION</w:t>
      </w:r>
    </w:p>
    <w:p w:rsidR="008D3C33" w:rsidRPr="00E53417" w:rsidRDefault="008D3C33" w:rsidP="008D3C33">
      <w:pPr>
        <w:spacing w:line="360" w:lineRule="auto"/>
        <w:rPr>
          <w:rFonts w:ascii="Times New Roman" w:hAnsi="Times New Roman"/>
          <w:sz w:val="24"/>
          <w:szCs w:val="24"/>
        </w:rPr>
      </w:pPr>
      <w:r w:rsidRPr="00E53417">
        <w:rPr>
          <w:rFonts w:ascii="Times New Roman" w:hAnsi="Times New Roman"/>
          <w:sz w:val="24"/>
          <w:szCs w:val="24"/>
        </w:rPr>
        <w:t>Applicant name (</w:t>
      </w:r>
      <w:r w:rsidR="00BC6B5B">
        <w:rPr>
          <w:rFonts w:ascii="Times New Roman" w:hAnsi="Times New Roman"/>
          <w:sz w:val="24"/>
          <w:szCs w:val="24"/>
        </w:rPr>
        <w:t>agency</w:t>
      </w:r>
      <w:r w:rsidRPr="00E53417">
        <w:rPr>
          <w:rFonts w:ascii="Times New Roman" w:hAnsi="Times New Roman"/>
          <w:sz w:val="24"/>
          <w:szCs w:val="24"/>
        </w:rPr>
        <w:t xml:space="preserve">): </w:t>
      </w:r>
      <w:sdt>
        <w:sdtPr>
          <w:rPr>
            <w:rFonts w:ascii="Times New Roman" w:hAnsi="Times New Roman"/>
            <w:sz w:val="24"/>
            <w:szCs w:val="24"/>
          </w:rPr>
          <w:id w:val="1226178295"/>
          <w:placeholder>
            <w:docPart w:val="E6F547FDDFB74852875A12DA67EA9922"/>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8D3C33" w:rsidRPr="00E53417" w:rsidRDefault="008D3C33" w:rsidP="008D3C33">
      <w:pPr>
        <w:spacing w:line="360" w:lineRule="auto"/>
        <w:rPr>
          <w:rFonts w:ascii="Times New Roman" w:hAnsi="Times New Roman"/>
          <w:sz w:val="24"/>
          <w:szCs w:val="24"/>
          <w:u w:val="single"/>
        </w:rPr>
      </w:pPr>
      <w:r w:rsidRPr="00E53417">
        <w:rPr>
          <w:rFonts w:ascii="Times New Roman" w:hAnsi="Times New Roman"/>
          <w:sz w:val="24"/>
          <w:szCs w:val="24"/>
        </w:rPr>
        <w:t xml:space="preserve">Address: </w:t>
      </w:r>
      <w:sdt>
        <w:sdtPr>
          <w:rPr>
            <w:rFonts w:ascii="Times New Roman" w:hAnsi="Times New Roman"/>
            <w:sz w:val="24"/>
            <w:szCs w:val="24"/>
          </w:rPr>
          <w:id w:val="891626496"/>
          <w:placeholder>
            <w:docPart w:val="210D7F115F0B439BAC35CAF71F399EC3"/>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8D3C33" w:rsidRPr="00E53417" w:rsidRDefault="008D3C33" w:rsidP="008D3C33">
      <w:pPr>
        <w:spacing w:line="360" w:lineRule="auto"/>
        <w:rPr>
          <w:rFonts w:ascii="Times New Roman" w:hAnsi="Times New Roman"/>
          <w:sz w:val="24"/>
          <w:szCs w:val="24"/>
        </w:rPr>
      </w:pPr>
      <w:r w:rsidRPr="00E53417">
        <w:rPr>
          <w:rFonts w:ascii="Times New Roman" w:hAnsi="Times New Roman"/>
          <w:sz w:val="24"/>
          <w:szCs w:val="24"/>
        </w:rPr>
        <w:t>Contact name:</w:t>
      </w:r>
      <w:r w:rsidR="00DD6386" w:rsidRPr="00E53417">
        <w:rPr>
          <w:rFonts w:ascii="Times New Roman" w:hAnsi="Times New Roman"/>
          <w:sz w:val="24"/>
          <w:szCs w:val="24"/>
        </w:rPr>
        <w:t xml:space="preserve"> </w:t>
      </w:r>
      <w:sdt>
        <w:sdtPr>
          <w:rPr>
            <w:rFonts w:ascii="Times New Roman" w:hAnsi="Times New Roman"/>
            <w:sz w:val="24"/>
            <w:szCs w:val="24"/>
          </w:rPr>
          <w:id w:val="2062589206"/>
          <w:placeholder>
            <w:docPart w:val="48C831CCF3D044B2BC5829ACD4CDAA84"/>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r w:rsidR="00A26538" w:rsidRPr="00E53417">
        <w:rPr>
          <w:rFonts w:ascii="Times New Roman" w:hAnsi="Times New Roman"/>
          <w:sz w:val="24"/>
          <w:szCs w:val="24"/>
        </w:rPr>
        <w:t xml:space="preserve">  </w:t>
      </w:r>
      <w:r w:rsidR="00A26538" w:rsidRPr="00E53417">
        <w:rPr>
          <w:rFonts w:ascii="Times New Roman" w:hAnsi="Times New Roman"/>
          <w:sz w:val="24"/>
          <w:szCs w:val="24"/>
        </w:rPr>
        <w:tab/>
      </w:r>
      <w:r w:rsidR="00A26538" w:rsidRPr="00E53417">
        <w:rPr>
          <w:rFonts w:ascii="Times New Roman" w:hAnsi="Times New Roman"/>
          <w:sz w:val="24"/>
          <w:szCs w:val="24"/>
        </w:rPr>
        <w:tab/>
      </w:r>
      <w:r w:rsidRPr="00E53417">
        <w:rPr>
          <w:rFonts w:ascii="Times New Roman" w:hAnsi="Times New Roman"/>
          <w:sz w:val="24"/>
          <w:szCs w:val="24"/>
        </w:rPr>
        <w:t>Title:</w:t>
      </w:r>
      <w:r w:rsidR="00DD6386" w:rsidRPr="00E53417">
        <w:rPr>
          <w:rFonts w:ascii="Times New Roman" w:hAnsi="Times New Roman"/>
          <w:sz w:val="24"/>
          <w:szCs w:val="24"/>
        </w:rPr>
        <w:t xml:space="preserve"> </w:t>
      </w:r>
      <w:sdt>
        <w:sdtPr>
          <w:rPr>
            <w:rFonts w:ascii="Times New Roman" w:hAnsi="Times New Roman"/>
            <w:sz w:val="24"/>
            <w:szCs w:val="24"/>
          </w:rPr>
          <w:id w:val="-1031644156"/>
          <w:placeholder>
            <w:docPart w:val="CD85DE768FA04C3390857073A1167643"/>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8D3C33" w:rsidRPr="00E53417" w:rsidRDefault="008D3C33" w:rsidP="008D3C33">
      <w:pPr>
        <w:tabs>
          <w:tab w:val="left" w:pos="3600"/>
          <w:tab w:val="left" w:pos="5760"/>
        </w:tabs>
        <w:spacing w:line="360" w:lineRule="auto"/>
        <w:rPr>
          <w:rFonts w:ascii="Times New Roman" w:hAnsi="Times New Roman"/>
          <w:sz w:val="24"/>
          <w:szCs w:val="24"/>
          <w:u w:val="single"/>
        </w:rPr>
      </w:pPr>
      <w:r w:rsidRPr="00E53417">
        <w:rPr>
          <w:rFonts w:ascii="Times New Roman" w:hAnsi="Times New Roman"/>
          <w:sz w:val="24"/>
          <w:szCs w:val="24"/>
        </w:rPr>
        <w:t>Telephone:</w:t>
      </w:r>
      <w:r w:rsidR="00DD6386" w:rsidRPr="00E53417">
        <w:rPr>
          <w:rFonts w:ascii="Times New Roman" w:hAnsi="Times New Roman"/>
          <w:sz w:val="24"/>
          <w:szCs w:val="24"/>
        </w:rPr>
        <w:t xml:space="preserve"> </w:t>
      </w:r>
      <w:sdt>
        <w:sdtPr>
          <w:rPr>
            <w:rFonts w:ascii="Times New Roman" w:hAnsi="Times New Roman"/>
            <w:sz w:val="24"/>
            <w:szCs w:val="24"/>
          </w:rPr>
          <w:id w:val="-339165231"/>
          <w:placeholder>
            <w:docPart w:val="A33F76B81C4A47BDB7CD9783D995B725"/>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r w:rsidRPr="00E53417">
        <w:rPr>
          <w:rFonts w:ascii="Times New Roman" w:hAnsi="Times New Roman"/>
          <w:sz w:val="24"/>
          <w:szCs w:val="24"/>
        </w:rPr>
        <w:tab/>
        <w:t xml:space="preserve"> Fax:</w:t>
      </w:r>
      <w:bookmarkStart w:id="0" w:name="Text5"/>
      <w:r w:rsidRPr="00E53417">
        <w:rPr>
          <w:rFonts w:ascii="Times New Roman" w:hAnsi="Times New Roman"/>
          <w:sz w:val="24"/>
          <w:szCs w:val="24"/>
        </w:rPr>
        <w:t xml:space="preserve"> </w:t>
      </w:r>
      <w:bookmarkEnd w:id="0"/>
      <w:sdt>
        <w:sdtPr>
          <w:rPr>
            <w:rFonts w:ascii="Times New Roman" w:hAnsi="Times New Roman"/>
            <w:sz w:val="24"/>
            <w:szCs w:val="24"/>
          </w:rPr>
          <w:id w:val="393323663"/>
          <w:placeholder>
            <w:docPart w:val="97351FC0CDD64A059EA1A05BD3E31287"/>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r w:rsidRPr="00E53417">
        <w:rPr>
          <w:rFonts w:ascii="Times New Roman" w:hAnsi="Times New Roman"/>
          <w:sz w:val="24"/>
          <w:szCs w:val="24"/>
        </w:rPr>
        <w:tab/>
        <w:t xml:space="preserve">Email: </w:t>
      </w:r>
      <w:sdt>
        <w:sdtPr>
          <w:rPr>
            <w:rFonts w:ascii="Times New Roman" w:hAnsi="Times New Roman"/>
            <w:sz w:val="24"/>
            <w:szCs w:val="24"/>
          </w:rPr>
          <w:id w:val="-1309467931"/>
          <w:placeholder>
            <w:docPart w:val="0302A7BADBDC49A1862AC7E566208666"/>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8D3C33" w:rsidRPr="00E53417" w:rsidRDefault="00A26538" w:rsidP="008D3C33">
      <w:pPr>
        <w:spacing w:line="360" w:lineRule="auto"/>
        <w:rPr>
          <w:rFonts w:ascii="Times New Roman" w:hAnsi="Times New Roman"/>
          <w:sz w:val="24"/>
          <w:szCs w:val="24"/>
          <w:u w:val="single"/>
        </w:rPr>
      </w:pPr>
      <w:r w:rsidRPr="00E53417">
        <w:rPr>
          <w:rFonts w:ascii="Times New Roman" w:hAnsi="Times New Roman"/>
          <w:sz w:val="24"/>
          <w:szCs w:val="24"/>
        </w:rPr>
        <w:t xml:space="preserve">Federal Tax ID#: </w:t>
      </w:r>
      <w:sdt>
        <w:sdtPr>
          <w:rPr>
            <w:rFonts w:ascii="Times New Roman" w:hAnsi="Times New Roman"/>
            <w:sz w:val="24"/>
            <w:szCs w:val="24"/>
          </w:rPr>
          <w:id w:val="388617602"/>
          <w:placeholder>
            <w:docPart w:val="6D9CC8B487814B9A901B37D0EF0B3964"/>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Pr="00E53417">
            <w:rPr>
              <w:rFonts w:ascii="Times New Roman" w:hAnsi="Times New Roman"/>
              <w:noProof/>
              <w:sz w:val="24"/>
              <w:szCs w:val="24"/>
            </w:rPr>
            <w:t> </w:t>
          </w:r>
          <w:r w:rsidRPr="00E53417">
            <w:rPr>
              <w:rFonts w:ascii="Times New Roman" w:hAnsi="Times New Roman"/>
              <w:noProof/>
              <w:sz w:val="24"/>
              <w:szCs w:val="24"/>
            </w:rPr>
            <w:t> </w:t>
          </w:r>
          <w:r w:rsidRPr="00E53417">
            <w:rPr>
              <w:rFonts w:ascii="Times New Roman" w:hAnsi="Times New Roman"/>
              <w:noProof/>
              <w:sz w:val="24"/>
              <w:szCs w:val="24"/>
            </w:rPr>
            <w:t> </w:t>
          </w:r>
          <w:r w:rsidRPr="00E53417">
            <w:rPr>
              <w:rFonts w:ascii="Times New Roman" w:hAnsi="Times New Roman"/>
              <w:noProof/>
              <w:sz w:val="24"/>
              <w:szCs w:val="24"/>
            </w:rPr>
            <w:t> </w:t>
          </w:r>
          <w:r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681075" w:rsidRDefault="00681075" w:rsidP="008D3C33">
      <w:pPr>
        <w:tabs>
          <w:tab w:val="left" w:pos="3600"/>
          <w:tab w:val="left" w:pos="5760"/>
        </w:tabs>
        <w:spacing w:line="360" w:lineRule="auto"/>
        <w:rPr>
          <w:rFonts w:ascii="Times New Roman" w:hAnsi="Times New Roman"/>
          <w:sz w:val="24"/>
          <w:szCs w:val="24"/>
        </w:rPr>
      </w:pPr>
    </w:p>
    <w:p w:rsidR="00D75B9C" w:rsidRDefault="008D3C33" w:rsidP="008D3C33">
      <w:pPr>
        <w:tabs>
          <w:tab w:val="left" w:pos="3600"/>
          <w:tab w:val="left" w:pos="5760"/>
        </w:tabs>
        <w:spacing w:line="360" w:lineRule="auto"/>
        <w:rPr>
          <w:rFonts w:ascii="Times New Roman" w:hAnsi="Times New Roman"/>
          <w:sz w:val="24"/>
          <w:szCs w:val="24"/>
        </w:rPr>
      </w:pPr>
      <w:r w:rsidRPr="00E53417">
        <w:rPr>
          <w:rFonts w:ascii="Times New Roman" w:hAnsi="Times New Roman"/>
          <w:sz w:val="24"/>
          <w:szCs w:val="24"/>
        </w:rPr>
        <w:t xml:space="preserve">Person authorized to sign </w:t>
      </w:r>
      <w:r w:rsidR="00D379E3" w:rsidRPr="00E53417">
        <w:rPr>
          <w:rFonts w:ascii="Times New Roman" w:hAnsi="Times New Roman"/>
          <w:sz w:val="24"/>
          <w:szCs w:val="24"/>
        </w:rPr>
        <w:t>grant agreement</w:t>
      </w:r>
      <w:r w:rsidRPr="00E53417">
        <w:rPr>
          <w:rFonts w:ascii="Times New Roman" w:hAnsi="Times New Roman"/>
          <w:sz w:val="24"/>
          <w:szCs w:val="24"/>
        </w:rPr>
        <w:t xml:space="preserve"> and amendment: </w:t>
      </w:r>
    </w:p>
    <w:p w:rsidR="008D3C33" w:rsidRPr="00E53417" w:rsidRDefault="008D3C33" w:rsidP="008D3C33">
      <w:pPr>
        <w:tabs>
          <w:tab w:val="left" w:pos="3600"/>
          <w:tab w:val="left" w:pos="5760"/>
        </w:tabs>
        <w:spacing w:line="360" w:lineRule="auto"/>
        <w:rPr>
          <w:rFonts w:ascii="Times New Roman" w:hAnsi="Times New Roman"/>
          <w:sz w:val="24"/>
          <w:szCs w:val="24"/>
        </w:rPr>
      </w:pPr>
      <w:r w:rsidRPr="00E53417">
        <w:rPr>
          <w:rFonts w:ascii="Times New Roman" w:hAnsi="Times New Roman"/>
          <w:sz w:val="24"/>
          <w:szCs w:val="24"/>
        </w:rPr>
        <w:t xml:space="preserve">Name: </w:t>
      </w:r>
      <w:sdt>
        <w:sdtPr>
          <w:rPr>
            <w:rFonts w:ascii="Times New Roman" w:hAnsi="Times New Roman"/>
            <w:sz w:val="24"/>
            <w:szCs w:val="24"/>
          </w:rPr>
          <w:id w:val="-132796903"/>
          <w:placeholder>
            <w:docPart w:val="4AA7825627A64DBE8DB7C1B1B93BF5FC"/>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r w:rsidR="00DD6386" w:rsidRPr="00E53417">
        <w:rPr>
          <w:rFonts w:ascii="Times New Roman" w:hAnsi="Times New Roman"/>
          <w:sz w:val="24"/>
          <w:szCs w:val="24"/>
        </w:rPr>
        <w:t xml:space="preserve"> </w:t>
      </w:r>
      <w:r w:rsidR="00B0535A" w:rsidRPr="00E53417">
        <w:rPr>
          <w:rFonts w:ascii="Times New Roman" w:hAnsi="Times New Roman"/>
          <w:sz w:val="24"/>
          <w:szCs w:val="24"/>
        </w:rPr>
        <w:tab/>
      </w:r>
      <w:r w:rsidR="00B0535A" w:rsidRPr="00E53417">
        <w:rPr>
          <w:rFonts w:ascii="Times New Roman" w:hAnsi="Times New Roman"/>
          <w:sz w:val="24"/>
          <w:szCs w:val="24"/>
        </w:rPr>
        <w:tab/>
      </w:r>
      <w:r w:rsidRPr="00E53417">
        <w:rPr>
          <w:rFonts w:ascii="Times New Roman" w:hAnsi="Times New Roman"/>
          <w:sz w:val="24"/>
          <w:szCs w:val="24"/>
        </w:rPr>
        <w:t xml:space="preserve">Title: </w:t>
      </w:r>
      <w:sdt>
        <w:sdtPr>
          <w:rPr>
            <w:rFonts w:ascii="Times New Roman" w:hAnsi="Times New Roman"/>
            <w:sz w:val="24"/>
            <w:szCs w:val="24"/>
          </w:rPr>
          <w:id w:val="148174964"/>
          <w:placeholder>
            <w:docPart w:val="025AA4F303594B5F936AF4BF6EB40B29"/>
          </w:placeholder>
        </w:sdtPr>
        <w:sdtContent>
          <w:r w:rsidR="00165ECA" w:rsidRPr="00E53417">
            <w:rPr>
              <w:rFonts w:ascii="Times New Roman" w:hAnsi="Times New Roman"/>
              <w:sz w:val="24"/>
              <w:szCs w:val="24"/>
            </w:rPr>
            <w:fldChar w:fldCharType="begin">
              <w:ffData>
                <w:name w:val=""/>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8D3C33" w:rsidRPr="00E53417" w:rsidRDefault="008D3C33" w:rsidP="008D3C33">
      <w:pPr>
        <w:tabs>
          <w:tab w:val="left" w:pos="3600"/>
          <w:tab w:val="left" w:pos="5760"/>
        </w:tabs>
        <w:spacing w:line="360" w:lineRule="auto"/>
        <w:rPr>
          <w:rFonts w:ascii="Times New Roman" w:hAnsi="Times New Roman"/>
          <w:sz w:val="24"/>
          <w:szCs w:val="24"/>
        </w:rPr>
      </w:pPr>
      <w:r w:rsidRPr="00E53417">
        <w:rPr>
          <w:rFonts w:ascii="Times New Roman" w:hAnsi="Times New Roman"/>
          <w:sz w:val="24"/>
          <w:szCs w:val="24"/>
        </w:rPr>
        <w:t xml:space="preserve">Application prepared by: Name:  </w:t>
      </w:r>
      <w:sdt>
        <w:sdtPr>
          <w:rPr>
            <w:rFonts w:ascii="Times New Roman" w:hAnsi="Times New Roman"/>
            <w:sz w:val="24"/>
            <w:szCs w:val="24"/>
          </w:rPr>
          <w:id w:val="1572234614"/>
          <w:placeholder>
            <w:docPart w:val="E38FCE3FD4AA4BECBC799AE1FBC63E18"/>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r w:rsidR="00A26538" w:rsidRPr="00E53417">
        <w:rPr>
          <w:rFonts w:ascii="Times New Roman" w:hAnsi="Times New Roman"/>
          <w:sz w:val="24"/>
          <w:szCs w:val="24"/>
        </w:rPr>
        <w:tab/>
      </w:r>
      <w:r w:rsidRPr="00E53417">
        <w:rPr>
          <w:rFonts w:ascii="Times New Roman" w:hAnsi="Times New Roman"/>
          <w:sz w:val="24"/>
          <w:szCs w:val="24"/>
        </w:rPr>
        <w:t xml:space="preserve">  Title: </w:t>
      </w:r>
      <w:sdt>
        <w:sdtPr>
          <w:rPr>
            <w:rFonts w:ascii="Times New Roman" w:hAnsi="Times New Roman"/>
            <w:sz w:val="24"/>
            <w:szCs w:val="24"/>
          </w:rPr>
          <w:id w:val="1097133911"/>
          <w:placeholder>
            <w:docPart w:val="9444CAB2722D4D02827019F80205B8DB"/>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5E34CD" w:rsidRDefault="005E34CD" w:rsidP="008D3C33">
      <w:pPr>
        <w:spacing w:line="360" w:lineRule="auto"/>
        <w:rPr>
          <w:rFonts w:ascii="Times New Roman" w:hAnsi="Times New Roman"/>
          <w:sz w:val="24"/>
          <w:szCs w:val="24"/>
        </w:rPr>
      </w:pPr>
    </w:p>
    <w:p w:rsidR="008D3C33" w:rsidRPr="00E53417" w:rsidRDefault="008D3C33" w:rsidP="008D3C33">
      <w:pPr>
        <w:spacing w:line="360" w:lineRule="auto"/>
        <w:rPr>
          <w:rFonts w:ascii="Times New Roman" w:hAnsi="Times New Roman"/>
          <w:sz w:val="24"/>
          <w:szCs w:val="24"/>
        </w:rPr>
      </w:pPr>
      <w:r w:rsidRPr="00E53417">
        <w:rPr>
          <w:rFonts w:ascii="Times New Roman" w:hAnsi="Times New Roman"/>
          <w:sz w:val="24"/>
          <w:szCs w:val="24"/>
        </w:rPr>
        <w:t>Signature:</w:t>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rPr>
        <w:t xml:space="preserve">         Date: </w:t>
      </w:r>
      <w:sdt>
        <w:sdtPr>
          <w:rPr>
            <w:rFonts w:ascii="Times New Roman" w:hAnsi="Times New Roman"/>
            <w:sz w:val="24"/>
            <w:szCs w:val="24"/>
          </w:rPr>
          <w:id w:val="68238204"/>
          <w:placeholder>
            <w:docPart w:val="DefaultPlaceholder_1082065160"/>
          </w:placeholder>
          <w:showingPlcHdr/>
          <w:date>
            <w:dateFormat w:val="M/d/yyyy"/>
            <w:lid w:val="en-US"/>
            <w:storeMappedDataAs w:val="dateTime"/>
            <w:calendar w:val="gregorian"/>
          </w:date>
        </w:sdtPr>
        <w:sdtContent>
          <w:r w:rsidR="00D03163" w:rsidRPr="00E53417">
            <w:rPr>
              <w:rStyle w:val="PlaceholderText"/>
              <w:rFonts w:ascii="Times New Roman" w:hAnsi="Times New Roman"/>
              <w:sz w:val="24"/>
              <w:szCs w:val="24"/>
            </w:rPr>
            <w:t>Click here to enter a date.</w:t>
          </w:r>
        </w:sdtContent>
      </w:sdt>
    </w:p>
    <w:p w:rsidR="004E51C4" w:rsidRDefault="004E51C4" w:rsidP="008D3C33">
      <w:pPr>
        <w:pStyle w:val="Heading1"/>
        <w:spacing w:before="0"/>
        <w:rPr>
          <w:rFonts w:ascii="Times New Roman" w:hAnsi="Times New Roman"/>
        </w:rPr>
      </w:pPr>
    </w:p>
    <w:p w:rsidR="0028480D" w:rsidRPr="0028480D" w:rsidRDefault="0028480D" w:rsidP="0028480D">
      <w:pPr>
        <w:rPr>
          <w:lang w:bidi="he-IL"/>
        </w:rPr>
      </w:pPr>
    </w:p>
    <w:p w:rsidR="008D3C33" w:rsidRPr="00E53417" w:rsidRDefault="008D3C33" w:rsidP="00681075">
      <w:pPr>
        <w:pStyle w:val="Heading1"/>
        <w:spacing w:before="0"/>
        <w:jc w:val="center"/>
        <w:rPr>
          <w:rFonts w:ascii="Times New Roman" w:hAnsi="Times New Roman"/>
        </w:rPr>
      </w:pPr>
      <w:r w:rsidRPr="00E53417">
        <w:rPr>
          <w:rFonts w:ascii="Times New Roman" w:hAnsi="Times New Roman"/>
        </w:rPr>
        <w:t>PROJECT INFORMATION</w:t>
      </w:r>
    </w:p>
    <w:p w:rsidR="008D3C33" w:rsidRPr="00E53417" w:rsidRDefault="008D3C33" w:rsidP="003D7855">
      <w:pPr>
        <w:tabs>
          <w:tab w:val="left" w:pos="4005"/>
        </w:tabs>
        <w:spacing w:line="360" w:lineRule="auto"/>
        <w:rPr>
          <w:rFonts w:ascii="Times New Roman" w:hAnsi="Times New Roman"/>
          <w:sz w:val="24"/>
          <w:szCs w:val="24"/>
          <w:u w:val="single"/>
        </w:rPr>
      </w:pPr>
      <w:r w:rsidRPr="00E53417">
        <w:rPr>
          <w:rFonts w:ascii="Times New Roman" w:hAnsi="Times New Roman"/>
          <w:sz w:val="24"/>
          <w:szCs w:val="24"/>
        </w:rPr>
        <w:t>Project   title:</w:t>
      </w:r>
      <w:r w:rsidR="00D03163" w:rsidRPr="00E53417">
        <w:rPr>
          <w:rFonts w:ascii="Times New Roman" w:hAnsi="Times New Roman"/>
          <w:sz w:val="24"/>
          <w:szCs w:val="24"/>
        </w:rPr>
        <w:t xml:space="preserve"> </w:t>
      </w:r>
      <w:sdt>
        <w:sdtPr>
          <w:rPr>
            <w:rFonts w:ascii="Times New Roman" w:hAnsi="Times New Roman"/>
            <w:sz w:val="24"/>
            <w:szCs w:val="24"/>
          </w:rPr>
          <w:id w:val="-1221435246"/>
          <w:placeholder>
            <w:docPart w:val="FB48D1645BAC4AB9909389C4B1AADB82"/>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3D7855"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8D3C33" w:rsidRPr="00E53417" w:rsidRDefault="008D3C33" w:rsidP="008D3C33">
      <w:pPr>
        <w:spacing w:line="360" w:lineRule="auto"/>
        <w:rPr>
          <w:rFonts w:ascii="Times New Roman" w:hAnsi="Times New Roman"/>
          <w:sz w:val="24"/>
          <w:szCs w:val="24"/>
        </w:rPr>
      </w:pPr>
      <w:r w:rsidRPr="00E53417">
        <w:rPr>
          <w:rFonts w:ascii="Times New Roman" w:hAnsi="Times New Roman"/>
          <w:sz w:val="24"/>
          <w:szCs w:val="24"/>
        </w:rPr>
        <w:t xml:space="preserve">LCP/ LCP Segment: </w:t>
      </w:r>
      <w:sdt>
        <w:sdtPr>
          <w:rPr>
            <w:rFonts w:ascii="Times New Roman" w:hAnsi="Times New Roman"/>
            <w:sz w:val="24"/>
            <w:szCs w:val="24"/>
          </w:rPr>
          <w:id w:val="2135206365"/>
          <w:placeholder>
            <w:docPart w:val="6CBA4720C3B54CA0BE9024A277014DDB"/>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3D7855"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p>
    <w:p w:rsidR="008D3C33" w:rsidRPr="00E53417" w:rsidRDefault="008D3C33" w:rsidP="008D3C33">
      <w:pPr>
        <w:tabs>
          <w:tab w:val="left" w:pos="1800"/>
          <w:tab w:val="left" w:pos="3600"/>
          <w:tab w:val="left" w:pos="5040"/>
        </w:tabs>
        <w:spacing w:line="360" w:lineRule="auto"/>
        <w:rPr>
          <w:rFonts w:ascii="Times New Roman" w:hAnsi="Times New Roman"/>
          <w:sz w:val="24"/>
          <w:szCs w:val="24"/>
          <w:u w:val="single"/>
        </w:rPr>
      </w:pPr>
      <w:r w:rsidRPr="00E53417">
        <w:rPr>
          <w:rFonts w:ascii="Times New Roman" w:hAnsi="Times New Roman"/>
          <w:sz w:val="24"/>
          <w:szCs w:val="24"/>
        </w:rPr>
        <w:t xml:space="preserve">Project location: </w:t>
      </w:r>
      <w:r w:rsidRPr="00E53417">
        <w:rPr>
          <w:rFonts w:ascii="Times New Roman" w:hAnsi="Times New Roman"/>
          <w:sz w:val="24"/>
          <w:szCs w:val="24"/>
        </w:rPr>
        <w:tab/>
        <w:t>City / Geographic area:</w:t>
      </w:r>
      <w:r w:rsidR="00D03163" w:rsidRPr="00E53417">
        <w:rPr>
          <w:rFonts w:ascii="Times New Roman" w:hAnsi="Times New Roman"/>
          <w:sz w:val="24"/>
          <w:szCs w:val="24"/>
        </w:rPr>
        <w:t xml:space="preserve"> </w:t>
      </w:r>
      <w:sdt>
        <w:sdtPr>
          <w:rPr>
            <w:rFonts w:ascii="Times New Roman" w:hAnsi="Times New Roman"/>
            <w:sz w:val="24"/>
            <w:szCs w:val="24"/>
          </w:rPr>
          <w:id w:val="43730885"/>
          <w:placeholder>
            <w:docPart w:val="B1BE51FC50D945CDA86E2C9930DB53E3"/>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3D7855"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r w:rsidR="003D7855" w:rsidRPr="00E53417">
        <w:rPr>
          <w:rFonts w:ascii="Times New Roman" w:hAnsi="Times New Roman"/>
          <w:sz w:val="24"/>
          <w:szCs w:val="24"/>
        </w:rPr>
        <w:tab/>
      </w:r>
      <w:r w:rsidR="003D7855" w:rsidRPr="00E53417">
        <w:rPr>
          <w:rFonts w:ascii="Times New Roman" w:hAnsi="Times New Roman"/>
          <w:sz w:val="24"/>
          <w:szCs w:val="24"/>
        </w:rPr>
        <w:tab/>
      </w:r>
      <w:r w:rsidRPr="00E53417">
        <w:rPr>
          <w:rFonts w:ascii="Times New Roman" w:hAnsi="Times New Roman"/>
          <w:sz w:val="24"/>
          <w:szCs w:val="24"/>
        </w:rPr>
        <w:tab/>
        <w:t>County:</w:t>
      </w:r>
      <w:r w:rsidR="00D03163" w:rsidRPr="00E53417">
        <w:rPr>
          <w:rFonts w:ascii="Times New Roman" w:hAnsi="Times New Roman"/>
          <w:sz w:val="24"/>
          <w:szCs w:val="24"/>
        </w:rPr>
        <w:t xml:space="preserve"> </w:t>
      </w:r>
      <w:sdt>
        <w:sdtPr>
          <w:rPr>
            <w:rFonts w:ascii="Times New Roman" w:hAnsi="Times New Roman"/>
            <w:sz w:val="24"/>
            <w:szCs w:val="24"/>
          </w:rPr>
          <w:id w:val="1334338478"/>
          <w:placeholder>
            <w:docPart w:val="0881A8BB966A433B89E5CF0E9A98A025"/>
          </w:placeholder>
        </w:sdtPr>
        <w:sdtContent>
          <w:r w:rsidR="00165ECA" w:rsidRPr="00E53417">
            <w:rPr>
              <w:rFonts w:ascii="Times New Roman" w:hAnsi="Times New Roman"/>
              <w:sz w:val="24"/>
              <w:szCs w:val="24"/>
            </w:rPr>
            <w:fldChar w:fldCharType="begin">
              <w:ffData>
                <w:name w:val="Text26"/>
                <w:enabled/>
                <w:calcOnExit w:val="0"/>
                <w:textInput>
                  <w:type w:val="number"/>
                  <w:format w:val="$#,##0.00;($#,##0.00)"/>
                </w:textInput>
              </w:ffData>
            </w:fldChar>
          </w:r>
          <w:r w:rsidR="003D7855" w:rsidRPr="00E53417">
            <w:rPr>
              <w:rFonts w:ascii="Times New Roman" w:hAnsi="Times New Roman"/>
              <w:sz w:val="24"/>
              <w:szCs w:val="24"/>
            </w:rPr>
            <w:instrText xml:space="preserve"> FORMTEXT </w:instrText>
          </w:r>
          <w:r w:rsidR="00165ECA" w:rsidRPr="00E53417">
            <w:rPr>
              <w:rFonts w:ascii="Times New Roman" w:hAnsi="Times New Roman"/>
              <w:sz w:val="24"/>
              <w:szCs w:val="24"/>
            </w:rPr>
          </w:r>
          <w:r w:rsidR="00165ECA" w:rsidRPr="00E53417">
            <w:rPr>
              <w:rFonts w:ascii="Times New Roman" w:hAnsi="Times New Roman"/>
              <w:sz w:val="24"/>
              <w:szCs w:val="24"/>
            </w:rPr>
            <w:fldChar w:fldCharType="separate"/>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165ECA" w:rsidRPr="00E53417">
            <w:rPr>
              <w:rFonts w:ascii="Times New Roman" w:hAnsi="Times New Roman"/>
              <w:sz w:val="24"/>
              <w:szCs w:val="24"/>
            </w:rPr>
            <w:fldChar w:fldCharType="end"/>
          </w:r>
        </w:sdtContent>
      </w:sdt>
      <w:r w:rsidRPr="00E53417">
        <w:rPr>
          <w:rFonts w:ascii="Times New Roman" w:hAnsi="Times New Roman"/>
          <w:sz w:val="24"/>
          <w:szCs w:val="24"/>
        </w:rPr>
        <w:tab/>
      </w:r>
    </w:p>
    <w:p w:rsidR="008D3C33" w:rsidRPr="00E53417" w:rsidRDefault="008D3C33" w:rsidP="008D3C33">
      <w:pPr>
        <w:tabs>
          <w:tab w:val="left" w:pos="1800"/>
          <w:tab w:val="left" w:pos="3600"/>
          <w:tab w:val="left" w:pos="5040"/>
        </w:tabs>
        <w:spacing w:line="360" w:lineRule="auto"/>
        <w:rPr>
          <w:rFonts w:ascii="Times New Roman" w:hAnsi="Times New Roman"/>
          <w:sz w:val="24"/>
          <w:szCs w:val="24"/>
          <w:u w:val="single"/>
        </w:rPr>
      </w:pPr>
      <w:r w:rsidRPr="00E53417">
        <w:rPr>
          <w:rFonts w:ascii="Times New Roman" w:hAnsi="Times New Roman"/>
          <w:sz w:val="24"/>
          <w:szCs w:val="24"/>
        </w:rPr>
        <w:t xml:space="preserve">Project timeline: </w:t>
      </w:r>
      <w:r w:rsidRPr="00E53417">
        <w:rPr>
          <w:rFonts w:ascii="Times New Roman" w:hAnsi="Times New Roman"/>
          <w:sz w:val="24"/>
          <w:szCs w:val="24"/>
        </w:rPr>
        <w:tab/>
        <w:t>Start date:</w:t>
      </w:r>
      <w:r w:rsidR="007C499E" w:rsidRPr="00E53417">
        <w:rPr>
          <w:rFonts w:ascii="Times New Roman" w:hAnsi="Times New Roman"/>
          <w:sz w:val="24"/>
          <w:szCs w:val="24"/>
        </w:rPr>
        <w:t xml:space="preserve"> </w:t>
      </w:r>
      <w:sdt>
        <w:sdtPr>
          <w:rPr>
            <w:rFonts w:ascii="Times New Roman" w:hAnsi="Times New Roman"/>
            <w:sz w:val="24"/>
            <w:szCs w:val="24"/>
          </w:rPr>
          <w:id w:val="-2049446593"/>
          <w:placeholder>
            <w:docPart w:val="4E4728020EE547CC86F0EF134CC6BCF3"/>
          </w:placeholder>
          <w:showingPlcHdr/>
          <w:date>
            <w:dateFormat w:val="M/d/yyyy"/>
            <w:lid w:val="en-US"/>
            <w:storeMappedDataAs w:val="dateTime"/>
            <w:calendar w:val="gregorian"/>
          </w:date>
        </w:sdtPr>
        <w:sdtContent>
          <w:r w:rsidR="003D7855" w:rsidRPr="00E53417">
            <w:rPr>
              <w:rStyle w:val="PlaceholderText"/>
              <w:rFonts w:ascii="Times New Roman" w:hAnsi="Times New Roman"/>
              <w:sz w:val="24"/>
              <w:szCs w:val="24"/>
            </w:rPr>
            <w:t>Click here to enter a date.</w:t>
          </w:r>
        </w:sdtContent>
      </w:sdt>
      <w:r w:rsidRPr="00E53417">
        <w:rPr>
          <w:rFonts w:ascii="Times New Roman" w:hAnsi="Times New Roman"/>
          <w:sz w:val="24"/>
          <w:szCs w:val="24"/>
        </w:rPr>
        <w:tab/>
        <w:t xml:space="preserve">End date: </w:t>
      </w:r>
      <w:sdt>
        <w:sdtPr>
          <w:rPr>
            <w:rFonts w:ascii="Times New Roman" w:hAnsi="Times New Roman"/>
            <w:sz w:val="24"/>
            <w:szCs w:val="24"/>
          </w:rPr>
          <w:id w:val="-279955809"/>
          <w:placeholder>
            <w:docPart w:val="9B96736E979F49348B6EC938CDA7B748"/>
          </w:placeholder>
          <w:showingPlcHdr/>
          <w:date>
            <w:dateFormat w:val="M/d/yyyy"/>
            <w:lid w:val="en-US"/>
            <w:storeMappedDataAs w:val="dateTime"/>
            <w:calendar w:val="gregorian"/>
          </w:date>
        </w:sdtPr>
        <w:sdtContent>
          <w:r w:rsidR="003D7855" w:rsidRPr="00E53417">
            <w:rPr>
              <w:rStyle w:val="PlaceholderText"/>
              <w:rFonts w:ascii="Times New Roman" w:hAnsi="Times New Roman"/>
              <w:sz w:val="24"/>
              <w:szCs w:val="24"/>
            </w:rPr>
            <w:t>Click here to enter a date.</w:t>
          </w:r>
        </w:sdtContent>
      </w:sdt>
    </w:p>
    <w:p w:rsidR="009F6858" w:rsidRDefault="009F6858" w:rsidP="008D3C33">
      <w:pPr>
        <w:pStyle w:val="Heading1"/>
        <w:spacing w:before="0"/>
        <w:rPr>
          <w:rFonts w:ascii="Times New Roman" w:hAnsi="Times New Roman"/>
        </w:rPr>
      </w:pPr>
    </w:p>
    <w:p w:rsidR="00D40BA5" w:rsidRPr="00D40BA5" w:rsidRDefault="00D40BA5" w:rsidP="00D40BA5">
      <w:pPr>
        <w:rPr>
          <w:lang w:bidi="he-IL"/>
        </w:rPr>
      </w:pPr>
    </w:p>
    <w:p w:rsidR="008D3C33" w:rsidRPr="001339B9" w:rsidRDefault="008D3C33" w:rsidP="00681075">
      <w:pPr>
        <w:pStyle w:val="Heading1"/>
        <w:spacing w:before="0"/>
        <w:jc w:val="center"/>
        <w:rPr>
          <w:rFonts w:ascii="Times New Roman" w:hAnsi="Times New Roman"/>
        </w:rPr>
      </w:pPr>
      <w:r w:rsidRPr="001339B9">
        <w:rPr>
          <w:rFonts w:ascii="Times New Roman" w:hAnsi="Times New Roman"/>
        </w:rPr>
        <w:t>MAPS AND PHOTOS</w:t>
      </w:r>
    </w:p>
    <w:p w:rsidR="008D3C33" w:rsidRPr="004E0C06" w:rsidRDefault="008D3C33" w:rsidP="008D3C33">
      <w:pPr>
        <w:rPr>
          <w:rFonts w:asciiTheme="majorBidi" w:hAnsiTheme="majorBidi" w:cstheme="majorBidi"/>
          <w:sz w:val="24"/>
          <w:szCs w:val="24"/>
        </w:rPr>
      </w:pPr>
      <w:r w:rsidRPr="004E0C06">
        <w:rPr>
          <w:rFonts w:asciiTheme="majorBidi" w:hAnsiTheme="majorBidi" w:cstheme="majorBidi"/>
          <w:sz w:val="24"/>
          <w:szCs w:val="24"/>
        </w:rPr>
        <w:t xml:space="preserve">Applications must include </w:t>
      </w:r>
      <w:r w:rsidR="000E216F" w:rsidRPr="004E0C06">
        <w:rPr>
          <w:rFonts w:asciiTheme="majorBidi" w:hAnsiTheme="majorBidi" w:cstheme="majorBidi"/>
          <w:sz w:val="24"/>
          <w:szCs w:val="24"/>
        </w:rPr>
        <w:t>a</w:t>
      </w:r>
      <w:r w:rsidRPr="004E0C06">
        <w:rPr>
          <w:rFonts w:asciiTheme="majorBidi" w:hAnsiTheme="majorBidi" w:cstheme="majorBidi"/>
          <w:sz w:val="24"/>
          <w:szCs w:val="24"/>
        </w:rPr>
        <w:t xml:space="preserve"> map showing the planning area for the project. Additional photos or maps may be included as attachments if needed to illustrate the proposed project</w:t>
      </w:r>
      <w:r w:rsidR="0028480D" w:rsidRPr="004E0C06">
        <w:rPr>
          <w:rFonts w:asciiTheme="majorBidi" w:hAnsiTheme="majorBidi" w:cstheme="majorBidi"/>
          <w:sz w:val="24"/>
          <w:szCs w:val="24"/>
        </w:rPr>
        <w:t xml:space="preserve">, including maps or other information identifying disadvantaged and low-income communities within the planning area as identified through the California Climate Investments program (see </w:t>
      </w:r>
      <w:hyperlink r:id="rId13" w:history="1">
        <w:r w:rsidR="0028480D" w:rsidRPr="004E0C06">
          <w:rPr>
            <w:rStyle w:val="Hyperlink"/>
            <w:rFonts w:asciiTheme="majorBidi" w:hAnsiTheme="majorBidi" w:cstheme="majorBidi"/>
            <w:sz w:val="24"/>
            <w:szCs w:val="24"/>
          </w:rPr>
          <w:t>https://www.arb.ca.gov/cc/capandtrade/auctionproceeds/communityinvestments.htm/</w:t>
        </w:r>
      </w:hyperlink>
      <w:r w:rsidR="0028480D" w:rsidRPr="004E0C06">
        <w:rPr>
          <w:rFonts w:asciiTheme="majorBidi" w:hAnsiTheme="majorBidi" w:cstheme="majorBidi"/>
          <w:sz w:val="24"/>
          <w:szCs w:val="24"/>
        </w:rPr>
        <w:t>)</w:t>
      </w:r>
      <w:r w:rsidRPr="004E0C06">
        <w:rPr>
          <w:rFonts w:asciiTheme="majorBidi" w:hAnsiTheme="majorBidi" w:cstheme="majorBidi"/>
          <w:sz w:val="24"/>
          <w:szCs w:val="24"/>
        </w:rPr>
        <w:t>. Please note: any photos and maps you submit are subject to the unqualified and unconditional right of the State of California to use, reproduce, publish, or display, free of charge. Please indicate if crediting is requested for the photos and/or maps.</w:t>
      </w:r>
    </w:p>
    <w:p w:rsidR="008D3C33" w:rsidRPr="001339B9" w:rsidRDefault="008D3C33" w:rsidP="008D3C33">
      <w:pPr>
        <w:rPr>
          <w:rFonts w:ascii="Times New Roman" w:hAnsi="Times New Roman"/>
        </w:rPr>
      </w:pPr>
    </w:p>
    <w:p w:rsidR="008D3C33" w:rsidRDefault="008D3C33" w:rsidP="008D3C33">
      <w:pPr>
        <w:pStyle w:val="Heading1"/>
        <w:spacing w:before="0"/>
        <w:jc w:val="center"/>
        <w:rPr>
          <w:rFonts w:ascii="Times New Roman" w:hAnsi="Times New Roman"/>
        </w:rPr>
      </w:pPr>
    </w:p>
    <w:p w:rsidR="008D3C33" w:rsidRPr="001339B9" w:rsidRDefault="008D3C33" w:rsidP="008D3C33">
      <w:pPr>
        <w:pStyle w:val="Heading1"/>
        <w:spacing w:before="0"/>
        <w:jc w:val="center"/>
        <w:rPr>
          <w:rFonts w:ascii="Times New Roman" w:hAnsi="Times New Roman"/>
        </w:rPr>
      </w:pPr>
      <w:r w:rsidRPr="001339B9">
        <w:rPr>
          <w:rFonts w:ascii="Times New Roman" w:hAnsi="Times New Roman"/>
        </w:rPr>
        <w:lastRenderedPageBreak/>
        <w:t>APPLICATION MATERIALS</w:t>
      </w:r>
    </w:p>
    <w:p w:rsidR="008D3C33" w:rsidRPr="001339B9" w:rsidRDefault="008D3C33" w:rsidP="008D3C33">
      <w:pPr>
        <w:rPr>
          <w:rFonts w:ascii="Times New Roman" w:hAnsi="Times New Roman"/>
        </w:rPr>
      </w:pPr>
    </w:p>
    <w:p w:rsidR="00506BF6" w:rsidRDefault="008D3C33" w:rsidP="00A72D49">
      <w:pPr>
        <w:pStyle w:val="BodyTextIndent"/>
        <w:numPr>
          <w:ilvl w:val="0"/>
          <w:numId w:val="8"/>
        </w:numPr>
        <w:overflowPunct/>
        <w:autoSpaceDE/>
        <w:autoSpaceDN/>
        <w:adjustRightInd/>
        <w:spacing w:line="280" w:lineRule="exact"/>
        <w:textAlignment w:val="auto"/>
      </w:pPr>
      <w:r w:rsidRPr="001339B9">
        <w:rPr>
          <w:b/>
          <w:smallCaps/>
          <w:sz w:val="28"/>
          <w:szCs w:val="28"/>
        </w:rPr>
        <w:t>Project Description</w:t>
      </w:r>
      <w:r w:rsidRPr="001339B9">
        <w:rPr>
          <w:sz w:val="28"/>
          <w:szCs w:val="28"/>
        </w:rPr>
        <w:t>.</w:t>
      </w:r>
      <w:r w:rsidRPr="001339B9">
        <w:t xml:space="preserve"> Provide a clear description of the proposed project</w:t>
      </w:r>
      <w:r w:rsidR="00E84E7A">
        <w:t xml:space="preserve">, </w:t>
      </w:r>
      <w:r w:rsidR="00506BF6">
        <w:t xml:space="preserve">including the goals and objectives to be achieved, as well as how the </w:t>
      </w:r>
      <w:r w:rsidR="00506BF6" w:rsidRPr="00B61795">
        <w:t xml:space="preserve">proposed project </w:t>
      </w:r>
      <w:r w:rsidR="00506BF6">
        <w:t xml:space="preserve">will meet Greenhouse Gas Reduction Fund goals of facilitating greenhouse gas reductions, providing </w:t>
      </w:r>
      <w:r w:rsidR="00A72D49">
        <w:t>co-benefits</w:t>
      </w:r>
      <w:r w:rsidR="00A72D49">
        <w:rPr>
          <w:rStyle w:val="FootnoteReference"/>
        </w:rPr>
        <w:footnoteReference w:id="2"/>
      </w:r>
      <w:r w:rsidR="00506BF6">
        <w:t xml:space="preserve">, adapting to the impacts of climate change, and maximizing benefits to disadvantaged and low-income communities. The Project Description should indicate whether the proposed project area will include disadvantaged or low-income communities as identified on the California Air Resources Board Climate Investments for Disadvantaged and Low-Income Communities website (see </w:t>
      </w:r>
      <w:hyperlink r:id="rId14" w:history="1">
        <w:r w:rsidR="00506BF6" w:rsidRPr="002B4701">
          <w:rPr>
            <w:rStyle w:val="Hyperlink"/>
          </w:rPr>
          <w:t>www.arb.ca.gov/cci-communityinvestments</w:t>
        </w:r>
      </w:hyperlink>
      <w:r w:rsidR="00506BF6">
        <w:rPr>
          <w:rStyle w:val="Hyperlink"/>
        </w:rPr>
        <w:t xml:space="preserve"> </w:t>
      </w:r>
      <w:r w:rsidR="00506BF6">
        <w:t xml:space="preserve">). The Project Description must also describe how the proposed project </w:t>
      </w:r>
      <w:r w:rsidR="00506BF6" w:rsidRPr="00B61795">
        <w:t>will fulfill the selection criteria identified below (see also Attachment C of the</w:t>
      </w:r>
      <w:r w:rsidR="00506BF6">
        <w:t xml:space="preserve"> Application). </w:t>
      </w:r>
      <w:r w:rsidR="00506BF6" w:rsidRPr="001339B9">
        <w:t>Th</w:t>
      </w:r>
      <w:r w:rsidR="00506BF6">
        <w:t xml:space="preserve">e Project Description </w:t>
      </w:r>
      <w:r w:rsidR="00506BF6" w:rsidRPr="001339B9">
        <w:t xml:space="preserve">section </w:t>
      </w:r>
      <w:r w:rsidR="00506BF6">
        <w:rPr>
          <w:u w:val="single"/>
        </w:rPr>
        <w:t xml:space="preserve">should be no more than 2 </w:t>
      </w:r>
      <w:r w:rsidR="00506BF6" w:rsidRPr="001339B9">
        <w:rPr>
          <w:u w:val="single"/>
        </w:rPr>
        <w:t>pages in 12 point font, single-spaced</w:t>
      </w:r>
      <w:r w:rsidR="00506BF6">
        <w:rPr>
          <w:u w:val="single"/>
        </w:rPr>
        <w:t>.</w:t>
      </w:r>
      <w:r w:rsidR="00506BF6" w:rsidRPr="001339B9">
        <w:t xml:space="preserve"> </w:t>
      </w:r>
    </w:p>
    <w:p w:rsidR="009C3AFE" w:rsidRPr="0036071F" w:rsidRDefault="009C3AFE" w:rsidP="00506BF6">
      <w:pPr>
        <w:pStyle w:val="BodyTextIndent"/>
        <w:numPr>
          <w:ilvl w:val="0"/>
          <w:numId w:val="8"/>
        </w:numPr>
        <w:spacing w:after="0" w:line="280" w:lineRule="exact"/>
        <w:ind w:right="-90"/>
      </w:pPr>
      <w:r w:rsidRPr="0036071F">
        <w:rPr>
          <w:b/>
          <w:smallCaps/>
          <w:sz w:val="28"/>
          <w:szCs w:val="28"/>
        </w:rPr>
        <w:t>Task Descriptions</w:t>
      </w:r>
      <w:r w:rsidR="008D3C33" w:rsidRPr="0036071F">
        <w:rPr>
          <w:b/>
          <w:smallCaps/>
          <w:sz w:val="28"/>
          <w:szCs w:val="28"/>
        </w:rPr>
        <w:t xml:space="preserve"> and Schedule.</w:t>
      </w:r>
      <w:r w:rsidR="008D3C33" w:rsidRPr="001339B9">
        <w:t xml:space="preserve"> Provide a </w:t>
      </w:r>
      <w:r w:rsidR="006663C8" w:rsidRPr="0036071F">
        <w:t xml:space="preserve">description of </w:t>
      </w:r>
      <w:r w:rsidR="00183260" w:rsidRPr="0036071F">
        <w:t xml:space="preserve">the </w:t>
      </w:r>
      <w:r w:rsidR="006663C8" w:rsidRPr="0036071F">
        <w:t>tasks</w:t>
      </w:r>
      <w:r w:rsidR="00183260" w:rsidRPr="0036071F">
        <w:t xml:space="preserve"> that will accomplish your project goals and objectives </w:t>
      </w:r>
      <w:r w:rsidR="008A7FA5">
        <w:t>(see</w:t>
      </w:r>
      <w:r w:rsidR="00183260" w:rsidRPr="0036071F">
        <w:t xml:space="preserve"> Section A below</w:t>
      </w:r>
      <w:r w:rsidR="008A7FA5">
        <w:t>)</w:t>
      </w:r>
      <w:r w:rsidR="008D3C33" w:rsidRPr="001339B9">
        <w:t xml:space="preserve"> and </w:t>
      </w:r>
      <w:r w:rsidR="00183260" w:rsidRPr="0036071F">
        <w:t xml:space="preserve">complete a proposed </w:t>
      </w:r>
      <w:r w:rsidR="008D3C33" w:rsidRPr="001339B9">
        <w:t>schedule</w:t>
      </w:r>
      <w:r w:rsidR="00183260" w:rsidRPr="0036071F">
        <w:t>, including anticipated benchmarks,</w:t>
      </w:r>
      <w:r w:rsidR="00183260">
        <w:t xml:space="preserve"> for </w:t>
      </w:r>
      <w:r w:rsidR="00183260" w:rsidRPr="00506BF6">
        <w:t xml:space="preserve">implementation of each </w:t>
      </w:r>
      <w:r w:rsidR="00E23F39" w:rsidRPr="00506BF6">
        <w:t>t</w:t>
      </w:r>
      <w:r w:rsidR="00183260" w:rsidRPr="00506BF6">
        <w:t xml:space="preserve">ask </w:t>
      </w:r>
      <w:r w:rsidR="002416BB" w:rsidRPr="00506BF6">
        <w:t>(see</w:t>
      </w:r>
      <w:r w:rsidR="00E23F39" w:rsidRPr="00506BF6">
        <w:t xml:space="preserve"> </w:t>
      </w:r>
      <w:r w:rsidR="00183260" w:rsidRPr="00506BF6">
        <w:t>Section B below</w:t>
      </w:r>
      <w:r w:rsidR="002416BB" w:rsidRPr="00506BF6">
        <w:t>)</w:t>
      </w:r>
      <w:r w:rsidR="00183260" w:rsidRPr="00506BF6">
        <w:t xml:space="preserve">. </w:t>
      </w:r>
      <w:r w:rsidR="0020722A" w:rsidRPr="00506BF6">
        <w:t xml:space="preserve">Please note that grant work </w:t>
      </w:r>
      <w:r w:rsidR="000E3B36" w:rsidRPr="00506BF6">
        <w:t xml:space="preserve">should </w:t>
      </w:r>
      <w:r w:rsidR="0020722A" w:rsidRPr="00506BF6">
        <w:t xml:space="preserve">not extend past </w:t>
      </w:r>
      <w:r w:rsidR="0020722A" w:rsidRPr="00506BF6">
        <w:rPr>
          <w:u w:val="single"/>
        </w:rPr>
        <w:t>December 31, 20</w:t>
      </w:r>
      <w:r w:rsidR="00D75347" w:rsidRPr="00506BF6">
        <w:rPr>
          <w:u w:val="single"/>
        </w:rPr>
        <w:t>20</w:t>
      </w:r>
      <w:r w:rsidR="0020722A" w:rsidRPr="00506BF6">
        <w:t>.</w:t>
      </w:r>
      <w:r w:rsidR="0020722A">
        <w:t xml:space="preserve"> </w:t>
      </w:r>
    </w:p>
    <w:p w:rsidR="0036071F" w:rsidRPr="001339B9" w:rsidRDefault="0036071F" w:rsidP="0036071F">
      <w:pPr>
        <w:pStyle w:val="BodyTextIndent"/>
        <w:spacing w:after="0" w:line="280" w:lineRule="exact"/>
        <w:ind w:right="-90"/>
      </w:pPr>
    </w:p>
    <w:p w:rsidR="009C3AFE" w:rsidRPr="00596FFD" w:rsidRDefault="00FC0734" w:rsidP="00A72D49">
      <w:pPr>
        <w:pStyle w:val="ListParagraph"/>
        <w:numPr>
          <w:ilvl w:val="0"/>
          <w:numId w:val="6"/>
        </w:numPr>
        <w:spacing w:line="280" w:lineRule="exact"/>
        <w:rPr>
          <w:b/>
          <w:smallCaps/>
          <w:sz w:val="28"/>
          <w:szCs w:val="28"/>
        </w:rPr>
      </w:pPr>
      <w:r>
        <w:rPr>
          <w:b/>
          <w:smallCaps/>
          <w:sz w:val="28"/>
          <w:szCs w:val="28"/>
        </w:rPr>
        <w:t xml:space="preserve">Task Descriptions: </w:t>
      </w:r>
      <w:r w:rsidR="009C3AFE" w:rsidRPr="001339B9">
        <w:t>Identify specific tasks</w:t>
      </w:r>
      <w:r w:rsidR="00573BD7">
        <w:t xml:space="preserve"> and subtasks</w:t>
      </w:r>
      <w:r w:rsidR="009C3AFE" w:rsidRPr="001339B9">
        <w:t xml:space="preserve"> to be accomplished</w:t>
      </w:r>
      <w:r w:rsidR="0008751D">
        <w:t xml:space="preserve"> and provide a narrative description of each task</w:t>
      </w:r>
      <w:r w:rsidR="003E4132">
        <w:t xml:space="preserve"> and subtask</w:t>
      </w:r>
      <w:r w:rsidR="0008751D">
        <w:t xml:space="preserve">, </w:t>
      </w:r>
      <w:r w:rsidR="00366952">
        <w:t xml:space="preserve">including the </w:t>
      </w:r>
      <w:r w:rsidR="00BA616C">
        <w:t>t</w:t>
      </w:r>
      <w:r w:rsidR="009C3AFE" w:rsidRPr="001339B9">
        <w:t>echnical approach needed to accomplish the task</w:t>
      </w:r>
      <w:r w:rsidR="00366952">
        <w:t>, the roles of partners and stak</w:t>
      </w:r>
      <w:r w:rsidR="00CB724E">
        <w:t>e</w:t>
      </w:r>
      <w:r w:rsidR="00366952">
        <w:t xml:space="preserve">holders, and </w:t>
      </w:r>
      <w:r w:rsidR="00704E93">
        <w:t>the</w:t>
      </w:r>
      <w:r w:rsidR="009C3AFE" w:rsidRPr="001339B9">
        <w:t xml:space="preserve"> potential obstacles to successful completion of the goals and objectives</w:t>
      </w:r>
      <w:r w:rsidR="00E729DA">
        <w:t xml:space="preserve"> discussed in the P</w:t>
      </w:r>
      <w:r w:rsidR="00366952">
        <w:t xml:space="preserve">roject </w:t>
      </w:r>
      <w:r w:rsidR="00E729DA">
        <w:t>D</w:t>
      </w:r>
      <w:r w:rsidR="00366952">
        <w:t>escription</w:t>
      </w:r>
      <w:r w:rsidR="000E2D24">
        <w:t xml:space="preserve"> </w:t>
      </w:r>
      <w:r w:rsidR="009109DE">
        <w:t>(</w:t>
      </w:r>
      <w:r w:rsidR="000E2D24">
        <w:t>as it relates to each task</w:t>
      </w:r>
      <w:r w:rsidR="009109DE">
        <w:t xml:space="preserve"> and subtask)</w:t>
      </w:r>
      <w:r w:rsidR="009C3AFE" w:rsidRPr="001339B9">
        <w:t xml:space="preserve">. </w:t>
      </w:r>
      <w:r w:rsidR="00A72D49">
        <w:t xml:space="preserve">Task descriptions should briefly state how they support the overall project goal and how they will help the complete project meet Greenhouse Gas Reduction Fund goals to </w:t>
      </w:r>
      <w:r w:rsidR="00A72D49" w:rsidRPr="004E51C4">
        <w:rPr>
          <w:rFonts w:asciiTheme="majorBidi" w:hAnsiTheme="majorBidi" w:cstheme="majorBidi"/>
          <w:szCs w:val="24"/>
        </w:rPr>
        <w:t>reduce greenhouse gas emissions</w:t>
      </w:r>
      <w:r w:rsidR="00A72D49">
        <w:rPr>
          <w:rFonts w:asciiTheme="majorBidi" w:hAnsiTheme="majorBidi" w:cstheme="majorBidi"/>
          <w:szCs w:val="24"/>
        </w:rPr>
        <w:t xml:space="preserve">, </w:t>
      </w:r>
      <w:r w:rsidR="00A72D49" w:rsidRPr="004E51C4">
        <w:rPr>
          <w:rFonts w:asciiTheme="majorBidi" w:hAnsiTheme="majorBidi" w:cstheme="majorBidi"/>
          <w:szCs w:val="24"/>
        </w:rPr>
        <w:t>adapt to the impacts of climate change</w:t>
      </w:r>
      <w:r w:rsidR="00A72D49">
        <w:rPr>
          <w:rFonts w:asciiTheme="majorBidi" w:hAnsiTheme="majorBidi" w:cstheme="majorBidi"/>
          <w:szCs w:val="24"/>
        </w:rPr>
        <w:t>, maximize benefits to disadvantaged and low-income communities, and provide co-benefits to the State of California (see Eligible Projects</w:t>
      </w:r>
      <w:r w:rsidR="001B54CC">
        <w:rPr>
          <w:rFonts w:asciiTheme="majorBidi" w:hAnsiTheme="majorBidi" w:cstheme="majorBidi"/>
          <w:szCs w:val="24"/>
        </w:rPr>
        <w:t xml:space="preserve"> and Project Priorities in the Announcement</w:t>
      </w:r>
      <w:r w:rsidR="00A72D49">
        <w:rPr>
          <w:rFonts w:asciiTheme="majorBidi" w:hAnsiTheme="majorBidi" w:cstheme="majorBidi"/>
          <w:szCs w:val="24"/>
        </w:rPr>
        <w:t>)</w:t>
      </w:r>
      <w:r w:rsidR="00A72D49">
        <w:t>. Proposed deliverables for each task should be described as well (e.g., Sea Level Rise Vulnerability Assessments, Adaptation Reports, Draft Land Use Plans, Draft Implementation Plans, Final Local Coastal Program).  Please d</w:t>
      </w:r>
      <w:r w:rsidR="00A72D49" w:rsidRPr="001339B9">
        <w:t xml:space="preserve">escribe how </w:t>
      </w:r>
      <w:r w:rsidR="00A72D49">
        <w:t xml:space="preserve">the project applicant will conduct outreach to engage </w:t>
      </w:r>
      <w:r w:rsidR="00A72D49" w:rsidRPr="001339B9">
        <w:t>stakeholders</w:t>
      </w:r>
      <w:r w:rsidR="00A72D49">
        <w:t xml:space="preserve"> in the planning process, particularly those from disadvantaged and low-income communities; how these stakeholders</w:t>
      </w:r>
      <w:r w:rsidR="00A72D49" w:rsidRPr="001339B9">
        <w:t xml:space="preserve"> will be involved in the planning or assessment process</w:t>
      </w:r>
      <w:r w:rsidR="00A72D49">
        <w:t>; and any specific co-benefits to disadvantaged or low income communities that will result from the project (e.g., the potential for job creation, improvements in public health, improved water quality, and new recreational opportunities).  I</w:t>
      </w:r>
      <w:r w:rsidR="00A72D49" w:rsidRPr="001339B9">
        <w:t xml:space="preserve">f </w:t>
      </w:r>
      <w:r w:rsidR="00A72D49">
        <w:t>your</w:t>
      </w:r>
      <w:r w:rsidR="00A72D49" w:rsidRPr="001339B9">
        <w:t xml:space="preserve"> project includes partners, </w:t>
      </w:r>
      <w:r w:rsidR="00A72D49">
        <w:t xml:space="preserve">please identify </w:t>
      </w:r>
      <w:r w:rsidR="00A72D49" w:rsidRPr="001339B9">
        <w:t>the</w:t>
      </w:r>
      <w:r w:rsidR="00A72D49">
        <w:t>ir</w:t>
      </w:r>
      <w:r w:rsidR="00A72D49" w:rsidRPr="001339B9">
        <w:t xml:space="preserve"> roles and responsibilities.</w:t>
      </w:r>
    </w:p>
    <w:p w:rsidR="00CC235E" w:rsidRDefault="00CC235E" w:rsidP="00596FFD">
      <w:pPr>
        <w:pStyle w:val="ListParagraph"/>
        <w:spacing w:line="280" w:lineRule="exact"/>
        <w:rPr>
          <w:b/>
          <w:smallCaps/>
          <w:sz w:val="28"/>
          <w:szCs w:val="28"/>
        </w:rPr>
      </w:pPr>
    </w:p>
    <w:p w:rsidR="008D3C33" w:rsidRPr="005F3E00" w:rsidRDefault="008D3C33" w:rsidP="00D75347">
      <w:pPr>
        <w:pStyle w:val="ListParagraph"/>
        <w:numPr>
          <w:ilvl w:val="0"/>
          <w:numId w:val="6"/>
        </w:numPr>
        <w:spacing w:line="280" w:lineRule="exact"/>
        <w:rPr>
          <w:b/>
          <w:smallCaps/>
          <w:sz w:val="28"/>
          <w:szCs w:val="28"/>
        </w:rPr>
      </w:pPr>
      <w:r w:rsidRPr="005F3E00">
        <w:rPr>
          <w:b/>
          <w:smallCaps/>
          <w:sz w:val="28"/>
          <w:szCs w:val="28"/>
        </w:rPr>
        <w:t>Schedule</w:t>
      </w:r>
      <w:r w:rsidR="00D1592A">
        <w:rPr>
          <w:b/>
          <w:smallCaps/>
          <w:sz w:val="28"/>
          <w:szCs w:val="28"/>
        </w:rPr>
        <w:t xml:space="preserve">: </w:t>
      </w:r>
      <w:r w:rsidR="007D0D1B">
        <w:t xml:space="preserve">Complete the schedule template below for each </w:t>
      </w:r>
      <w:r w:rsidR="00E21163">
        <w:t>t</w:t>
      </w:r>
      <w:r w:rsidR="007D0D1B">
        <w:t xml:space="preserve">ask and </w:t>
      </w:r>
      <w:r w:rsidR="00E21163">
        <w:t>s</w:t>
      </w:r>
      <w:r w:rsidR="007D0D1B">
        <w:t>ubtask.</w:t>
      </w:r>
      <w:r w:rsidR="004022B3">
        <w:t xml:space="preserve"> Please specify dates for </w:t>
      </w:r>
      <w:r w:rsidR="00B61529">
        <w:t xml:space="preserve">the submittal of </w:t>
      </w:r>
      <w:r w:rsidR="004022B3">
        <w:t>interim drafts as well as final deliverables</w:t>
      </w:r>
      <w:r w:rsidR="00167584">
        <w:t xml:space="preserve"> as applicable (e.g. Draft Vulnerability Assessment and Final Vulnerability Assessment)</w:t>
      </w:r>
      <w:r w:rsidR="00982139">
        <w:t>.</w:t>
      </w:r>
      <w:r w:rsidR="00F844FB" w:rsidRPr="00F844FB">
        <w:t xml:space="preserve"> </w:t>
      </w:r>
      <w:r w:rsidR="00F844FB">
        <w:t xml:space="preserve">Please note that grant projects </w:t>
      </w:r>
      <w:r w:rsidR="00C4638A">
        <w:t xml:space="preserve">should </w:t>
      </w:r>
      <w:r w:rsidR="00F844FB">
        <w:t xml:space="preserve">be completed by </w:t>
      </w:r>
      <w:r w:rsidR="0020722A" w:rsidRPr="00681075">
        <w:rPr>
          <w:u w:val="single"/>
        </w:rPr>
        <w:t>December 31, 20</w:t>
      </w:r>
      <w:r w:rsidR="00D75347" w:rsidRPr="00681075">
        <w:rPr>
          <w:u w:val="single"/>
        </w:rPr>
        <w:t>20</w:t>
      </w:r>
      <w:r w:rsidR="00D74112" w:rsidRPr="00681075">
        <w:t>.</w:t>
      </w:r>
    </w:p>
    <w:p w:rsidR="008D3C33" w:rsidRPr="00650674" w:rsidRDefault="008D3C33" w:rsidP="008D3C33">
      <w:pPr>
        <w:ind w:firstLine="360"/>
        <w:rPr>
          <w:rFonts w:ascii="Times New Roman" w:hAnsi="Times New Roman"/>
          <w:sz w:val="24"/>
          <w:szCs w:val="24"/>
        </w:rPr>
      </w:pPr>
      <w:r w:rsidRPr="00650674">
        <w:rPr>
          <w:rFonts w:ascii="Times New Roman" w:hAnsi="Times New Roman"/>
          <w:sz w:val="24"/>
          <w:szCs w:val="24"/>
        </w:rPr>
        <w:lastRenderedPageBreak/>
        <w:t>Proposed starting date:</w:t>
      </w:r>
      <w:r w:rsidR="00246047" w:rsidRPr="00650674">
        <w:rPr>
          <w:rFonts w:ascii="Times New Roman" w:hAnsi="Times New Roman"/>
          <w:sz w:val="24"/>
          <w:szCs w:val="24"/>
        </w:rPr>
        <w:t xml:space="preserve"> </w:t>
      </w:r>
      <w:sdt>
        <w:sdtPr>
          <w:rPr>
            <w:rFonts w:ascii="Times New Roman" w:hAnsi="Times New Roman"/>
            <w:sz w:val="24"/>
            <w:szCs w:val="24"/>
          </w:rPr>
          <w:id w:val="-1073269439"/>
          <w:placeholder>
            <w:docPart w:val="DefaultPlaceholder_1082065160"/>
          </w:placeholder>
          <w:showingPlcHdr/>
          <w:date>
            <w:dateFormat w:val="M/d/yyyy"/>
            <w:lid w:val="en-US"/>
            <w:storeMappedDataAs w:val="dateTime"/>
            <w:calendar w:val="gregorian"/>
          </w:date>
        </w:sdtPr>
        <w:sdtContent>
          <w:r w:rsidR="00246047" w:rsidRPr="00650674">
            <w:rPr>
              <w:rStyle w:val="PlaceholderText"/>
              <w:rFonts w:ascii="Times New Roman" w:hAnsi="Times New Roman"/>
              <w:sz w:val="24"/>
              <w:szCs w:val="24"/>
            </w:rPr>
            <w:t>Click here to enter a date.</w:t>
          </w:r>
        </w:sdtContent>
      </w:sdt>
      <w:r w:rsidRPr="00650674">
        <w:rPr>
          <w:rFonts w:ascii="Times New Roman" w:hAnsi="Times New Roman"/>
          <w:sz w:val="24"/>
          <w:szCs w:val="24"/>
        </w:rPr>
        <w:tab/>
      </w:r>
    </w:p>
    <w:p w:rsidR="008D3C33" w:rsidRPr="001339B9" w:rsidRDefault="008D3C33" w:rsidP="008D3C33">
      <w:pPr>
        <w:ind w:firstLine="360"/>
        <w:rPr>
          <w:rFonts w:ascii="Times New Roman" w:hAnsi="Times New Roman"/>
          <w:b/>
        </w:rPr>
      </w:pPr>
      <w:r w:rsidRPr="00650674">
        <w:rPr>
          <w:rFonts w:ascii="Times New Roman" w:hAnsi="Times New Roman"/>
          <w:sz w:val="24"/>
          <w:szCs w:val="24"/>
        </w:rPr>
        <w:t>Estimated completion:</w:t>
      </w:r>
      <w:r w:rsidR="00246047" w:rsidRPr="00650674">
        <w:rPr>
          <w:rFonts w:ascii="Times New Roman" w:hAnsi="Times New Roman"/>
          <w:sz w:val="24"/>
          <w:szCs w:val="24"/>
        </w:rPr>
        <w:t xml:space="preserve"> </w:t>
      </w:r>
      <w:sdt>
        <w:sdtPr>
          <w:rPr>
            <w:rFonts w:ascii="Times New Roman" w:hAnsi="Times New Roman"/>
            <w:sz w:val="24"/>
            <w:szCs w:val="24"/>
          </w:rPr>
          <w:id w:val="699586672"/>
          <w:placeholder>
            <w:docPart w:val="DefaultPlaceholder_1082065160"/>
          </w:placeholder>
          <w:showingPlcHdr/>
          <w:date>
            <w:dateFormat w:val="M/d/yyyy"/>
            <w:lid w:val="en-US"/>
            <w:storeMappedDataAs w:val="dateTime"/>
            <w:calendar w:val="gregorian"/>
          </w:date>
        </w:sdtPr>
        <w:sdtContent>
          <w:r w:rsidR="00246047" w:rsidRPr="00650674">
            <w:rPr>
              <w:rStyle w:val="PlaceholderText"/>
              <w:rFonts w:ascii="Times New Roman" w:hAnsi="Times New Roman"/>
              <w:sz w:val="24"/>
              <w:szCs w:val="24"/>
            </w:rPr>
            <w:t>Click here to enter a date.</w:t>
          </w:r>
        </w:sdtContent>
      </w:sdt>
      <w:r w:rsidRPr="001339B9">
        <w:rPr>
          <w:rFonts w:ascii="Times New Roman" w:hAnsi="Times New Roman"/>
          <w:szCs w:val="24"/>
        </w:rPr>
        <w:t xml:space="preserve"> </w:t>
      </w:r>
    </w:p>
    <w:p w:rsidR="008D3C33" w:rsidRPr="001339B9" w:rsidRDefault="008D3C33" w:rsidP="008D3C33">
      <w:pPr>
        <w:ind w:firstLine="360"/>
        <w:rPr>
          <w:rFonts w:ascii="Times New Roman" w:hAnsi="Times New Roman"/>
          <w:b/>
        </w:rPr>
      </w:pPr>
    </w:p>
    <w:p w:rsidR="008D3C33" w:rsidRPr="001339B9" w:rsidRDefault="008D3C33" w:rsidP="00FC0734">
      <w:pPr>
        <w:rPr>
          <w:rFonts w:ascii="Times New Roman" w:hAnsi="Times New Roman"/>
          <w:b/>
          <w:smallCaps/>
          <w:sz w:val="28"/>
          <w:szCs w:val="28"/>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5400"/>
      </w:tblGrid>
      <w:tr w:rsidR="008D3C33" w:rsidRPr="001339B9" w:rsidTr="005D5D9C">
        <w:trPr>
          <w:trHeight w:val="323"/>
        </w:trPr>
        <w:tc>
          <w:tcPr>
            <w:tcW w:w="3780" w:type="dxa"/>
            <w:shd w:val="clear" w:color="auto" w:fill="auto"/>
          </w:tcPr>
          <w:p w:rsidR="008D3C33" w:rsidRPr="001339B9" w:rsidRDefault="008D3C33" w:rsidP="005D5D9C">
            <w:pPr>
              <w:widowControl w:val="0"/>
              <w:tabs>
                <w:tab w:val="left" w:pos="101"/>
                <w:tab w:val="right" w:pos="2659"/>
              </w:tabs>
              <w:rPr>
                <w:rFonts w:ascii="Times New Roman" w:hAnsi="Times New Roman"/>
                <w:snapToGrid w:val="0"/>
                <w:sz w:val="23"/>
                <w:szCs w:val="23"/>
                <w:u w:val="single"/>
              </w:rPr>
            </w:pPr>
            <w:r w:rsidRPr="001339B9">
              <w:rPr>
                <w:rFonts w:ascii="Times New Roman" w:hAnsi="Times New Roman"/>
                <w:b/>
                <w:bCs/>
                <w:snapToGrid w:val="0"/>
                <w:sz w:val="23"/>
                <w:szCs w:val="23"/>
              </w:rPr>
              <w:t>Task 1. Title</w:t>
            </w:r>
          </w:p>
        </w:tc>
        <w:tc>
          <w:tcPr>
            <w:tcW w:w="5400" w:type="dxa"/>
            <w:shd w:val="clear" w:color="auto" w:fill="auto"/>
          </w:tcPr>
          <w:p w:rsidR="008D3C33" w:rsidRPr="001339B9" w:rsidRDefault="008D3C33" w:rsidP="00D46D60">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Projected start/end dates:</w:t>
            </w:r>
            <w:r w:rsidR="00D46D60" w:rsidRPr="001339B9">
              <w:rPr>
                <w:rFonts w:ascii="Times New Roman" w:hAnsi="Times New Roman"/>
              </w:rPr>
              <w:t xml:space="preserve"> </w:t>
            </w:r>
            <w:sdt>
              <w:sdtPr>
                <w:rPr>
                  <w:rFonts w:ascii="Times New Roman" w:hAnsi="Times New Roman"/>
                </w:rPr>
                <w:id w:val="-675033246"/>
                <w:placeholder>
                  <w:docPart w:val="DefaultPlaceholder_1082065160"/>
                </w:placeholder>
                <w:showingPlcHdr/>
                <w:date>
                  <w:dateFormat w:val="M/d/yyyy"/>
                  <w:lid w:val="en-US"/>
                  <w:storeMappedDataAs w:val="dateTime"/>
                  <w:calendar w:val="gregorian"/>
                </w:date>
              </w:sdtPr>
              <w:sdtContent>
                <w:r w:rsidR="00D46D60" w:rsidRPr="001339B9">
                  <w:rPr>
                    <w:rStyle w:val="PlaceholderText"/>
                    <w:rFonts w:ascii="Times New Roman" w:hAnsi="Times New Roman"/>
                  </w:rPr>
                  <w:t>Click here to enter a date.</w:t>
                </w:r>
              </w:sdtContent>
            </w:sdt>
            <w:r w:rsidRPr="001339B9">
              <w:rPr>
                <w:rFonts w:ascii="Times New Roman" w:hAnsi="Times New Roman"/>
              </w:rPr>
              <w:t>/</w:t>
            </w:r>
            <w:r w:rsidR="00D46D60" w:rsidRPr="001339B9">
              <w:rPr>
                <w:rFonts w:ascii="Times New Roman" w:hAnsi="Times New Roman"/>
              </w:rPr>
              <w:t xml:space="preserve"> </w:t>
            </w:r>
            <w:sdt>
              <w:sdtPr>
                <w:rPr>
                  <w:rFonts w:ascii="Times New Roman" w:hAnsi="Times New Roman"/>
                </w:rPr>
                <w:id w:val="-1124150111"/>
                <w:placeholder>
                  <w:docPart w:val="DefaultPlaceholder_1082065160"/>
                </w:placeholder>
                <w:showingPlcHdr/>
                <w:date>
                  <w:dateFormat w:val="M/d/yyyy"/>
                  <w:lid w:val="en-US"/>
                  <w:storeMappedDataAs w:val="dateTime"/>
                  <w:calendar w:val="gregorian"/>
                </w:date>
              </w:sdtPr>
              <w:sdtContent>
                <w:r w:rsidR="00D46D60" w:rsidRPr="001339B9">
                  <w:rPr>
                    <w:rStyle w:val="PlaceholderText"/>
                    <w:rFonts w:ascii="Times New Roman" w:hAnsi="Times New Roman"/>
                  </w:rPr>
                  <w:t>Click here to enter a date.</w:t>
                </w:r>
              </w:sdtContent>
            </w:sdt>
          </w:p>
        </w:tc>
      </w:tr>
      <w:tr w:rsidR="00D46D60" w:rsidRPr="001339B9" w:rsidTr="005D5D9C">
        <w:trPr>
          <w:trHeight w:val="286"/>
        </w:trPr>
        <w:tc>
          <w:tcPr>
            <w:tcW w:w="3780" w:type="dxa"/>
            <w:shd w:val="clear" w:color="auto" w:fill="auto"/>
          </w:tcPr>
          <w:p w:rsidR="00D46D60" w:rsidRPr="001339B9" w:rsidRDefault="00D46D60" w:rsidP="006663C8">
            <w:pPr>
              <w:widowControl w:val="0"/>
              <w:tabs>
                <w:tab w:val="right" w:pos="4567"/>
              </w:tabs>
              <w:rPr>
                <w:rFonts w:ascii="Times New Roman" w:hAnsi="Times New Roman"/>
                <w:snapToGrid w:val="0"/>
              </w:rPr>
            </w:pPr>
            <w:r w:rsidRPr="001339B9">
              <w:rPr>
                <w:rFonts w:ascii="Times New Roman" w:hAnsi="Times New Roman"/>
                <w:snapToGrid w:val="0"/>
              </w:rPr>
              <w:t xml:space="preserve">1.1 </w:t>
            </w:r>
            <w:r w:rsidR="006663C8">
              <w:rPr>
                <w:rFonts w:ascii="Times New Roman" w:hAnsi="Times New Roman"/>
                <w:snapToGrid w:val="0"/>
                <w:sz w:val="23"/>
                <w:szCs w:val="23"/>
              </w:rPr>
              <w:t>Subtask Name</w:t>
            </w:r>
          </w:p>
        </w:tc>
        <w:tc>
          <w:tcPr>
            <w:tcW w:w="5400" w:type="dxa"/>
            <w:shd w:val="clear" w:color="auto" w:fill="auto"/>
          </w:tcPr>
          <w:p w:rsidR="00D46D60" w:rsidRPr="001339B9" w:rsidRDefault="00D46D60"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453022373"/>
                <w:placeholder>
                  <w:docPart w:val="DE5CBA0F7C9B448490E683CB7900EA68"/>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606954782"/>
                <w:placeholder>
                  <w:docPart w:val="DE5CBA0F7C9B448490E683CB7900EA68"/>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D46D60" w:rsidRPr="001339B9" w:rsidTr="005D5D9C">
        <w:trPr>
          <w:trHeight w:val="286"/>
        </w:trPr>
        <w:tc>
          <w:tcPr>
            <w:tcW w:w="3780" w:type="dxa"/>
            <w:shd w:val="clear" w:color="auto" w:fill="auto"/>
          </w:tcPr>
          <w:p w:rsidR="00D46D60" w:rsidRPr="001339B9" w:rsidRDefault="00D46D60" w:rsidP="005D5D9C">
            <w:pPr>
              <w:widowControl w:val="0"/>
              <w:tabs>
                <w:tab w:val="right" w:pos="4567"/>
              </w:tabs>
              <w:rPr>
                <w:rFonts w:ascii="Times New Roman" w:hAnsi="Times New Roman"/>
                <w:snapToGrid w:val="0"/>
              </w:rPr>
            </w:pPr>
            <w:r w:rsidRPr="001339B9">
              <w:rPr>
                <w:rFonts w:ascii="Times New Roman" w:hAnsi="Times New Roman"/>
                <w:snapToGrid w:val="0"/>
              </w:rPr>
              <w:t xml:space="preserve">1.2 </w:t>
            </w:r>
            <w:r w:rsidR="006663C8">
              <w:rPr>
                <w:rFonts w:ascii="Times New Roman" w:hAnsi="Times New Roman"/>
                <w:snapToGrid w:val="0"/>
                <w:sz w:val="23"/>
                <w:szCs w:val="23"/>
              </w:rPr>
              <w:t>Subtask Name</w:t>
            </w:r>
          </w:p>
        </w:tc>
        <w:tc>
          <w:tcPr>
            <w:tcW w:w="5400" w:type="dxa"/>
            <w:shd w:val="clear" w:color="auto" w:fill="auto"/>
          </w:tcPr>
          <w:p w:rsidR="00D46D60" w:rsidRPr="001339B9" w:rsidRDefault="00D46D60"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423829223"/>
                <w:placeholder>
                  <w:docPart w:val="E167B3CB112549229D6365F29E3DB448"/>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228722971"/>
                <w:placeholder>
                  <w:docPart w:val="E167B3CB112549229D6365F29E3DB448"/>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rPr>
          <w:trHeight w:val="286"/>
        </w:trPr>
        <w:tc>
          <w:tcPr>
            <w:tcW w:w="3780" w:type="dxa"/>
            <w:shd w:val="clear" w:color="auto" w:fill="auto"/>
          </w:tcPr>
          <w:p w:rsidR="003B0DA8" w:rsidRPr="001339B9" w:rsidRDefault="003B0DA8" w:rsidP="005D5D9C">
            <w:pPr>
              <w:widowControl w:val="0"/>
              <w:tabs>
                <w:tab w:val="right" w:pos="4567"/>
              </w:tabs>
              <w:rPr>
                <w:rFonts w:ascii="Times New Roman" w:hAnsi="Times New Roman"/>
                <w:snapToGrid w:val="0"/>
              </w:rPr>
            </w:pPr>
            <w:r>
              <w:rPr>
                <w:rFonts w:ascii="Times New Roman" w:hAnsi="Times New Roman"/>
                <w:snapToGrid w:val="0"/>
              </w:rPr>
              <w:t>1.3</w:t>
            </w:r>
            <w:r w:rsidRPr="001339B9">
              <w:rPr>
                <w:rFonts w:ascii="Times New Roman" w:hAnsi="Times New Roman"/>
                <w:snapToGrid w:val="0"/>
              </w:rPr>
              <w:t xml:space="preserve">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410767681"/>
                <w:placeholder>
                  <w:docPart w:val="D6A44C3911C646949DD9F60F6ED506AC"/>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416906990"/>
                <w:placeholder>
                  <w:docPart w:val="D6A44C3911C646949DD9F60F6ED506AC"/>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rPr>
          <w:trHeight w:val="286"/>
        </w:trPr>
        <w:tc>
          <w:tcPr>
            <w:tcW w:w="3780" w:type="dxa"/>
            <w:shd w:val="clear" w:color="auto" w:fill="auto"/>
          </w:tcPr>
          <w:p w:rsidR="003B0DA8" w:rsidRPr="001339B9" w:rsidRDefault="003B0DA8" w:rsidP="005D5D9C">
            <w:pPr>
              <w:widowControl w:val="0"/>
              <w:tabs>
                <w:tab w:val="right" w:pos="4567"/>
              </w:tabs>
              <w:rPr>
                <w:rFonts w:ascii="Times New Roman" w:hAnsi="Times New Roman"/>
                <w:snapToGrid w:val="0"/>
              </w:rPr>
            </w:pPr>
            <w:r>
              <w:rPr>
                <w:rFonts w:ascii="Times New Roman" w:hAnsi="Times New Roman"/>
                <w:snapToGrid w:val="0"/>
              </w:rPr>
              <w:t>1.4</w:t>
            </w:r>
            <w:r w:rsidRPr="001339B9">
              <w:rPr>
                <w:rFonts w:ascii="Times New Roman" w:hAnsi="Times New Roman"/>
                <w:snapToGrid w:val="0"/>
              </w:rPr>
              <w:t xml:space="preserve">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740176011"/>
                <w:placeholder>
                  <w:docPart w:val="97388B3CC3574F06B07769CD3940B15A"/>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784474774"/>
                <w:placeholder>
                  <w:docPart w:val="97388B3CC3574F06B07769CD3940B15A"/>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c>
          <w:tcPr>
            <w:tcW w:w="3780" w:type="dxa"/>
            <w:shd w:val="clear" w:color="auto" w:fill="auto"/>
          </w:tcPr>
          <w:p w:rsidR="003B0DA8" w:rsidRPr="001339B9" w:rsidRDefault="003B0DA8" w:rsidP="005D5D9C">
            <w:pPr>
              <w:widowControl w:val="0"/>
              <w:tabs>
                <w:tab w:val="left" w:pos="101"/>
                <w:tab w:val="right" w:pos="7489"/>
              </w:tabs>
              <w:rPr>
                <w:rFonts w:ascii="Times New Roman" w:hAnsi="Times New Roman"/>
                <w:snapToGrid w:val="0"/>
                <w:sz w:val="23"/>
                <w:szCs w:val="23"/>
              </w:rPr>
            </w:pPr>
            <w:r w:rsidRPr="001339B9">
              <w:rPr>
                <w:rFonts w:ascii="Times New Roman" w:hAnsi="Times New Roman"/>
                <w:snapToGrid w:val="0"/>
                <w:sz w:val="23"/>
                <w:szCs w:val="23"/>
              </w:rPr>
              <w:t>Outcome/Deliverables</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587674884"/>
                <w:placeholder>
                  <w:docPart w:val="CF438E76AEF049F39AF723D71CDD4A2C"/>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14945522"/>
                <w:placeholder>
                  <w:docPart w:val="CF438E76AEF049F39AF723D71CDD4A2C"/>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c>
          <w:tcPr>
            <w:tcW w:w="3780" w:type="dxa"/>
            <w:shd w:val="clear" w:color="auto" w:fill="auto"/>
          </w:tcPr>
          <w:p w:rsidR="003B0DA8" w:rsidRPr="001339B9" w:rsidRDefault="003B0DA8" w:rsidP="005D5D9C">
            <w:pPr>
              <w:rPr>
                <w:rFonts w:ascii="Times New Roman" w:hAnsi="Times New Roman"/>
                <w:b/>
              </w:rPr>
            </w:pPr>
            <w:r w:rsidRPr="001339B9">
              <w:rPr>
                <w:rFonts w:ascii="Times New Roman" w:hAnsi="Times New Roman"/>
                <w:b/>
              </w:rPr>
              <w:t>Task 2. Title</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350021858"/>
                <w:placeholder>
                  <w:docPart w:val="6DA9565FCA654FB18F5BB462366C89DB"/>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809060339"/>
                <w:placeholder>
                  <w:docPart w:val="6DA9565FCA654FB18F5BB462366C89DB"/>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c>
          <w:tcPr>
            <w:tcW w:w="3780" w:type="dxa"/>
            <w:shd w:val="clear" w:color="auto" w:fill="auto"/>
          </w:tcPr>
          <w:p w:rsidR="003B0DA8" w:rsidRPr="001339B9" w:rsidRDefault="003B0DA8" w:rsidP="005D5D9C">
            <w:pPr>
              <w:widowControl w:val="0"/>
              <w:tabs>
                <w:tab w:val="right" w:pos="4567"/>
              </w:tabs>
              <w:rPr>
                <w:rFonts w:ascii="Times New Roman" w:hAnsi="Times New Roman"/>
                <w:snapToGrid w:val="0"/>
              </w:rPr>
            </w:pPr>
            <w:r w:rsidRPr="001339B9">
              <w:rPr>
                <w:rFonts w:ascii="Times New Roman" w:hAnsi="Times New Roman"/>
                <w:snapToGrid w:val="0"/>
              </w:rPr>
              <w:t xml:space="preserve">2.1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888380646"/>
                <w:placeholder>
                  <w:docPart w:val="CBA2F6A79BF142A5A0D00340371518B6"/>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893186496"/>
                <w:placeholder>
                  <w:docPart w:val="CBA2F6A79BF142A5A0D00340371518B6"/>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c>
          <w:tcPr>
            <w:tcW w:w="3780" w:type="dxa"/>
            <w:shd w:val="clear" w:color="auto" w:fill="auto"/>
          </w:tcPr>
          <w:p w:rsidR="003B0DA8" w:rsidRPr="001339B9" w:rsidRDefault="003B0DA8" w:rsidP="005D5D9C">
            <w:pPr>
              <w:widowControl w:val="0"/>
              <w:tabs>
                <w:tab w:val="right" w:pos="4567"/>
              </w:tabs>
              <w:rPr>
                <w:rFonts w:ascii="Times New Roman" w:hAnsi="Times New Roman"/>
                <w:snapToGrid w:val="0"/>
              </w:rPr>
            </w:pPr>
            <w:r w:rsidRPr="001339B9">
              <w:rPr>
                <w:rFonts w:ascii="Times New Roman" w:hAnsi="Times New Roman"/>
                <w:snapToGrid w:val="0"/>
              </w:rPr>
              <w:t xml:space="preserve">2.2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952634857"/>
                <w:placeholder>
                  <w:docPart w:val="4078D03A98E74563B674E968918C81A5"/>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727535862"/>
                <w:placeholder>
                  <w:docPart w:val="4078D03A98E74563B674E968918C81A5"/>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c>
          <w:tcPr>
            <w:tcW w:w="3780" w:type="dxa"/>
            <w:shd w:val="clear" w:color="auto" w:fill="auto"/>
          </w:tcPr>
          <w:p w:rsidR="003B0DA8" w:rsidRPr="001339B9" w:rsidRDefault="003B0DA8" w:rsidP="005D5D9C">
            <w:pPr>
              <w:widowControl w:val="0"/>
              <w:tabs>
                <w:tab w:val="right" w:pos="4567"/>
              </w:tabs>
              <w:rPr>
                <w:rFonts w:ascii="Times New Roman" w:hAnsi="Times New Roman"/>
                <w:snapToGrid w:val="0"/>
              </w:rPr>
            </w:pPr>
            <w:r>
              <w:rPr>
                <w:rFonts w:ascii="Times New Roman" w:hAnsi="Times New Roman"/>
                <w:snapToGrid w:val="0"/>
              </w:rPr>
              <w:t>2.3</w:t>
            </w:r>
            <w:r w:rsidRPr="001339B9">
              <w:rPr>
                <w:rFonts w:ascii="Times New Roman" w:hAnsi="Times New Roman"/>
                <w:snapToGrid w:val="0"/>
              </w:rPr>
              <w:t xml:space="preserve">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29909156"/>
                <w:placeholder>
                  <w:docPart w:val="DF14A1A25F0647ADAA561DC00053A1B3"/>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922370614"/>
                <w:placeholder>
                  <w:docPart w:val="DF14A1A25F0647ADAA561DC00053A1B3"/>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c>
          <w:tcPr>
            <w:tcW w:w="3780" w:type="dxa"/>
            <w:shd w:val="clear" w:color="auto" w:fill="auto"/>
          </w:tcPr>
          <w:p w:rsidR="003B0DA8" w:rsidRPr="001339B9" w:rsidRDefault="003B0DA8" w:rsidP="003B0DA8">
            <w:pPr>
              <w:widowControl w:val="0"/>
              <w:tabs>
                <w:tab w:val="right" w:pos="4567"/>
              </w:tabs>
              <w:rPr>
                <w:rFonts w:ascii="Times New Roman" w:hAnsi="Times New Roman"/>
                <w:snapToGrid w:val="0"/>
              </w:rPr>
            </w:pPr>
            <w:r>
              <w:rPr>
                <w:rFonts w:ascii="Times New Roman" w:hAnsi="Times New Roman"/>
                <w:snapToGrid w:val="0"/>
              </w:rPr>
              <w:t>2</w:t>
            </w:r>
            <w:r w:rsidRPr="001339B9">
              <w:rPr>
                <w:rFonts w:ascii="Times New Roman" w:hAnsi="Times New Roman"/>
                <w:snapToGrid w:val="0"/>
              </w:rPr>
              <w:t>.</w:t>
            </w:r>
            <w:r>
              <w:rPr>
                <w:rFonts w:ascii="Times New Roman" w:hAnsi="Times New Roman"/>
                <w:snapToGrid w:val="0"/>
              </w:rPr>
              <w:t>4</w:t>
            </w:r>
            <w:r w:rsidRPr="001339B9">
              <w:rPr>
                <w:rFonts w:ascii="Times New Roman" w:hAnsi="Times New Roman"/>
                <w:snapToGrid w:val="0"/>
              </w:rPr>
              <w:t xml:space="preserve">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321820136"/>
                <w:placeholder>
                  <w:docPart w:val="915FD63519574D35BA47297F1E40F89B"/>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988282154"/>
                <w:placeholder>
                  <w:docPart w:val="915FD63519574D35BA47297F1E40F89B"/>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c>
          <w:tcPr>
            <w:tcW w:w="3780" w:type="dxa"/>
            <w:shd w:val="clear" w:color="auto" w:fill="auto"/>
          </w:tcPr>
          <w:p w:rsidR="003B0DA8" w:rsidRPr="001339B9" w:rsidRDefault="003B0DA8" w:rsidP="005D5D9C">
            <w:pPr>
              <w:widowControl w:val="0"/>
              <w:tabs>
                <w:tab w:val="left" w:pos="101"/>
                <w:tab w:val="right" w:pos="7489"/>
              </w:tabs>
              <w:rPr>
                <w:rFonts w:ascii="Times New Roman" w:hAnsi="Times New Roman"/>
                <w:snapToGrid w:val="0"/>
                <w:sz w:val="23"/>
                <w:szCs w:val="23"/>
              </w:rPr>
            </w:pPr>
            <w:r w:rsidRPr="001339B9">
              <w:rPr>
                <w:rFonts w:ascii="Times New Roman" w:hAnsi="Times New Roman"/>
                <w:snapToGrid w:val="0"/>
                <w:sz w:val="23"/>
                <w:szCs w:val="23"/>
              </w:rPr>
              <w:t>Outcome/Deliverables</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660415484"/>
                <w:placeholder>
                  <w:docPart w:val="55F29CE7BB314FD2AA6E2431E6E3DAC3"/>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148165524"/>
                <w:placeholder>
                  <w:docPart w:val="55F29CE7BB314FD2AA6E2431E6E3DAC3"/>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r w:rsidR="003B0DA8" w:rsidRPr="001339B9" w:rsidTr="005D5D9C">
        <w:tc>
          <w:tcPr>
            <w:tcW w:w="3780" w:type="dxa"/>
            <w:shd w:val="clear" w:color="auto" w:fill="auto"/>
          </w:tcPr>
          <w:p w:rsidR="003B0DA8" w:rsidRPr="001339B9" w:rsidRDefault="003B0DA8" w:rsidP="005D5D9C">
            <w:pPr>
              <w:rPr>
                <w:rFonts w:ascii="Times New Roman" w:hAnsi="Times New Roman"/>
                <w:b/>
              </w:rPr>
            </w:pPr>
            <w:r w:rsidRPr="001339B9">
              <w:rPr>
                <w:rFonts w:ascii="Times New Roman" w:hAnsi="Times New Roman"/>
                <w:b/>
              </w:rPr>
              <w:t>….Continue for all required Tasks</w:t>
            </w:r>
          </w:p>
        </w:tc>
        <w:tc>
          <w:tcPr>
            <w:tcW w:w="5400" w:type="dxa"/>
            <w:shd w:val="clear" w:color="auto" w:fill="auto"/>
          </w:tcPr>
          <w:p w:rsidR="003B0DA8" w:rsidRPr="001339B9" w:rsidRDefault="003B0DA8" w:rsidP="005D5D9C">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256526023"/>
                <w:placeholder>
                  <w:docPart w:val="EB035842753B4DDA84D3945E2CE19723"/>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864871051"/>
                <w:placeholder>
                  <w:docPart w:val="EB035842753B4DDA84D3945E2CE19723"/>
                </w:placeholder>
                <w:showingPlcHdr/>
                <w:date>
                  <w:dateFormat w:val="M/d/yyyy"/>
                  <w:lid w:val="en-US"/>
                  <w:storeMappedDataAs w:val="dateTime"/>
                  <w:calendar w:val="gregorian"/>
                </w:date>
              </w:sdtPr>
              <w:sdtContent>
                <w:r w:rsidRPr="001339B9">
                  <w:rPr>
                    <w:rStyle w:val="PlaceholderText"/>
                    <w:rFonts w:ascii="Times New Roman" w:hAnsi="Times New Roman"/>
                  </w:rPr>
                  <w:t>Click here to enter a date.</w:t>
                </w:r>
              </w:sdtContent>
            </w:sdt>
          </w:p>
        </w:tc>
      </w:tr>
    </w:tbl>
    <w:p w:rsidR="008D3C33" w:rsidRDefault="008D3C33" w:rsidP="008D3C33">
      <w:pPr>
        <w:rPr>
          <w:rFonts w:ascii="Times New Roman" w:hAnsi="Times New Roman"/>
        </w:rPr>
      </w:pPr>
    </w:p>
    <w:p w:rsidR="00F654A4" w:rsidRPr="001339B9" w:rsidRDefault="00F654A4" w:rsidP="008D3C33">
      <w:pPr>
        <w:rPr>
          <w:rFonts w:ascii="Times New Roman" w:hAnsi="Times New Roman"/>
        </w:rPr>
      </w:pPr>
    </w:p>
    <w:p w:rsidR="008D3C33" w:rsidRPr="00506A46" w:rsidRDefault="008D3C33" w:rsidP="008D3C33">
      <w:pPr>
        <w:ind w:left="360"/>
        <w:rPr>
          <w:rFonts w:ascii="Times New Roman" w:hAnsi="Times New Roman"/>
          <w:sz w:val="24"/>
          <w:szCs w:val="24"/>
        </w:rPr>
      </w:pPr>
      <w:r w:rsidRPr="00506A46">
        <w:rPr>
          <w:rFonts w:ascii="Times New Roman" w:hAnsi="Times New Roman"/>
          <w:sz w:val="24"/>
          <w:szCs w:val="24"/>
        </w:rPr>
        <w:t xml:space="preserve">Please list (1) all significant and pertinent project benchmarks related to the project for which funds are being requested, (2) expected dates for reaching or completing those steps. These </w:t>
      </w:r>
      <w:r w:rsidR="006F792A">
        <w:rPr>
          <w:rFonts w:ascii="Times New Roman" w:hAnsi="Times New Roman"/>
          <w:sz w:val="24"/>
          <w:szCs w:val="24"/>
        </w:rPr>
        <w:t xml:space="preserve">dates </w:t>
      </w:r>
      <w:r w:rsidRPr="00506A46">
        <w:rPr>
          <w:rFonts w:ascii="Times New Roman" w:hAnsi="Times New Roman"/>
          <w:sz w:val="24"/>
          <w:szCs w:val="24"/>
        </w:rPr>
        <w:t xml:space="preserve">will be used in monitoring grant progress and in grant reporting under approved </w:t>
      </w:r>
      <w:r w:rsidR="00D379E3" w:rsidRPr="00506A46">
        <w:rPr>
          <w:rFonts w:ascii="Times New Roman" w:hAnsi="Times New Roman"/>
          <w:sz w:val="24"/>
          <w:szCs w:val="24"/>
        </w:rPr>
        <w:t>grant agreement</w:t>
      </w:r>
      <w:r w:rsidRPr="00506A46">
        <w:rPr>
          <w:rFonts w:ascii="Times New Roman" w:hAnsi="Times New Roman"/>
          <w:sz w:val="24"/>
          <w:szCs w:val="24"/>
        </w:rPr>
        <w:t>s.</w:t>
      </w:r>
    </w:p>
    <w:p w:rsidR="00F654A4" w:rsidRDefault="00F654A4" w:rsidP="008D3C33">
      <w:pPr>
        <w:pStyle w:val="Heading1"/>
        <w:spacing w:before="0"/>
        <w:ind w:firstLine="360"/>
        <w:rPr>
          <w:rFonts w:ascii="Times New Roman" w:hAnsi="Times New Roman"/>
          <w:smallCaps/>
        </w:rPr>
      </w:pPr>
    </w:p>
    <w:p w:rsidR="00CC235E" w:rsidRPr="00CC235E" w:rsidRDefault="00CC235E" w:rsidP="00CC235E">
      <w:pPr>
        <w:rPr>
          <w:lang w:bidi="he-IL"/>
        </w:rPr>
      </w:pPr>
    </w:p>
    <w:p w:rsidR="008D3C33" w:rsidRPr="001339B9" w:rsidRDefault="008D3C33" w:rsidP="008D3C33">
      <w:pPr>
        <w:pStyle w:val="Heading1"/>
        <w:spacing w:before="0"/>
        <w:ind w:firstLine="360"/>
        <w:rPr>
          <w:rFonts w:ascii="Times New Roman" w:hAnsi="Times New Roman"/>
          <w:smallCaps/>
        </w:rPr>
      </w:pPr>
      <w:r w:rsidRPr="001339B9">
        <w:rPr>
          <w:rFonts w:ascii="Times New Roman" w:hAnsi="Times New Roman"/>
          <w:smallCaps/>
        </w:rPr>
        <w:t>Benchmark Schedule</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2828"/>
      </w:tblGrid>
      <w:tr w:rsidR="008D3C33" w:rsidRPr="001339B9" w:rsidTr="005D5D9C">
        <w:tc>
          <w:tcPr>
            <w:tcW w:w="4750" w:type="dxa"/>
            <w:shd w:val="clear" w:color="auto" w:fill="auto"/>
          </w:tcPr>
          <w:p w:rsidR="008D3C33" w:rsidRPr="001339B9" w:rsidRDefault="008D3C33" w:rsidP="005D5D9C">
            <w:pPr>
              <w:jc w:val="both"/>
              <w:rPr>
                <w:rFonts w:ascii="Times New Roman" w:hAnsi="Times New Roman"/>
              </w:rPr>
            </w:pPr>
            <w:r w:rsidRPr="001339B9">
              <w:rPr>
                <w:rFonts w:ascii="Times New Roman" w:hAnsi="Times New Roman"/>
              </w:rPr>
              <w:t>ACTIVITY</w:t>
            </w:r>
          </w:p>
        </w:tc>
        <w:tc>
          <w:tcPr>
            <w:tcW w:w="2828" w:type="dxa"/>
            <w:shd w:val="clear" w:color="auto" w:fill="auto"/>
          </w:tcPr>
          <w:p w:rsidR="008D3C33" w:rsidRPr="001339B9" w:rsidRDefault="008D3C33" w:rsidP="005D5D9C">
            <w:pPr>
              <w:jc w:val="both"/>
              <w:rPr>
                <w:rFonts w:ascii="Times New Roman" w:hAnsi="Times New Roman"/>
              </w:rPr>
            </w:pPr>
            <w:r w:rsidRPr="001339B9">
              <w:rPr>
                <w:rFonts w:ascii="Times New Roman" w:hAnsi="Times New Roman"/>
              </w:rPr>
              <w:t>COMPLETION DATE</w:t>
            </w:r>
          </w:p>
        </w:tc>
      </w:tr>
      <w:tr w:rsidR="008D3C33" w:rsidRPr="001339B9" w:rsidTr="005D5D9C">
        <w:tc>
          <w:tcPr>
            <w:tcW w:w="4750" w:type="dxa"/>
            <w:shd w:val="clear" w:color="auto" w:fill="auto"/>
          </w:tcPr>
          <w:p w:rsidR="008D3C33" w:rsidRPr="001339B9" w:rsidRDefault="00165ECA" w:rsidP="005D5D9C">
            <w:pPr>
              <w:rPr>
                <w:rFonts w:ascii="Times New Roman" w:hAnsi="Times New Roman"/>
              </w:rPr>
            </w:pPr>
            <w:sdt>
              <w:sdtPr>
                <w:rPr>
                  <w:rFonts w:ascii="Times New Roman" w:hAnsi="Times New Roman"/>
                  <w:sz w:val="24"/>
                  <w:szCs w:val="24"/>
                </w:rPr>
                <w:id w:val="-1281640977"/>
                <w:placeholder>
                  <w:docPart w:val="EED9BA1A0F754C48BA3B67712DDA6EAB"/>
                </w:placeholder>
              </w:sdtPr>
              <w:sdtContent>
                <w:r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Pr="00E53417">
                  <w:rPr>
                    <w:rFonts w:ascii="Times New Roman" w:hAnsi="Times New Roman"/>
                    <w:sz w:val="24"/>
                    <w:szCs w:val="24"/>
                  </w:rPr>
                </w:r>
                <w:r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Pr="00E53417">
                  <w:rPr>
                    <w:rFonts w:ascii="Times New Roman" w:hAnsi="Times New Roman"/>
                    <w:sz w:val="24"/>
                    <w:szCs w:val="24"/>
                  </w:rPr>
                  <w:fldChar w:fldCharType="end"/>
                </w:r>
              </w:sdtContent>
            </w:sdt>
          </w:p>
        </w:tc>
        <w:sdt>
          <w:sdtPr>
            <w:rPr>
              <w:rFonts w:ascii="Times New Roman" w:hAnsi="Times New Roman"/>
            </w:rPr>
            <w:id w:val="-1251354952"/>
            <w:placeholder>
              <w:docPart w:val="DefaultPlaceholder_1082065160"/>
            </w:placeholder>
            <w:showingPlcHdr/>
            <w:date>
              <w:dateFormat w:val="M/d/yyyy"/>
              <w:lid w:val="en-US"/>
              <w:storeMappedDataAs w:val="dateTime"/>
              <w:calendar w:val="gregorian"/>
            </w:date>
          </w:sdtPr>
          <w:sdtContent>
            <w:tc>
              <w:tcPr>
                <w:tcW w:w="2828" w:type="dxa"/>
                <w:shd w:val="clear" w:color="auto" w:fill="auto"/>
              </w:tcPr>
              <w:p w:rsidR="008D3C33" w:rsidRPr="001339B9" w:rsidRDefault="00FF5D73" w:rsidP="005D5D9C">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5D5D9C">
        <w:tc>
          <w:tcPr>
            <w:tcW w:w="4750" w:type="dxa"/>
            <w:shd w:val="clear" w:color="auto" w:fill="auto"/>
          </w:tcPr>
          <w:p w:rsidR="008D3C33" w:rsidRPr="001339B9" w:rsidRDefault="00165ECA" w:rsidP="005D5D9C">
            <w:pPr>
              <w:rPr>
                <w:rFonts w:ascii="Times New Roman" w:hAnsi="Times New Roman"/>
              </w:rPr>
            </w:pPr>
            <w:sdt>
              <w:sdtPr>
                <w:rPr>
                  <w:rFonts w:ascii="Times New Roman" w:hAnsi="Times New Roman"/>
                  <w:color w:val="808080"/>
                  <w:sz w:val="24"/>
                  <w:szCs w:val="24"/>
                </w:rPr>
                <w:id w:val="901869680"/>
                <w:placeholder>
                  <w:docPart w:val="CD5D7813204F4C86979BAD531330DFD4"/>
                </w:placeholder>
              </w:sdtPr>
              <w:sdtContent>
                <w:r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Pr="00E53417">
                  <w:rPr>
                    <w:rFonts w:ascii="Times New Roman" w:hAnsi="Times New Roman"/>
                    <w:sz w:val="24"/>
                    <w:szCs w:val="24"/>
                  </w:rPr>
                </w:r>
                <w:r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Pr="00E53417">
                  <w:rPr>
                    <w:rFonts w:ascii="Times New Roman" w:hAnsi="Times New Roman"/>
                    <w:sz w:val="24"/>
                    <w:szCs w:val="24"/>
                  </w:rPr>
                  <w:fldChar w:fldCharType="end"/>
                </w:r>
              </w:sdtContent>
            </w:sdt>
          </w:p>
        </w:tc>
        <w:sdt>
          <w:sdtPr>
            <w:rPr>
              <w:rFonts w:ascii="Times New Roman" w:hAnsi="Times New Roman"/>
            </w:rPr>
            <w:id w:val="-348722002"/>
            <w:placeholder>
              <w:docPart w:val="28FE3C4C64374AFDBDC95FC7362D6409"/>
            </w:placeholder>
            <w:showingPlcHdr/>
            <w:date>
              <w:dateFormat w:val="M/d/yyyy"/>
              <w:lid w:val="en-US"/>
              <w:storeMappedDataAs w:val="dateTime"/>
              <w:calendar w:val="gregorian"/>
            </w:date>
          </w:sdtPr>
          <w:sdtContent>
            <w:tc>
              <w:tcPr>
                <w:tcW w:w="2828" w:type="dxa"/>
                <w:shd w:val="clear" w:color="auto" w:fill="auto"/>
              </w:tcPr>
              <w:p w:rsidR="008D3C33" w:rsidRPr="001339B9" w:rsidRDefault="00FF5D73" w:rsidP="005D5D9C">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5D5D9C">
        <w:tc>
          <w:tcPr>
            <w:tcW w:w="4750" w:type="dxa"/>
            <w:shd w:val="clear" w:color="auto" w:fill="auto"/>
          </w:tcPr>
          <w:p w:rsidR="008D3C33" w:rsidRPr="001339B9" w:rsidRDefault="00165ECA" w:rsidP="005D5D9C">
            <w:pPr>
              <w:rPr>
                <w:rFonts w:ascii="Times New Roman" w:hAnsi="Times New Roman"/>
              </w:rPr>
            </w:pPr>
            <w:sdt>
              <w:sdtPr>
                <w:rPr>
                  <w:rFonts w:ascii="Times New Roman" w:hAnsi="Times New Roman"/>
                  <w:color w:val="808080"/>
                  <w:sz w:val="24"/>
                  <w:szCs w:val="24"/>
                </w:rPr>
                <w:id w:val="-1087846251"/>
                <w:placeholder>
                  <w:docPart w:val="CA8EA2C9C6D749E9B391A22BF4D0E3F5"/>
                </w:placeholder>
              </w:sdtPr>
              <w:sdtContent>
                <w:r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Pr="00E53417">
                  <w:rPr>
                    <w:rFonts w:ascii="Times New Roman" w:hAnsi="Times New Roman"/>
                    <w:sz w:val="24"/>
                    <w:szCs w:val="24"/>
                  </w:rPr>
                </w:r>
                <w:r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Pr="00E53417">
                  <w:rPr>
                    <w:rFonts w:ascii="Times New Roman" w:hAnsi="Times New Roman"/>
                    <w:sz w:val="24"/>
                    <w:szCs w:val="24"/>
                  </w:rPr>
                  <w:fldChar w:fldCharType="end"/>
                </w:r>
              </w:sdtContent>
            </w:sdt>
          </w:p>
        </w:tc>
        <w:sdt>
          <w:sdtPr>
            <w:rPr>
              <w:rFonts w:ascii="Times New Roman" w:hAnsi="Times New Roman"/>
            </w:rPr>
            <w:id w:val="1938248557"/>
            <w:placeholder>
              <w:docPart w:val="EA1C2F899C074D44B37A0992AEF82696"/>
            </w:placeholder>
            <w:showingPlcHdr/>
            <w:date>
              <w:dateFormat w:val="M/d/yyyy"/>
              <w:lid w:val="en-US"/>
              <w:storeMappedDataAs w:val="dateTime"/>
              <w:calendar w:val="gregorian"/>
            </w:date>
          </w:sdtPr>
          <w:sdtContent>
            <w:tc>
              <w:tcPr>
                <w:tcW w:w="2828" w:type="dxa"/>
                <w:shd w:val="clear" w:color="auto" w:fill="auto"/>
              </w:tcPr>
              <w:p w:rsidR="008D3C33" w:rsidRPr="001339B9" w:rsidRDefault="00FF5D73" w:rsidP="005D5D9C">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5D5D9C">
        <w:tc>
          <w:tcPr>
            <w:tcW w:w="4750" w:type="dxa"/>
            <w:shd w:val="clear" w:color="auto" w:fill="auto"/>
          </w:tcPr>
          <w:p w:rsidR="008D3C33" w:rsidRPr="001339B9" w:rsidRDefault="00165ECA" w:rsidP="005D5D9C">
            <w:pPr>
              <w:rPr>
                <w:rFonts w:ascii="Times New Roman" w:hAnsi="Times New Roman"/>
              </w:rPr>
            </w:pPr>
            <w:sdt>
              <w:sdtPr>
                <w:rPr>
                  <w:rFonts w:ascii="Times New Roman" w:hAnsi="Times New Roman"/>
                  <w:color w:val="808080"/>
                  <w:sz w:val="24"/>
                  <w:szCs w:val="24"/>
                </w:rPr>
                <w:id w:val="-559556119"/>
                <w:placeholder>
                  <w:docPart w:val="DA812977CEDF4303AD8BB2FAE411A33D"/>
                </w:placeholder>
              </w:sdtPr>
              <w:sdtContent>
                <w:r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Pr="00E53417">
                  <w:rPr>
                    <w:rFonts w:ascii="Times New Roman" w:hAnsi="Times New Roman"/>
                    <w:sz w:val="24"/>
                    <w:szCs w:val="24"/>
                  </w:rPr>
                </w:r>
                <w:r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Pr="00E53417">
                  <w:rPr>
                    <w:rFonts w:ascii="Times New Roman" w:hAnsi="Times New Roman"/>
                    <w:sz w:val="24"/>
                    <w:szCs w:val="24"/>
                  </w:rPr>
                  <w:fldChar w:fldCharType="end"/>
                </w:r>
              </w:sdtContent>
            </w:sdt>
          </w:p>
        </w:tc>
        <w:sdt>
          <w:sdtPr>
            <w:rPr>
              <w:rFonts w:ascii="Times New Roman" w:hAnsi="Times New Roman"/>
            </w:rPr>
            <w:id w:val="-782950781"/>
            <w:placeholder>
              <w:docPart w:val="0EFD615FDDE440339E7AEFCD648797F9"/>
            </w:placeholder>
            <w:showingPlcHdr/>
            <w:date>
              <w:dateFormat w:val="M/d/yyyy"/>
              <w:lid w:val="en-US"/>
              <w:storeMappedDataAs w:val="dateTime"/>
              <w:calendar w:val="gregorian"/>
            </w:date>
          </w:sdtPr>
          <w:sdtContent>
            <w:tc>
              <w:tcPr>
                <w:tcW w:w="2828" w:type="dxa"/>
                <w:shd w:val="clear" w:color="auto" w:fill="auto"/>
              </w:tcPr>
              <w:p w:rsidR="008D3C33" w:rsidRPr="001339B9" w:rsidRDefault="00FF5D73" w:rsidP="005D5D9C">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5D5D9C">
        <w:tc>
          <w:tcPr>
            <w:tcW w:w="4750" w:type="dxa"/>
            <w:shd w:val="clear" w:color="auto" w:fill="auto"/>
          </w:tcPr>
          <w:p w:rsidR="008D3C33" w:rsidRPr="001339B9" w:rsidRDefault="00165ECA" w:rsidP="005D5D9C">
            <w:pPr>
              <w:rPr>
                <w:rFonts w:ascii="Times New Roman" w:hAnsi="Times New Roman"/>
              </w:rPr>
            </w:pPr>
            <w:sdt>
              <w:sdtPr>
                <w:rPr>
                  <w:rFonts w:ascii="Times New Roman" w:hAnsi="Times New Roman"/>
                  <w:color w:val="808080"/>
                  <w:sz w:val="24"/>
                  <w:szCs w:val="24"/>
                </w:rPr>
                <w:id w:val="1921059598"/>
                <w:placeholder>
                  <w:docPart w:val="3EB773C0485043DBB0849B47DB68D92A"/>
                </w:placeholder>
              </w:sdtPr>
              <w:sdtContent>
                <w:r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Pr="00E53417">
                  <w:rPr>
                    <w:rFonts w:ascii="Times New Roman" w:hAnsi="Times New Roman"/>
                    <w:sz w:val="24"/>
                    <w:szCs w:val="24"/>
                  </w:rPr>
                </w:r>
                <w:r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Pr="00E53417">
                  <w:rPr>
                    <w:rFonts w:ascii="Times New Roman" w:hAnsi="Times New Roman"/>
                    <w:sz w:val="24"/>
                    <w:szCs w:val="24"/>
                  </w:rPr>
                  <w:fldChar w:fldCharType="end"/>
                </w:r>
              </w:sdtContent>
            </w:sdt>
          </w:p>
        </w:tc>
        <w:sdt>
          <w:sdtPr>
            <w:rPr>
              <w:rFonts w:ascii="Times New Roman" w:hAnsi="Times New Roman"/>
            </w:rPr>
            <w:id w:val="-1795356380"/>
            <w:placeholder>
              <w:docPart w:val="6E0FD656E36447AFB43B282D80D58154"/>
            </w:placeholder>
            <w:showingPlcHdr/>
            <w:date>
              <w:dateFormat w:val="M/d/yyyy"/>
              <w:lid w:val="en-US"/>
              <w:storeMappedDataAs w:val="dateTime"/>
              <w:calendar w:val="gregorian"/>
            </w:date>
          </w:sdtPr>
          <w:sdtContent>
            <w:tc>
              <w:tcPr>
                <w:tcW w:w="2828" w:type="dxa"/>
                <w:shd w:val="clear" w:color="auto" w:fill="auto"/>
              </w:tcPr>
              <w:p w:rsidR="008D3C33" w:rsidRPr="001339B9" w:rsidRDefault="00FF5D73" w:rsidP="005D5D9C">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5D5D9C">
        <w:tc>
          <w:tcPr>
            <w:tcW w:w="4750" w:type="dxa"/>
            <w:shd w:val="clear" w:color="auto" w:fill="auto"/>
          </w:tcPr>
          <w:p w:rsidR="008D3C33" w:rsidRPr="001339B9" w:rsidRDefault="00165ECA" w:rsidP="005D5D9C">
            <w:pPr>
              <w:rPr>
                <w:rFonts w:ascii="Times New Roman" w:hAnsi="Times New Roman"/>
              </w:rPr>
            </w:pPr>
            <w:sdt>
              <w:sdtPr>
                <w:rPr>
                  <w:rFonts w:ascii="Times New Roman" w:hAnsi="Times New Roman"/>
                  <w:color w:val="808080"/>
                  <w:sz w:val="24"/>
                  <w:szCs w:val="24"/>
                </w:rPr>
                <w:id w:val="442494557"/>
                <w:placeholder>
                  <w:docPart w:val="76F99597B8C148FFBDFCE277D89B0AE0"/>
                </w:placeholder>
              </w:sdtPr>
              <w:sdtContent>
                <w:r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Pr="00E53417">
                  <w:rPr>
                    <w:rFonts w:ascii="Times New Roman" w:hAnsi="Times New Roman"/>
                    <w:sz w:val="24"/>
                    <w:szCs w:val="24"/>
                  </w:rPr>
                </w:r>
                <w:r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Pr="00E53417">
                  <w:rPr>
                    <w:rFonts w:ascii="Times New Roman" w:hAnsi="Times New Roman"/>
                    <w:sz w:val="24"/>
                    <w:szCs w:val="24"/>
                  </w:rPr>
                  <w:fldChar w:fldCharType="end"/>
                </w:r>
              </w:sdtContent>
            </w:sdt>
          </w:p>
        </w:tc>
        <w:sdt>
          <w:sdtPr>
            <w:rPr>
              <w:rFonts w:ascii="Times New Roman" w:hAnsi="Times New Roman"/>
            </w:rPr>
            <w:id w:val="-1343625777"/>
            <w:placeholder>
              <w:docPart w:val="F245AB1BB1E64D07B7137F424502D643"/>
            </w:placeholder>
            <w:showingPlcHdr/>
            <w:date>
              <w:dateFormat w:val="M/d/yyyy"/>
              <w:lid w:val="en-US"/>
              <w:storeMappedDataAs w:val="dateTime"/>
              <w:calendar w:val="gregorian"/>
            </w:date>
          </w:sdtPr>
          <w:sdtContent>
            <w:tc>
              <w:tcPr>
                <w:tcW w:w="2828" w:type="dxa"/>
                <w:shd w:val="clear" w:color="auto" w:fill="auto"/>
              </w:tcPr>
              <w:p w:rsidR="008D3C33" w:rsidRPr="001339B9" w:rsidRDefault="00FF5D73" w:rsidP="005D5D9C">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5D5D9C">
        <w:tc>
          <w:tcPr>
            <w:tcW w:w="4750" w:type="dxa"/>
            <w:shd w:val="clear" w:color="auto" w:fill="auto"/>
          </w:tcPr>
          <w:p w:rsidR="008D3C33" w:rsidRPr="001339B9" w:rsidRDefault="00165ECA" w:rsidP="005D5D9C">
            <w:pPr>
              <w:rPr>
                <w:rFonts w:ascii="Times New Roman" w:hAnsi="Times New Roman"/>
              </w:rPr>
            </w:pPr>
            <w:sdt>
              <w:sdtPr>
                <w:rPr>
                  <w:rFonts w:ascii="Times New Roman" w:hAnsi="Times New Roman"/>
                  <w:color w:val="808080"/>
                  <w:sz w:val="24"/>
                  <w:szCs w:val="24"/>
                </w:rPr>
                <w:id w:val="-1069267261"/>
                <w:placeholder>
                  <w:docPart w:val="AEF62BFBC7C64531A1A93BE566ABCD22"/>
                </w:placeholder>
              </w:sdtPr>
              <w:sdtContent>
                <w:r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Pr="00E53417">
                  <w:rPr>
                    <w:rFonts w:ascii="Times New Roman" w:hAnsi="Times New Roman"/>
                    <w:sz w:val="24"/>
                    <w:szCs w:val="24"/>
                  </w:rPr>
                </w:r>
                <w:r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Pr="00E53417">
                  <w:rPr>
                    <w:rFonts w:ascii="Times New Roman" w:hAnsi="Times New Roman"/>
                    <w:sz w:val="24"/>
                    <w:szCs w:val="24"/>
                  </w:rPr>
                  <w:fldChar w:fldCharType="end"/>
                </w:r>
              </w:sdtContent>
            </w:sdt>
          </w:p>
        </w:tc>
        <w:sdt>
          <w:sdtPr>
            <w:rPr>
              <w:rFonts w:ascii="Times New Roman" w:hAnsi="Times New Roman"/>
            </w:rPr>
            <w:id w:val="1880201213"/>
            <w:placeholder>
              <w:docPart w:val="5F21D2A14CA04F1D905814A466E41253"/>
            </w:placeholder>
            <w:showingPlcHdr/>
            <w:date>
              <w:dateFormat w:val="M/d/yyyy"/>
              <w:lid w:val="en-US"/>
              <w:storeMappedDataAs w:val="dateTime"/>
              <w:calendar w:val="gregorian"/>
            </w:date>
          </w:sdtPr>
          <w:sdtContent>
            <w:tc>
              <w:tcPr>
                <w:tcW w:w="2828" w:type="dxa"/>
                <w:shd w:val="clear" w:color="auto" w:fill="auto"/>
              </w:tcPr>
              <w:p w:rsidR="008D3C33" w:rsidRPr="001339B9" w:rsidRDefault="00FF5D73" w:rsidP="005D5D9C">
                <w:pPr>
                  <w:rPr>
                    <w:rFonts w:ascii="Times New Roman" w:hAnsi="Times New Roman"/>
                  </w:rPr>
                </w:pPr>
                <w:r w:rsidRPr="001339B9">
                  <w:rPr>
                    <w:rStyle w:val="PlaceholderText"/>
                    <w:rFonts w:ascii="Times New Roman" w:hAnsi="Times New Roman"/>
                  </w:rPr>
                  <w:t>Click here to enter a date.</w:t>
                </w:r>
              </w:p>
            </w:tc>
          </w:sdtContent>
        </w:sdt>
      </w:tr>
    </w:tbl>
    <w:p w:rsidR="008D3C33" w:rsidRDefault="008D3C33" w:rsidP="008D3C33">
      <w:pPr>
        <w:pStyle w:val="BodyTextIndent"/>
        <w:spacing w:line="280" w:lineRule="exact"/>
        <w:ind w:left="0" w:right="-90"/>
        <w:rPr>
          <w:highlight w:val="yellow"/>
        </w:rPr>
      </w:pPr>
    </w:p>
    <w:p w:rsidR="008D3C33" w:rsidRPr="000A7E70" w:rsidRDefault="008D3C33" w:rsidP="00506BF6">
      <w:pPr>
        <w:pStyle w:val="BodyTextIndent"/>
        <w:numPr>
          <w:ilvl w:val="0"/>
          <w:numId w:val="8"/>
        </w:numPr>
        <w:spacing w:after="0" w:line="280" w:lineRule="exact"/>
        <w:ind w:right="-90"/>
      </w:pPr>
      <w:r w:rsidRPr="00BA7B4D">
        <w:rPr>
          <w:b/>
          <w:smallCaps/>
          <w:sz w:val="28"/>
          <w:szCs w:val="28"/>
        </w:rPr>
        <w:t>Budget.</w:t>
      </w:r>
      <w:r w:rsidRPr="00BA7B4D">
        <w:rPr>
          <w:b/>
          <w:smallCaps/>
        </w:rPr>
        <w:t xml:space="preserve"> </w:t>
      </w:r>
      <w:r w:rsidR="000A7E70" w:rsidRPr="00BA7B4D">
        <w:rPr>
          <w:szCs w:val="24"/>
        </w:rPr>
        <w:t>Please include a task-by-tas</w:t>
      </w:r>
      <w:r w:rsidR="009B4121" w:rsidRPr="00BA7B4D">
        <w:rPr>
          <w:szCs w:val="24"/>
        </w:rPr>
        <w:t>k budget for both C</w:t>
      </w:r>
      <w:r w:rsidR="000A7E70" w:rsidRPr="00BA7B4D">
        <w:rPr>
          <w:szCs w:val="24"/>
        </w:rPr>
        <w:t>ounty/</w:t>
      </w:r>
      <w:r w:rsidR="009B4121" w:rsidRPr="00BA7B4D">
        <w:rPr>
          <w:szCs w:val="24"/>
        </w:rPr>
        <w:t>C</w:t>
      </w:r>
      <w:r w:rsidR="000A7E70" w:rsidRPr="00BA7B4D">
        <w:rPr>
          <w:szCs w:val="24"/>
        </w:rPr>
        <w:t xml:space="preserve">ity staff labor and for </w:t>
      </w:r>
      <w:r w:rsidR="009B4121" w:rsidRPr="00BA7B4D">
        <w:rPr>
          <w:szCs w:val="24"/>
        </w:rPr>
        <w:t xml:space="preserve">potential </w:t>
      </w:r>
      <w:r w:rsidR="000A7E70" w:rsidRPr="00BA7B4D">
        <w:rPr>
          <w:szCs w:val="24"/>
        </w:rPr>
        <w:t>consultants</w:t>
      </w:r>
      <w:r w:rsidR="000A7E70" w:rsidRPr="000A7E70">
        <w:rPr>
          <w:szCs w:val="24"/>
        </w:rPr>
        <w:t xml:space="preserve">. Budget detail on sub-tasks is </w:t>
      </w:r>
      <w:r w:rsidR="000A7E70" w:rsidRPr="005278E6">
        <w:rPr>
          <w:szCs w:val="24"/>
          <w:u w:val="single"/>
        </w:rPr>
        <w:t>not</w:t>
      </w:r>
      <w:r w:rsidR="000A7E70" w:rsidRPr="000A7E70">
        <w:rPr>
          <w:szCs w:val="24"/>
        </w:rPr>
        <w:t xml:space="preserve"> necessary. Note that consultant costs must be listed by task and </w:t>
      </w:r>
      <w:r w:rsidR="00BF75F0">
        <w:rPr>
          <w:szCs w:val="24"/>
        </w:rPr>
        <w:t xml:space="preserve">must </w:t>
      </w:r>
      <w:r w:rsidR="000A7E70" w:rsidRPr="000A7E70">
        <w:rPr>
          <w:szCs w:val="24"/>
        </w:rPr>
        <w:t>include all costs relating to consultant labor, travel, supplies, overhead</w:t>
      </w:r>
      <w:r w:rsidR="00BF75F0">
        <w:rPr>
          <w:szCs w:val="24"/>
        </w:rPr>
        <w:t>,</w:t>
      </w:r>
      <w:r w:rsidR="000A7E70" w:rsidRPr="000A7E70">
        <w:rPr>
          <w:szCs w:val="24"/>
        </w:rPr>
        <w:t xml:space="preserve"> etc. If consultants will be hired at a later date, please include a budget estimate per task that can be updated after hiring the consultants</w:t>
      </w:r>
      <w:r w:rsidR="0050668D">
        <w:rPr>
          <w:szCs w:val="24"/>
        </w:rPr>
        <w:t>.</w:t>
      </w:r>
    </w:p>
    <w:p w:rsidR="000A7E70" w:rsidRPr="000A7E70" w:rsidRDefault="000A7E70" w:rsidP="000A7E70">
      <w:pPr>
        <w:pStyle w:val="BodyTextIndent"/>
        <w:spacing w:after="0" w:line="280" w:lineRule="exact"/>
        <w:ind w:right="-90"/>
      </w:pPr>
    </w:p>
    <w:p w:rsidR="008D3C33" w:rsidRPr="001339B9" w:rsidRDefault="008D3C33" w:rsidP="008D3C33">
      <w:pPr>
        <w:pStyle w:val="Heading1"/>
        <w:spacing w:before="0"/>
        <w:ind w:firstLine="360"/>
        <w:rPr>
          <w:rFonts w:ascii="Times New Roman" w:hAnsi="Times New Roman"/>
          <w:smallCaps/>
          <w:color w:val="FF0000"/>
          <w:highlight w:val="yellow"/>
        </w:rPr>
      </w:pPr>
      <w:r w:rsidRPr="001339B9">
        <w:rPr>
          <w:rFonts w:ascii="Times New Roman" w:hAnsi="Times New Roman"/>
          <w:smallCaps/>
        </w:rPr>
        <w:t xml:space="preserve">Application Budget Information </w:t>
      </w:r>
    </w:p>
    <w:p w:rsidR="008D3C33" w:rsidRPr="001339B9" w:rsidRDefault="008D3C33" w:rsidP="008D3C33">
      <w:pPr>
        <w:pStyle w:val="Heading1"/>
        <w:spacing w:before="0"/>
        <w:ind w:firstLine="360"/>
        <w:rPr>
          <w:rFonts w:ascii="Times New Roman" w:hAnsi="Times New Roman"/>
        </w:rPr>
      </w:pPr>
      <w:r w:rsidRPr="001339B9">
        <w:rPr>
          <w:rFonts w:ascii="Times New Roman" w:hAnsi="Times New Roman"/>
        </w:rPr>
        <w:t>Funding Request: $</w:t>
      </w:r>
      <w:sdt>
        <w:sdtPr>
          <w:rPr>
            <w:rFonts w:ascii="Times New Roman" w:hAnsi="Times New Roman"/>
          </w:rPr>
          <w:id w:val="-1867208581"/>
          <w:placeholder>
            <w:docPart w:val="DefaultPlaceholder_1082065158"/>
          </w:placeholder>
        </w:sdtPr>
        <w:sdtContent>
          <w:r w:rsidR="00165ECA" w:rsidRPr="001339B9">
            <w:rPr>
              <w:rFonts w:ascii="Times New Roman" w:hAnsi="Times New Roman"/>
            </w:rPr>
            <w:fldChar w:fldCharType="begin">
              <w:ffData>
                <w:name w:val="Text26"/>
                <w:enabled/>
                <w:calcOnExit w:val="0"/>
                <w:textInput>
                  <w:type w:val="number"/>
                  <w:format w:val="$#,##0.00;($#,##0.00)"/>
                </w:textInput>
              </w:ffData>
            </w:fldChar>
          </w:r>
          <w:r w:rsidRPr="001339B9">
            <w:rPr>
              <w:rFonts w:ascii="Times New Roman" w:hAnsi="Times New Roman"/>
            </w:rPr>
            <w:instrText xml:space="preserve"> FORMTEXT </w:instrText>
          </w:r>
          <w:r w:rsidR="00165ECA" w:rsidRPr="001339B9">
            <w:rPr>
              <w:rFonts w:ascii="Times New Roman" w:hAnsi="Times New Roman"/>
            </w:rPr>
          </w:r>
          <w:r w:rsidR="00165ECA" w:rsidRPr="001339B9">
            <w:rPr>
              <w:rFonts w:ascii="Times New Roman" w:hAnsi="Times New Roman"/>
            </w:rPr>
            <w:fldChar w:fldCharType="separate"/>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00165ECA" w:rsidRPr="001339B9">
            <w:rPr>
              <w:rFonts w:ascii="Times New Roman" w:hAnsi="Times New Roman"/>
            </w:rPr>
            <w:fldChar w:fldCharType="end"/>
          </w:r>
        </w:sdtContent>
      </w:sdt>
      <w:r w:rsidRPr="001339B9">
        <w:rPr>
          <w:rFonts w:ascii="Times New Roman" w:hAnsi="Times New Roman"/>
        </w:rPr>
        <w:tab/>
      </w:r>
      <w:r w:rsidRPr="001339B9">
        <w:rPr>
          <w:rFonts w:ascii="Times New Roman" w:hAnsi="Times New Roman"/>
        </w:rPr>
        <w:tab/>
        <w:t>Total Project Cost:</w:t>
      </w:r>
      <w:bookmarkStart w:id="1" w:name="Text26"/>
      <w:r w:rsidRPr="001339B9">
        <w:rPr>
          <w:rFonts w:ascii="Times New Roman" w:hAnsi="Times New Roman"/>
        </w:rPr>
        <w:t xml:space="preserve"> $</w:t>
      </w:r>
      <w:sdt>
        <w:sdtPr>
          <w:rPr>
            <w:rFonts w:ascii="Times New Roman" w:hAnsi="Times New Roman"/>
          </w:rPr>
          <w:id w:val="458147902"/>
          <w:placeholder>
            <w:docPart w:val="DefaultPlaceholder_1082065158"/>
          </w:placeholder>
        </w:sdtPr>
        <w:sdtContent>
          <w:r w:rsidR="00165ECA" w:rsidRPr="001339B9">
            <w:rPr>
              <w:rFonts w:ascii="Times New Roman" w:hAnsi="Times New Roman"/>
            </w:rPr>
            <w:fldChar w:fldCharType="begin">
              <w:ffData>
                <w:name w:val="Text26"/>
                <w:enabled/>
                <w:calcOnExit w:val="0"/>
                <w:textInput>
                  <w:type w:val="number"/>
                  <w:format w:val="$#,##0.00;($#,##0.00)"/>
                </w:textInput>
              </w:ffData>
            </w:fldChar>
          </w:r>
          <w:r w:rsidRPr="001339B9">
            <w:rPr>
              <w:rFonts w:ascii="Times New Roman" w:hAnsi="Times New Roman"/>
            </w:rPr>
            <w:instrText xml:space="preserve"> FORMTEXT </w:instrText>
          </w:r>
          <w:r w:rsidR="00165ECA" w:rsidRPr="001339B9">
            <w:rPr>
              <w:rFonts w:ascii="Times New Roman" w:hAnsi="Times New Roman"/>
            </w:rPr>
          </w:r>
          <w:r w:rsidR="00165ECA" w:rsidRPr="001339B9">
            <w:rPr>
              <w:rFonts w:ascii="Times New Roman" w:hAnsi="Times New Roman"/>
            </w:rPr>
            <w:fldChar w:fldCharType="separate"/>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00165ECA" w:rsidRPr="001339B9">
            <w:rPr>
              <w:rFonts w:ascii="Times New Roman" w:hAnsi="Times New Roman"/>
            </w:rPr>
            <w:fldChar w:fldCharType="end"/>
          </w:r>
          <w:bookmarkEnd w:id="1"/>
        </w:sdtContent>
      </w:sdt>
    </w:p>
    <w:p w:rsidR="008D3C33" w:rsidRDefault="008D3C33" w:rsidP="008D3C33">
      <w:pPr>
        <w:rPr>
          <w:rFonts w:ascii="Times New Roman" w:hAnsi="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620"/>
        <w:gridCol w:w="1620"/>
        <w:gridCol w:w="1530"/>
        <w:gridCol w:w="2160"/>
      </w:tblGrid>
      <w:tr w:rsidR="00BA7B4D" w:rsidRPr="00263577" w:rsidTr="005D5D9C">
        <w:trPr>
          <w:tblHeader/>
        </w:trPr>
        <w:tc>
          <w:tcPr>
            <w:tcW w:w="2448" w:type="dxa"/>
            <w:tcBorders>
              <w:top w:val="single" w:sz="12" w:space="0" w:color="auto"/>
              <w:left w:val="single" w:sz="12" w:space="0" w:color="auto"/>
            </w:tcBorders>
            <w:shd w:val="clear" w:color="auto" w:fill="EEECE1"/>
            <w:vAlign w:val="center"/>
          </w:tcPr>
          <w:p w:rsidR="00BA7B4D" w:rsidRPr="00263577" w:rsidRDefault="00BA7B4D" w:rsidP="005D5D9C">
            <w:pPr>
              <w:rPr>
                <w:rFonts w:ascii="Arial" w:eastAsia="Calibri" w:hAnsi="Arial" w:cs="Arial"/>
                <w:i/>
                <w:sz w:val="24"/>
                <w:szCs w:val="24"/>
              </w:rPr>
            </w:pPr>
          </w:p>
        </w:tc>
        <w:tc>
          <w:tcPr>
            <w:tcW w:w="1620" w:type="dxa"/>
            <w:tcBorders>
              <w:top w:val="single" w:sz="12" w:space="0" w:color="auto"/>
            </w:tcBorders>
            <w:shd w:val="clear" w:color="auto" w:fill="EEECE1"/>
            <w:vAlign w:val="center"/>
          </w:tcPr>
          <w:p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CCC Grant Total</w:t>
            </w:r>
          </w:p>
        </w:tc>
        <w:tc>
          <w:tcPr>
            <w:tcW w:w="1620" w:type="dxa"/>
            <w:tcBorders>
              <w:top w:val="single" w:sz="12" w:space="0" w:color="auto"/>
            </w:tcBorders>
            <w:shd w:val="clear" w:color="auto" w:fill="EEECE1"/>
            <w:vAlign w:val="center"/>
          </w:tcPr>
          <w:p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 xml:space="preserve">Match/    Other Funds </w:t>
            </w:r>
          </w:p>
          <w:p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(Source #1)</w:t>
            </w:r>
          </w:p>
        </w:tc>
        <w:tc>
          <w:tcPr>
            <w:tcW w:w="1530" w:type="dxa"/>
            <w:tcBorders>
              <w:top w:val="single" w:sz="12" w:space="0" w:color="auto"/>
            </w:tcBorders>
            <w:shd w:val="clear" w:color="auto" w:fill="EEECE1"/>
            <w:vAlign w:val="center"/>
          </w:tcPr>
          <w:p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 xml:space="preserve">Match/ </w:t>
            </w:r>
          </w:p>
          <w:p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Other Funds (Source #2)</w:t>
            </w:r>
          </w:p>
        </w:tc>
        <w:tc>
          <w:tcPr>
            <w:tcW w:w="2160" w:type="dxa"/>
            <w:tcBorders>
              <w:top w:val="single" w:sz="12" w:space="0" w:color="auto"/>
              <w:right w:val="single" w:sz="12" w:space="0" w:color="auto"/>
            </w:tcBorders>
            <w:shd w:val="clear" w:color="auto" w:fill="EEECE1"/>
            <w:vAlign w:val="center"/>
          </w:tcPr>
          <w:p w:rsidR="00BA7B4D" w:rsidRPr="00263577" w:rsidRDefault="00BA7B4D" w:rsidP="005D5D9C">
            <w:pPr>
              <w:jc w:val="center"/>
              <w:rPr>
                <w:rFonts w:ascii="Arial" w:eastAsia="Calibri" w:hAnsi="Arial" w:cs="Arial"/>
                <w:b/>
                <w:i/>
                <w:sz w:val="24"/>
                <w:szCs w:val="24"/>
              </w:rPr>
            </w:pPr>
            <w:r w:rsidRPr="00263577">
              <w:rPr>
                <w:rFonts w:ascii="Arial" w:eastAsia="Calibri" w:hAnsi="Arial" w:cs="Arial"/>
                <w:b/>
                <w:i/>
                <w:sz w:val="24"/>
                <w:szCs w:val="24"/>
              </w:rPr>
              <w:t>Total (LCP Grant Funds + Match/ Other Funds)</w:t>
            </w:r>
          </w:p>
        </w:tc>
      </w:tr>
      <w:tr w:rsidR="00BA7B4D" w:rsidRPr="00263577" w:rsidTr="005D5D9C">
        <w:trPr>
          <w:trHeight w:val="422"/>
        </w:trPr>
        <w:tc>
          <w:tcPr>
            <w:tcW w:w="9378" w:type="dxa"/>
            <w:gridSpan w:val="5"/>
            <w:tcBorders>
              <w:left w:val="single" w:sz="12" w:space="0" w:color="auto"/>
              <w:right w:val="single" w:sz="12" w:space="0" w:color="auto"/>
            </w:tcBorders>
            <w:shd w:val="clear" w:color="auto" w:fill="DDD9C3"/>
            <w:vAlign w:val="center"/>
          </w:tcPr>
          <w:p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LABOR COSTS</w:t>
            </w:r>
            <w:r w:rsidRPr="00263577">
              <w:rPr>
                <w:rStyle w:val="FootnoteReference"/>
                <w:rFonts w:ascii="Arial" w:eastAsia="Calibri" w:hAnsi="Arial" w:cs="Arial"/>
                <w:b/>
                <w:sz w:val="24"/>
                <w:szCs w:val="24"/>
              </w:rPr>
              <w:footnoteReference w:id="3"/>
            </w:r>
          </w:p>
        </w:tc>
      </w:tr>
      <w:tr w:rsidR="00BA7B4D" w:rsidRPr="00263577" w:rsidTr="005D5D9C">
        <w:tc>
          <w:tcPr>
            <w:tcW w:w="9378" w:type="dxa"/>
            <w:gridSpan w:val="5"/>
            <w:tcBorders>
              <w:left w:val="single" w:sz="12" w:space="0" w:color="auto"/>
              <w:right w:val="single" w:sz="12" w:space="0" w:color="auto"/>
            </w:tcBorders>
            <w:shd w:val="clear" w:color="auto" w:fill="auto"/>
            <w:vAlign w:val="center"/>
          </w:tcPr>
          <w:p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County/City Staff Labor</w:t>
            </w: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 xml:space="preserve">Task 1 – </w:t>
            </w:r>
            <w:r w:rsidRPr="00263577">
              <w:rPr>
                <w:rFonts w:ascii="Arial" w:eastAsia="Calibri" w:hAnsi="Arial" w:cs="Arial"/>
                <w:i/>
                <w:sz w:val="24"/>
                <w:szCs w:val="24"/>
              </w:rPr>
              <w:t>Task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 xml:space="preserve">Task 2 – </w:t>
            </w:r>
            <w:r w:rsidRPr="00263577">
              <w:rPr>
                <w:rFonts w:ascii="Arial" w:eastAsia="Calibri" w:hAnsi="Arial" w:cs="Arial"/>
                <w:i/>
                <w:sz w:val="24"/>
                <w:szCs w:val="24"/>
              </w:rPr>
              <w:t>Task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 xml:space="preserve">Task 3 – </w:t>
            </w:r>
            <w:r w:rsidRPr="00263577">
              <w:rPr>
                <w:rFonts w:ascii="Arial" w:eastAsia="Calibri" w:hAnsi="Arial" w:cs="Arial"/>
                <w:i/>
                <w:sz w:val="24"/>
                <w:szCs w:val="24"/>
              </w:rPr>
              <w:t>Task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r w:rsidRPr="00263577">
              <w:rPr>
                <w:rFonts w:ascii="Arial" w:eastAsia="Calibri" w:hAnsi="Arial" w:cs="Arial"/>
                <w:b/>
                <w:sz w:val="24"/>
                <w:szCs w:val="24"/>
              </w:rPr>
              <w:t>Task 4</w:t>
            </w:r>
            <w:r w:rsidRPr="00263577">
              <w:rPr>
                <w:rFonts w:ascii="Arial" w:eastAsia="Calibri" w:hAnsi="Arial" w:cs="Arial"/>
                <w:sz w:val="24"/>
                <w:szCs w:val="24"/>
              </w:rPr>
              <w:t xml:space="preserve"> – </w:t>
            </w:r>
            <w:r w:rsidRPr="00263577">
              <w:rPr>
                <w:rFonts w:ascii="Arial" w:eastAsia="Calibri" w:hAnsi="Arial" w:cs="Arial"/>
                <w:i/>
                <w:sz w:val="24"/>
                <w:szCs w:val="24"/>
              </w:rPr>
              <w:t>Task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rPr>
          <w:trHeight w:val="242"/>
        </w:trPr>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r w:rsidRPr="00263577">
              <w:rPr>
                <w:rFonts w:ascii="Arial" w:eastAsia="Calibri" w:hAnsi="Arial" w:cs="Arial"/>
                <w:b/>
                <w:sz w:val="24"/>
                <w:szCs w:val="24"/>
              </w:rPr>
              <w:t xml:space="preserve">Task 5 – </w:t>
            </w:r>
            <w:r w:rsidRPr="00263577">
              <w:rPr>
                <w:rFonts w:ascii="Arial" w:eastAsia="Calibri" w:hAnsi="Arial" w:cs="Arial"/>
                <w:i/>
                <w:sz w:val="24"/>
                <w:szCs w:val="24"/>
              </w:rPr>
              <w:t>Task name, etc.</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top w:val="double" w:sz="4" w:space="0" w:color="auto"/>
              <w:left w:val="single" w:sz="12" w:space="0" w:color="auto"/>
              <w:bottom w:val="double" w:sz="4" w:space="0" w:color="auto"/>
            </w:tcBorders>
            <w:shd w:val="clear" w:color="auto" w:fill="DBE5F1"/>
            <w:vAlign w:val="center"/>
          </w:tcPr>
          <w:p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Total Labor Costs</w:t>
            </w:r>
          </w:p>
        </w:tc>
        <w:tc>
          <w:tcPr>
            <w:tcW w:w="1620" w:type="dxa"/>
            <w:tcBorders>
              <w:top w:val="double" w:sz="4" w:space="0" w:color="auto"/>
              <w:bottom w:val="double" w:sz="4" w:space="0" w:color="auto"/>
            </w:tcBorders>
            <w:shd w:val="clear" w:color="auto" w:fill="DBE5F1"/>
            <w:vAlign w:val="center"/>
          </w:tcPr>
          <w:p w:rsidR="00BA7B4D" w:rsidRPr="00263577" w:rsidRDefault="00BA7B4D" w:rsidP="005D5D9C">
            <w:pPr>
              <w:rPr>
                <w:rFonts w:ascii="Arial" w:eastAsia="Calibri" w:hAnsi="Arial" w:cs="Arial"/>
                <w:b/>
                <w:sz w:val="24"/>
                <w:szCs w:val="24"/>
              </w:rPr>
            </w:pPr>
          </w:p>
        </w:tc>
        <w:tc>
          <w:tcPr>
            <w:tcW w:w="1620" w:type="dxa"/>
            <w:tcBorders>
              <w:top w:val="double" w:sz="4" w:space="0" w:color="auto"/>
              <w:bottom w:val="double" w:sz="4" w:space="0" w:color="auto"/>
            </w:tcBorders>
            <w:shd w:val="clear" w:color="auto" w:fill="DBE5F1"/>
            <w:vAlign w:val="center"/>
          </w:tcPr>
          <w:p w:rsidR="00BA7B4D" w:rsidRPr="00263577" w:rsidRDefault="00BA7B4D" w:rsidP="005D5D9C">
            <w:pPr>
              <w:rPr>
                <w:rFonts w:ascii="Arial" w:eastAsia="Calibri" w:hAnsi="Arial" w:cs="Arial"/>
                <w:b/>
                <w:sz w:val="24"/>
                <w:szCs w:val="24"/>
              </w:rPr>
            </w:pPr>
          </w:p>
        </w:tc>
        <w:tc>
          <w:tcPr>
            <w:tcW w:w="1530" w:type="dxa"/>
            <w:tcBorders>
              <w:top w:val="double" w:sz="4" w:space="0" w:color="auto"/>
              <w:bottom w:val="double" w:sz="4" w:space="0" w:color="auto"/>
            </w:tcBorders>
            <w:shd w:val="clear" w:color="auto" w:fill="DBE5F1"/>
            <w:vAlign w:val="center"/>
          </w:tcPr>
          <w:p w:rsidR="00BA7B4D" w:rsidRPr="00263577" w:rsidRDefault="00BA7B4D" w:rsidP="005D5D9C">
            <w:pPr>
              <w:rPr>
                <w:rFonts w:ascii="Arial" w:eastAsia="Calibri" w:hAnsi="Arial" w:cs="Arial"/>
                <w:b/>
                <w:sz w:val="24"/>
                <w:szCs w:val="24"/>
              </w:rPr>
            </w:pPr>
          </w:p>
        </w:tc>
        <w:tc>
          <w:tcPr>
            <w:tcW w:w="2160" w:type="dxa"/>
            <w:tcBorders>
              <w:top w:val="double" w:sz="4" w:space="0" w:color="auto"/>
              <w:bottom w:val="double" w:sz="4" w:space="0" w:color="auto"/>
              <w:right w:val="single" w:sz="12" w:space="0" w:color="auto"/>
            </w:tcBorders>
            <w:shd w:val="clear" w:color="auto" w:fill="DBE5F1"/>
            <w:vAlign w:val="center"/>
          </w:tcPr>
          <w:p w:rsidR="00BA7B4D" w:rsidRPr="00263577" w:rsidRDefault="00BA7B4D" w:rsidP="005D5D9C">
            <w:pPr>
              <w:rPr>
                <w:rFonts w:ascii="Arial" w:eastAsia="Calibri" w:hAnsi="Arial" w:cs="Arial"/>
                <w:b/>
                <w:sz w:val="24"/>
                <w:szCs w:val="24"/>
              </w:rPr>
            </w:pPr>
          </w:p>
        </w:tc>
      </w:tr>
      <w:tr w:rsidR="00BA7B4D" w:rsidRPr="00263577" w:rsidTr="005D5D9C">
        <w:trPr>
          <w:trHeight w:val="438"/>
        </w:trPr>
        <w:tc>
          <w:tcPr>
            <w:tcW w:w="9378" w:type="dxa"/>
            <w:gridSpan w:val="5"/>
            <w:tcBorders>
              <w:left w:val="single" w:sz="12" w:space="0" w:color="auto"/>
              <w:right w:val="single" w:sz="12" w:space="0" w:color="auto"/>
            </w:tcBorders>
            <w:shd w:val="clear" w:color="auto" w:fill="DDD9C3"/>
            <w:vAlign w:val="center"/>
          </w:tcPr>
          <w:p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DIRECT COSTS</w:t>
            </w:r>
          </w:p>
        </w:tc>
      </w:tr>
      <w:tr w:rsidR="00BA7B4D" w:rsidRPr="00263577" w:rsidTr="005D5D9C">
        <w:tc>
          <w:tcPr>
            <w:tcW w:w="9378" w:type="dxa"/>
            <w:gridSpan w:val="5"/>
            <w:tcBorders>
              <w:left w:val="single" w:sz="12" w:space="0" w:color="auto"/>
              <w:right w:val="single" w:sz="12" w:space="0" w:color="auto"/>
            </w:tcBorders>
            <w:shd w:val="clear" w:color="auto" w:fill="auto"/>
            <w:vAlign w:val="center"/>
          </w:tcPr>
          <w:p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County/City Staff Project Supplies</w:t>
            </w: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sz w:val="24"/>
                <w:szCs w:val="24"/>
              </w:rPr>
            </w:pPr>
            <w:r w:rsidRPr="00263577">
              <w:rPr>
                <w:rFonts w:ascii="Arial" w:eastAsia="Calibri" w:hAnsi="Arial" w:cs="Arial"/>
                <w:b/>
                <w:sz w:val="24"/>
                <w:szCs w:val="24"/>
              </w:rPr>
              <w:t xml:space="preserve">   </w:t>
            </w:r>
            <w:r w:rsidRPr="00263577">
              <w:rPr>
                <w:rFonts w:ascii="Arial" w:eastAsia="Calibri" w:hAnsi="Arial" w:cs="Arial"/>
                <w:sz w:val="24"/>
                <w:szCs w:val="24"/>
              </w:rPr>
              <w:t>A</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sz w:val="24"/>
                <w:szCs w:val="24"/>
              </w:rPr>
            </w:pPr>
            <w:r w:rsidRPr="00263577">
              <w:rPr>
                <w:rFonts w:ascii="Arial" w:eastAsia="Calibri" w:hAnsi="Arial" w:cs="Arial"/>
                <w:sz w:val="24"/>
                <w:szCs w:val="24"/>
              </w:rPr>
              <w:t xml:space="preserve">   B, etc.</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b/>
                <w:i/>
                <w:sz w:val="24"/>
                <w:szCs w:val="24"/>
              </w:rPr>
            </w:pPr>
            <w:r w:rsidRPr="00263577">
              <w:rPr>
                <w:rFonts w:ascii="Arial" w:eastAsia="Calibri" w:hAnsi="Arial" w:cs="Arial"/>
                <w:b/>
                <w:sz w:val="24"/>
                <w:szCs w:val="24"/>
              </w:rPr>
              <w:t xml:space="preserve">  </w:t>
            </w:r>
            <w:r w:rsidRPr="00263577">
              <w:rPr>
                <w:rFonts w:ascii="Arial" w:eastAsia="Calibri" w:hAnsi="Arial" w:cs="Arial"/>
                <w:b/>
                <w:i/>
                <w:sz w:val="24"/>
                <w:szCs w:val="24"/>
              </w:rPr>
              <w:t xml:space="preserve">Total </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9378" w:type="dxa"/>
            <w:gridSpan w:val="5"/>
            <w:tcBorders>
              <w:left w:val="single" w:sz="12" w:space="0" w:color="auto"/>
              <w:right w:val="single" w:sz="12" w:space="0" w:color="auto"/>
            </w:tcBorders>
            <w:shd w:val="clear" w:color="auto" w:fill="auto"/>
            <w:vAlign w:val="center"/>
          </w:tcPr>
          <w:p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County/City Staff Travel In State</w:t>
            </w:r>
            <w:r w:rsidRPr="00263577">
              <w:rPr>
                <w:rStyle w:val="FootnoteReference"/>
                <w:rFonts w:ascii="Arial" w:eastAsia="Calibri" w:hAnsi="Arial" w:cs="Arial"/>
                <w:b/>
                <w:sz w:val="24"/>
                <w:szCs w:val="24"/>
              </w:rPr>
              <w:footnoteReference w:id="4"/>
            </w: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sz w:val="24"/>
                <w:szCs w:val="24"/>
              </w:rPr>
            </w:pPr>
            <w:r w:rsidRPr="00263577">
              <w:rPr>
                <w:rFonts w:ascii="Arial" w:eastAsia="Calibri" w:hAnsi="Arial" w:cs="Arial"/>
                <w:b/>
                <w:sz w:val="24"/>
                <w:szCs w:val="24"/>
              </w:rPr>
              <w:t xml:space="preserve">   </w:t>
            </w:r>
            <w:r w:rsidRPr="00263577">
              <w:rPr>
                <w:rFonts w:ascii="Arial" w:eastAsia="Calibri" w:hAnsi="Arial" w:cs="Arial"/>
                <w:sz w:val="24"/>
                <w:szCs w:val="24"/>
              </w:rPr>
              <w:t>Mileage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sz w:val="24"/>
                <w:szCs w:val="24"/>
              </w:rPr>
            </w:pPr>
            <w:r w:rsidRPr="00263577">
              <w:rPr>
                <w:rFonts w:ascii="Arial" w:eastAsia="Calibri" w:hAnsi="Arial" w:cs="Arial"/>
                <w:sz w:val="24"/>
                <w:szCs w:val="24"/>
              </w:rPr>
              <w:t xml:space="preserve">   Hotel, etc.</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b/>
                <w:i/>
                <w:sz w:val="24"/>
                <w:szCs w:val="24"/>
              </w:rPr>
            </w:pPr>
            <w:r w:rsidRPr="00263577">
              <w:rPr>
                <w:rFonts w:ascii="Arial" w:eastAsia="Calibri" w:hAnsi="Arial" w:cs="Arial"/>
                <w:b/>
                <w:i/>
                <w:sz w:val="24"/>
                <w:szCs w:val="24"/>
              </w:rPr>
              <w:t xml:space="preserve">  Total </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9378" w:type="dxa"/>
            <w:gridSpan w:val="5"/>
            <w:tcBorders>
              <w:left w:val="single" w:sz="12" w:space="0" w:color="auto"/>
              <w:right w:val="single" w:sz="12" w:space="0" w:color="auto"/>
            </w:tcBorders>
            <w:shd w:val="clear" w:color="auto" w:fill="auto"/>
            <w:vAlign w:val="center"/>
          </w:tcPr>
          <w:p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Consultants</w:t>
            </w:r>
            <w:r w:rsidRPr="00263577">
              <w:rPr>
                <w:rStyle w:val="FootnoteReference"/>
                <w:rFonts w:ascii="Arial" w:eastAsia="Calibri" w:hAnsi="Arial" w:cs="Arial"/>
                <w:b/>
                <w:sz w:val="24"/>
                <w:szCs w:val="24"/>
              </w:rPr>
              <w:footnoteReference w:id="5"/>
            </w: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sz w:val="24"/>
                <w:szCs w:val="24"/>
              </w:rPr>
            </w:pPr>
            <w:r w:rsidRPr="00263577">
              <w:rPr>
                <w:rFonts w:ascii="Arial" w:eastAsia="Calibri" w:hAnsi="Arial" w:cs="Arial"/>
                <w:sz w:val="24"/>
                <w:szCs w:val="24"/>
              </w:rPr>
              <w:t>Consultant A</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r w:rsidRPr="00263577">
              <w:rPr>
                <w:rFonts w:ascii="Arial" w:eastAsia="Calibri" w:hAnsi="Arial" w:cs="Arial"/>
                <w:b/>
                <w:sz w:val="24"/>
                <w:szCs w:val="24"/>
              </w:rPr>
              <w:t xml:space="preserve">    </w:t>
            </w:r>
            <w:r w:rsidRPr="00263577">
              <w:rPr>
                <w:rFonts w:ascii="Arial" w:eastAsia="Calibri" w:hAnsi="Arial" w:cs="Arial"/>
                <w:i/>
                <w:sz w:val="24"/>
                <w:szCs w:val="24"/>
              </w:rPr>
              <w:t>Task 1 – Task 1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r w:rsidRPr="00263577">
              <w:rPr>
                <w:rFonts w:ascii="Arial" w:eastAsia="Calibri" w:hAnsi="Arial" w:cs="Arial"/>
                <w:b/>
                <w:sz w:val="24"/>
                <w:szCs w:val="24"/>
              </w:rPr>
              <w:t xml:space="preserve">    </w:t>
            </w:r>
            <w:r w:rsidRPr="00263577">
              <w:rPr>
                <w:rFonts w:ascii="Arial" w:eastAsia="Calibri" w:hAnsi="Arial" w:cs="Arial"/>
                <w:i/>
                <w:sz w:val="24"/>
                <w:szCs w:val="24"/>
              </w:rPr>
              <w:t>Task 2 – Task 2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r w:rsidRPr="00263577">
              <w:rPr>
                <w:rFonts w:ascii="Arial" w:eastAsia="Calibri" w:hAnsi="Arial" w:cs="Arial"/>
                <w:i/>
                <w:sz w:val="24"/>
                <w:szCs w:val="24"/>
              </w:rPr>
              <w:t xml:space="preserve">    Task 3 – Task 3 </w:t>
            </w:r>
            <w:r w:rsidRPr="00263577">
              <w:rPr>
                <w:rFonts w:ascii="Arial" w:eastAsia="Calibri" w:hAnsi="Arial" w:cs="Arial"/>
                <w:i/>
                <w:sz w:val="24"/>
                <w:szCs w:val="24"/>
              </w:rPr>
              <w:lastRenderedPageBreak/>
              <w:t>Name</w:t>
            </w:r>
          </w:p>
        </w:tc>
        <w:tc>
          <w:tcPr>
            <w:tcW w:w="1620" w:type="dxa"/>
            <w:shd w:val="clear" w:color="auto" w:fill="auto"/>
            <w:vAlign w:val="center"/>
          </w:tcPr>
          <w:p w:rsidR="00BA7B4D" w:rsidRPr="00263577" w:rsidRDefault="00BA7B4D" w:rsidP="005D5D9C">
            <w:pPr>
              <w:rPr>
                <w:rFonts w:ascii="Arial" w:eastAsia="Calibri" w:hAnsi="Arial" w:cs="Arial"/>
                <w:i/>
                <w:sz w:val="24"/>
                <w:szCs w:val="24"/>
              </w:rPr>
            </w:pPr>
          </w:p>
        </w:tc>
        <w:tc>
          <w:tcPr>
            <w:tcW w:w="1620" w:type="dxa"/>
            <w:shd w:val="clear" w:color="auto" w:fill="auto"/>
            <w:vAlign w:val="center"/>
          </w:tcPr>
          <w:p w:rsidR="00BA7B4D" w:rsidRPr="00263577" w:rsidRDefault="00BA7B4D" w:rsidP="005D5D9C">
            <w:pPr>
              <w:rPr>
                <w:rFonts w:ascii="Arial" w:eastAsia="Calibri" w:hAnsi="Arial" w:cs="Arial"/>
                <w:i/>
                <w:sz w:val="24"/>
                <w:szCs w:val="24"/>
              </w:rPr>
            </w:pPr>
          </w:p>
        </w:tc>
        <w:tc>
          <w:tcPr>
            <w:tcW w:w="1530" w:type="dxa"/>
            <w:shd w:val="clear" w:color="auto" w:fill="auto"/>
            <w:vAlign w:val="center"/>
          </w:tcPr>
          <w:p w:rsidR="00BA7B4D" w:rsidRPr="00263577" w:rsidRDefault="00BA7B4D" w:rsidP="005D5D9C">
            <w:pPr>
              <w:rPr>
                <w:rFonts w:ascii="Arial" w:eastAsia="Calibri" w:hAnsi="Arial" w:cs="Arial"/>
                <w:i/>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sz w:val="24"/>
                <w:szCs w:val="24"/>
              </w:rPr>
            </w:pPr>
            <w:r w:rsidRPr="00263577">
              <w:rPr>
                <w:rFonts w:ascii="Arial" w:eastAsia="Calibri" w:hAnsi="Arial" w:cs="Arial"/>
                <w:sz w:val="24"/>
                <w:szCs w:val="24"/>
              </w:rPr>
              <w:lastRenderedPageBreak/>
              <w:t>Consultant B, etc.</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1 – Task 1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2 – Task 2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tcBorders>
            <w:shd w:val="clear" w:color="auto" w:fill="auto"/>
            <w:vAlign w:val="center"/>
          </w:tcPr>
          <w:p w:rsidR="00BA7B4D" w:rsidRPr="00263577" w:rsidRDefault="00BA7B4D" w:rsidP="005D5D9C">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3 – Task 3 Name</w:t>
            </w: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620" w:type="dxa"/>
            <w:shd w:val="clear" w:color="auto" w:fill="auto"/>
            <w:vAlign w:val="center"/>
          </w:tcPr>
          <w:p w:rsidR="00BA7B4D" w:rsidRPr="00263577" w:rsidRDefault="00BA7B4D" w:rsidP="005D5D9C">
            <w:pPr>
              <w:rPr>
                <w:rFonts w:ascii="Arial" w:eastAsia="Calibri" w:hAnsi="Arial" w:cs="Arial"/>
                <w:b/>
                <w:sz w:val="24"/>
                <w:szCs w:val="24"/>
              </w:rPr>
            </w:pPr>
          </w:p>
        </w:tc>
        <w:tc>
          <w:tcPr>
            <w:tcW w:w="1530" w:type="dxa"/>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left w:val="single" w:sz="12" w:space="0" w:color="auto"/>
              <w:bottom w:val="double" w:sz="4" w:space="0" w:color="auto"/>
            </w:tcBorders>
            <w:shd w:val="clear" w:color="auto" w:fill="auto"/>
            <w:vAlign w:val="center"/>
          </w:tcPr>
          <w:p w:rsidR="00BA7B4D" w:rsidRPr="00263577" w:rsidRDefault="00BA7B4D" w:rsidP="005D5D9C">
            <w:pPr>
              <w:rPr>
                <w:rFonts w:ascii="Arial" w:eastAsia="Calibri" w:hAnsi="Arial" w:cs="Arial"/>
                <w:b/>
                <w:i/>
                <w:sz w:val="24"/>
                <w:szCs w:val="24"/>
              </w:rPr>
            </w:pPr>
            <w:r w:rsidRPr="00263577">
              <w:rPr>
                <w:rFonts w:ascii="Arial" w:eastAsia="Calibri" w:hAnsi="Arial" w:cs="Arial"/>
                <w:b/>
                <w:sz w:val="24"/>
                <w:szCs w:val="24"/>
              </w:rPr>
              <w:t xml:space="preserve">  </w:t>
            </w:r>
            <w:r w:rsidRPr="00263577">
              <w:rPr>
                <w:rFonts w:ascii="Arial" w:eastAsia="Calibri" w:hAnsi="Arial" w:cs="Arial"/>
                <w:b/>
                <w:i/>
                <w:sz w:val="24"/>
                <w:szCs w:val="24"/>
              </w:rPr>
              <w:t xml:space="preserve">Total </w:t>
            </w:r>
          </w:p>
        </w:tc>
        <w:tc>
          <w:tcPr>
            <w:tcW w:w="1620" w:type="dxa"/>
            <w:tcBorders>
              <w:bottom w:val="double" w:sz="4" w:space="0" w:color="auto"/>
            </w:tcBorders>
            <w:shd w:val="clear" w:color="auto" w:fill="auto"/>
            <w:vAlign w:val="center"/>
          </w:tcPr>
          <w:p w:rsidR="00BA7B4D" w:rsidRPr="00263577" w:rsidRDefault="00BA7B4D" w:rsidP="005D5D9C">
            <w:pPr>
              <w:rPr>
                <w:rFonts w:ascii="Arial" w:eastAsia="Calibri" w:hAnsi="Arial" w:cs="Arial"/>
                <w:b/>
                <w:sz w:val="24"/>
                <w:szCs w:val="24"/>
              </w:rPr>
            </w:pPr>
          </w:p>
        </w:tc>
        <w:tc>
          <w:tcPr>
            <w:tcW w:w="1620" w:type="dxa"/>
            <w:tcBorders>
              <w:bottom w:val="double" w:sz="4" w:space="0" w:color="auto"/>
            </w:tcBorders>
            <w:shd w:val="clear" w:color="auto" w:fill="auto"/>
            <w:vAlign w:val="center"/>
          </w:tcPr>
          <w:p w:rsidR="00BA7B4D" w:rsidRPr="00263577" w:rsidRDefault="00BA7B4D" w:rsidP="005D5D9C">
            <w:pPr>
              <w:rPr>
                <w:rFonts w:ascii="Arial" w:eastAsia="Calibri" w:hAnsi="Arial" w:cs="Arial"/>
                <w:b/>
                <w:sz w:val="24"/>
                <w:szCs w:val="24"/>
              </w:rPr>
            </w:pPr>
          </w:p>
        </w:tc>
        <w:tc>
          <w:tcPr>
            <w:tcW w:w="1530" w:type="dxa"/>
            <w:tcBorders>
              <w:bottom w:val="double" w:sz="4" w:space="0" w:color="auto"/>
            </w:tcBorders>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bottom w:val="double" w:sz="4" w:space="0" w:color="auto"/>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c>
          <w:tcPr>
            <w:tcW w:w="2448" w:type="dxa"/>
            <w:tcBorders>
              <w:top w:val="double" w:sz="4" w:space="0" w:color="auto"/>
              <w:left w:val="single" w:sz="12" w:space="0" w:color="auto"/>
              <w:bottom w:val="double" w:sz="4" w:space="0" w:color="auto"/>
            </w:tcBorders>
            <w:shd w:val="clear" w:color="auto" w:fill="DBE5F1"/>
          </w:tcPr>
          <w:p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Total Direct Costs</w:t>
            </w:r>
          </w:p>
        </w:tc>
        <w:tc>
          <w:tcPr>
            <w:tcW w:w="1620" w:type="dxa"/>
            <w:tcBorders>
              <w:top w:val="double" w:sz="4" w:space="0" w:color="auto"/>
              <w:bottom w:val="double" w:sz="4" w:space="0" w:color="auto"/>
            </w:tcBorders>
            <w:shd w:val="clear" w:color="auto" w:fill="DBE5F1"/>
            <w:vAlign w:val="center"/>
          </w:tcPr>
          <w:p w:rsidR="00BA7B4D" w:rsidRPr="00263577" w:rsidRDefault="00BA7B4D" w:rsidP="005D5D9C">
            <w:pPr>
              <w:rPr>
                <w:rFonts w:ascii="Arial" w:eastAsia="Calibri" w:hAnsi="Arial" w:cs="Arial"/>
                <w:b/>
                <w:sz w:val="24"/>
                <w:szCs w:val="24"/>
              </w:rPr>
            </w:pPr>
          </w:p>
        </w:tc>
        <w:tc>
          <w:tcPr>
            <w:tcW w:w="1620" w:type="dxa"/>
            <w:tcBorders>
              <w:top w:val="double" w:sz="4" w:space="0" w:color="auto"/>
              <w:bottom w:val="double" w:sz="4" w:space="0" w:color="auto"/>
            </w:tcBorders>
            <w:shd w:val="clear" w:color="auto" w:fill="DBE5F1"/>
            <w:vAlign w:val="center"/>
          </w:tcPr>
          <w:p w:rsidR="00BA7B4D" w:rsidRPr="00263577" w:rsidRDefault="00BA7B4D" w:rsidP="005D5D9C">
            <w:pPr>
              <w:rPr>
                <w:rFonts w:ascii="Arial" w:eastAsia="Calibri" w:hAnsi="Arial" w:cs="Arial"/>
                <w:b/>
                <w:sz w:val="24"/>
                <w:szCs w:val="24"/>
              </w:rPr>
            </w:pPr>
          </w:p>
        </w:tc>
        <w:tc>
          <w:tcPr>
            <w:tcW w:w="1530" w:type="dxa"/>
            <w:tcBorders>
              <w:top w:val="double" w:sz="4" w:space="0" w:color="auto"/>
              <w:bottom w:val="double" w:sz="4" w:space="0" w:color="auto"/>
            </w:tcBorders>
            <w:shd w:val="clear" w:color="auto" w:fill="DBE5F1"/>
            <w:vAlign w:val="center"/>
          </w:tcPr>
          <w:p w:rsidR="00BA7B4D" w:rsidRPr="00263577" w:rsidRDefault="00BA7B4D" w:rsidP="005D5D9C">
            <w:pPr>
              <w:rPr>
                <w:rFonts w:ascii="Arial" w:eastAsia="Calibri" w:hAnsi="Arial" w:cs="Arial"/>
                <w:b/>
                <w:sz w:val="24"/>
                <w:szCs w:val="24"/>
              </w:rPr>
            </w:pPr>
          </w:p>
        </w:tc>
        <w:tc>
          <w:tcPr>
            <w:tcW w:w="2160" w:type="dxa"/>
            <w:tcBorders>
              <w:top w:val="double" w:sz="4" w:space="0" w:color="auto"/>
              <w:bottom w:val="double" w:sz="4" w:space="0" w:color="auto"/>
              <w:right w:val="single" w:sz="12" w:space="0" w:color="auto"/>
            </w:tcBorders>
            <w:shd w:val="clear" w:color="auto" w:fill="DBE5F1"/>
            <w:vAlign w:val="center"/>
          </w:tcPr>
          <w:p w:rsidR="00BA7B4D" w:rsidRPr="00263577" w:rsidRDefault="00BA7B4D" w:rsidP="005D5D9C">
            <w:pPr>
              <w:rPr>
                <w:rFonts w:ascii="Arial" w:eastAsia="Calibri" w:hAnsi="Arial" w:cs="Arial"/>
                <w:b/>
                <w:sz w:val="24"/>
                <w:szCs w:val="24"/>
              </w:rPr>
            </w:pPr>
          </w:p>
        </w:tc>
      </w:tr>
      <w:tr w:rsidR="00BA7B4D" w:rsidRPr="00263577" w:rsidTr="005D5D9C">
        <w:trPr>
          <w:trHeight w:val="420"/>
        </w:trPr>
        <w:tc>
          <w:tcPr>
            <w:tcW w:w="9378" w:type="dxa"/>
            <w:gridSpan w:val="5"/>
            <w:tcBorders>
              <w:top w:val="double" w:sz="4" w:space="0" w:color="auto"/>
              <w:left w:val="single" w:sz="12" w:space="0" w:color="auto"/>
              <w:bottom w:val="single" w:sz="4" w:space="0" w:color="auto"/>
              <w:right w:val="single" w:sz="12" w:space="0" w:color="auto"/>
            </w:tcBorders>
            <w:shd w:val="clear" w:color="auto" w:fill="DDD9C3"/>
            <w:vAlign w:val="center"/>
          </w:tcPr>
          <w:p w:rsidR="00BA7B4D" w:rsidRPr="00263577" w:rsidRDefault="00BA7B4D" w:rsidP="005D5D9C">
            <w:pPr>
              <w:jc w:val="center"/>
              <w:rPr>
                <w:rFonts w:ascii="Arial" w:eastAsia="Calibri" w:hAnsi="Arial" w:cs="Arial"/>
                <w:b/>
                <w:sz w:val="24"/>
                <w:szCs w:val="24"/>
              </w:rPr>
            </w:pPr>
            <w:r w:rsidRPr="00263577">
              <w:rPr>
                <w:rFonts w:ascii="Arial" w:eastAsia="Calibri" w:hAnsi="Arial" w:cs="Arial"/>
                <w:b/>
                <w:sz w:val="24"/>
                <w:szCs w:val="24"/>
              </w:rPr>
              <w:t>OVERHEAD/INDIRECT COSTS</w:t>
            </w:r>
            <w:r w:rsidRPr="00263577">
              <w:rPr>
                <w:rStyle w:val="FootnoteReference"/>
                <w:rFonts w:ascii="Arial" w:eastAsia="Calibri" w:hAnsi="Arial" w:cs="Arial"/>
                <w:sz w:val="24"/>
                <w:szCs w:val="24"/>
              </w:rPr>
              <w:footnoteReference w:id="6"/>
            </w:r>
          </w:p>
        </w:tc>
      </w:tr>
      <w:tr w:rsidR="00BA7B4D" w:rsidRPr="00263577" w:rsidTr="005D5D9C">
        <w:tc>
          <w:tcPr>
            <w:tcW w:w="2448" w:type="dxa"/>
            <w:tcBorders>
              <w:top w:val="single" w:sz="4" w:space="0" w:color="auto"/>
              <w:left w:val="single" w:sz="12" w:space="0" w:color="auto"/>
              <w:bottom w:val="double" w:sz="4" w:space="0" w:color="auto"/>
            </w:tcBorders>
            <w:shd w:val="clear" w:color="auto" w:fill="auto"/>
            <w:vAlign w:val="center"/>
          </w:tcPr>
          <w:p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 xml:space="preserve">Total County/City Staff Overhead/Indirect Costs </w:t>
            </w:r>
          </w:p>
        </w:tc>
        <w:tc>
          <w:tcPr>
            <w:tcW w:w="1620" w:type="dxa"/>
            <w:tcBorders>
              <w:top w:val="single" w:sz="4" w:space="0" w:color="auto"/>
              <w:bottom w:val="double" w:sz="4" w:space="0" w:color="auto"/>
            </w:tcBorders>
            <w:shd w:val="clear" w:color="auto" w:fill="auto"/>
            <w:vAlign w:val="center"/>
          </w:tcPr>
          <w:p w:rsidR="00BA7B4D" w:rsidRPr="00263577" w:rsidRDefault="00BA7B4D" w:rsidP="005D5D9C">
            <w:pPr>
              <w:rPr>
                <w:rFonts w:ascii="Arial" w:eastAsia="Calibri" w:hAnsi="Arial" w:cs="Arial"/>
                <w:b/>
                <w:sz w:val="24"/>
                <w:szCs w:val="24"/>
              </w:rPr>
            </w:pPr>
          </w:p>
        </w:tc>
        <w:tc>
          <w:tcPr>
            <w:tcW w:w="1620" w:type="dxa"/>
            <w:tcBorders>
              <w:top w:val="single" w:sz="4" w:space="0" w:color="auto"/>
              <w:bottom w:val="double" w:sz="4" w:space="0" w:color="auto"/>
            </w:tcBorders>
            <w:shd w:val="clear" w:color="auto" w:fill="auto"/>
            <w:vAlign w:val="center"/>
          </w:tcPr>
          <w:p w:rsidR="00BA7B4D" w:rsidRPr="00263577" w:rsidRDefault="00BA7B4D" w:rsidP="005D5D9C">
            <w:pPr>
              <w:rPr>
                <w:rFonts w:ascii="Arial" w:eastAsia="Calibri" w:hAnsi="Arial" w:cs="Arial"/>
                <w:b/>
                <w:sz w:val="24"/>
                <w:szCs w:val="24"/>
              </w:rPr>
            </w:pPr>
          </w:p>
        </w:tc>
        <w:tc>
          <w:tcPr>
            <w:tcW w:w="1530" w:type="dxa"/>
            <w:tcBorders>
              <w:top w:val="single" w:sz="4" w:space="0" w:color="auto"/>
              <w:bottom w:val="double" w:sz="4" w:space="0" w:color="auto"/>
            </w:tcBorders>
            <w:shd w:val="clear" w:color="auto" w:fill="auto"/>
            <w:vAlign w:val="center"/>
          </w:tcPr>
          <w:p w:rsidR="00BA7B4D" w:rsidRPr="00263577" w:rsidRDefault="00BA7B4D" w:rsidP="005D5D9C">
            <w:pPr>
              <w:rPr>
                <w:rFonts w:ascii="Arial" w:eastAsia="Calibri" w:hAnsi="Arial" w:cs="Arial"/>
                <w:b/>
                <w:sz w:val="24"/>
                <w:szCs w:val="24"/>
              </w:rPr>
            </w:pPr>
          </w:p>
        </w:tc>
        <w:tc>
          <w:tcPr>
            <w:tcW w:w="2160" w:type="dxa"/>
            <w:tcBorders>
              <w:top w:val="single" w:sz="4" w:space="0" w:color="auto"/>
              <w:bottom w:val="double" w:sz="4" w:space="0" w:color="auto"/>
              <w:right w:val="single" w:sz="12" w:space="0" w:color="auto"/>
            </w:tcBorders>
            <w:shd w:val="clear" w:color="auto" w:fill="auto"/>
            <w:vAlign w:val="center"/>
          </w:tcPr>
          <w:p w:rsidR="00BA7B4D" w:rsidRPr="00263577" w:rsidRDefault="00BA7B4D" w:rsidP="005D5D9C">
            <w:pPr>
              <w:rPr>
                <w:rFonts w:ascii="Arial" w:eastAsia="Calibri" w:hAnsi="Arial" w:cs="Arial"/>
                <w:b/>
                <w:sz w:val="24"/>
                <w:szCs w:val="24"/>
              </w:rPr>
            </w:pPr>
          </w:p>
        </w:tc>
      </w:tr>
      <w:tr w:rsidR="00BA7B4D" w:rsidRPr="00263577" w:rsidTr="005D5D9C">
        <w:trPr>
          <w:trHeight w:val="501"/>
        </w:trPr>
        <w:tc>
          <w:tcPr>
            <w:tcW w:w="2448" w:type="dxa"/>
            <w:tcBorders>
              <w:top w:val="double" w:sz="4" w:space="0" w:color="auto"/>
              <w:left w:val="single" w:sz="12" w:space="0" w:color="auto"/>
              <w:bottom w:val="single" w:sz="12" w:space="0" w:color="auto"/>
            </w:tcBorders>
            <w:shd w:val="clear" w:color="auto" w:fill="F2DBDB"/>
            <w:vAlign w:val="center"/>
          </w:tcPr>
          <w:p w:rsidR="00BA7B4D" w:rsidRPr="00263577" w:rsidRDefault="00BA7B4D" w:rsidP="005D5D9C">
            <w:pPr>
              <w:rPr>
                <w:rFonts w:ascii="Arial" w:eastAsia="Calibri" w:hAnsi="Arial" w:cs="Arial"/>
                <w:b/>
                <w:sz w:val="24"/>
                <w:szCs w:val="24"/>
              </w:rPr>
            </w:pPr>
            <w:r w:rsidRPr="00263577">
              <w:rPr>
                <w:rFonts w:ascii="Arial" w:eastAsia="Calibri" w:hAnsi="Arial" w:cs="Arial"/>
                <w:b/>
                <w:sz w:val="24"/>
                <w:szCs w:val="24"/>
              </w:rPr>
              <w:t>TOTAL PROJECT COST</w:t>
            </w:r>
          </w:p>
        </w:tc>
        <w:tc>
          <w:tcPr>
            <w:tcW w:w="1620" w:type="dxa"/>
            <w:tcBorders>
              <w:top w:val="double" w:sz="4" w:space="0" w:color="auto"/>
              <w:bottom w:val="single" w:sz="12" w:space="0" w:color="auto"/>
            </w:tcBorders>
            <w:shd w:val="clear" w:color="auto" w:fill="F2DBDB"/>
            <w:vAlign w:val="center"/>
          </w:tcPr>
          <w:p w:rsidR="00BA7B4D" w:rsidRPr="00263577" w:rsidRDefault="00BA7B4D" w:rsidP="005D5D9C">
            <w:pPr>
              <w:rPr>
                <w:rFonts w:ascii="Arial" w:eastAsia="Calibri" w:hAnsi="Arial" w:cs="Arial"/>
                <w:b/>
                <w:sz w:val="24"/>
                <w:szCs w:val="24"/>
              </w:rPr>
            </w:pPr>
          </w:p>
        </w:tc>
        <w:tc>
          <w:tcPr>
            <w:tcW w:w="1620" w:type="dxa"/>
            <w:tcBorders>
              <w:top w:val="double" w:sz="4" w:space="0" w:color="auto"/>
              <w:bottom w:val="single" w:sz="12" w:space="0" w:color="auto"/>
            </w:tcBorders>
            <w:shd w:val="clear" w:color="auto" w:fill="F2DBDB"/>
            <w:vAlign w:val="center"/>
          </w:tcPr>
          <w:p w:rsidR="00BA7B4D" w:rsidRPr="00263577" w:rsidRDefault="00BA7B4D" w:rsidP="005D5D9C">
            <w:pPr>
              <w:rPr>
                <w:rFonts w:ascii="Arial" w:eastAsia="Calibri" w:hAnsi="Arial" w:cs="Arial"/>
                <w:b/>
                <w:sz w:val="24"/>
                <w:szCs w:val="24"/>
              </w:rPr>
            </w:pPr>
          </w:p>
        </w:tc>
        <w:tc>
          <w:tcPr>
            <w:tcW w:w="1530" w:type="dxa"/>
            <w:tcBorders>
              <w:top w:val="double" w:sz="4" w:space="0" w:color="auto"/>
              <w:bottom w:val="single" w:sz="12" w:space="0" w:color="auto"/>
            </w:tcBorders>
            <w:shd w:val="clear" w:color="auto" w:fill="F2DBDB"/>
            <w:vAlign w:val="center"/>
          </w:tcPr>
          <w:p w:rsidR="00BA7B4D" w:rsidRPr="00263577" w:rsidRDefault="00BA7B4D" w:rsidP="005D5D9C">
            <w:pPr>
              <w:rPr>
                <w:rFonts w:ascii="Arial" w:eastAsia="Calibri" w:hAnsi="Arial" w:cs="Arial"/>
                <w:b/>
                <w:sz w:val="24"/>
                <w:szCs w:val="24"/>
              </w:rPr>
            </w:pPr>
          </w:p>
        </w:tc>
        <w:tc>
          <w:tcPr>
            <w:tcW w:w="2160" w:type="dxa"/>
            <w:tcBorders>
              <w:top w:val="double" w:sz="4" w:space="0" w:color="auto"/>
              <w:bottom w:val="single" w:sz="12" w:space="0" w:color="auto"/>
              <w:right w:val="single" w:sz="12" w:space="0" w:color="auto"/>
            </w:tcBorders>
            <w:shd w:val="clear" w:color="auto" w:fill="F2DBDB"/>
            <w:vAlign w:val="center"/>
          </w:tcPr>
          <w:p w:rsidR="00BA7B4D" w:rsidRPr="00263577" w:rsidRDefault="00BA7B4D" w:rsidP="005D5D9C">
            <w:pPr>
              <w:rPr>
                <w:rFonts w:ascii="Arial" w:eastAsia="Calibri" w:hAnsi="Arial" w:cs="Arial"/>
                <w:b/>
                <w:sz w:val="24"/>
                <w:szCs w:val="24"/>
              </w:rPr>
            </w:pPr>
          </w:p>
        </w:tc>
      </w:tr>
    </w:tbl>
    <w:p w:rsidR="00BA7B4D" w:rsidRDefault="00BA7B4D" w:rsidP="00BA7B4D">
      <w:pPr>
        <w:rPr>
          <w:rFonts w:ascii="Arial" w:hAnsi="Arial" w:cs="Arial"/>
          <w:sz w:val="24"/>
          <w:szCs w:val="24"/>
        </w:rPr>
      </w:pPr>
    </w:p>
    <w:p w:rsidR="00A72D49" w:rsidRPr="00263577" w:rsidRDefault="00A72D49" w:rsidP="00BA7B4D">
      <w:pPr>
        <w:rPr>
          <w:rFonts w:ascii="Arial" w:hAnsi="Arial" w:cs="Arial"/>
          <w:sz w:val="24"/>
          <w:szCs w:val="24"/>
        </w:rPr>
      </w:pPr>
    </w:p>
    <w:p w:rsidR="00C048EA" w:rsidRPr="0063063F" w:rsidRDefault="008D3C33" w:rsidP="00506BF6">
      <w:pPr>
        <w:pStyle w:val="BodyTextIndent"/>
        <w:numPr>
          <w:ilvl w:val="0"/>
          <w:numId w:val="8"/>
        </w:numPr>
        <w:spacing w:after="0" w:line="280" w:lineRule="exact"/>
        <w:ind w:right="-90"/>
      </w:pPr>
      <w:bookmarkStart w:id="2" w:name="_MON_1457526280"/>
      <w:bookmarkEnd w:id="2"/>
      <w:r w:rsidRPr="001339B9">
        <w:rPr>
          <w:b/>
          <w:sz w:val="28"/>
          <w:szCs w:val="28"/>
        </w:rPr>
        <w:t xml:space="preserve">A </w:t>
      </w:r>
      <w:r w:rsidRPr="001339B9">
        <w:rPr>
          <w:b/>
          <w:smallCaps/>
          <w:sz w:val="28"/>
          <w:szCs w:val="28"/>
        </w:rPr>
        <w:t>resolution</w:t>
      </w:r>
      <w:r w:rsidRPr="001339B9">
        <w:rPr>
          <w:b/>
          <w:sz w:val="28"/>
          <w:szCs w:val="28"/>
        </w:rPr>
        <w:t xml:space="preserve"> </w:t>
      </w:r>
      <w:r w:rsidRPr="001339B9">
        <w:rPr>
          <w:b/>
          <w:smallCaps/>
          <w:sz w:val="28"/>
          <w:szCs w:val="28"/>
        </w:rPr>
        <w:t>from the applicant’s governing body</w:t>
      </w:r>
      <w:r w:rsidRPr="001339B9">
        <w:rPr>
          <w:b/>
          <w:sz w:val="28"/>
          <w:szCs w:val="28"/>
        </w:rPr>
        <w:t>.</w:t>
      </w:r>
      <w:r w:rsidRPr="001339B9">
        <w:rPr>
          <w:b/>
        </w:rPr>
        <w:t xml:space="preserve"> </w:t>
      </w:r>
      <w:r w:rsidRPr="001339B9">
        <w:t xml:space="preserve">Please submit a resolution that contains the following authorizations: 1) authority to submit the proposal, 2) authority to enter into a </w:t>
      </w:r>
      <w:r w:rsidR="00D379E3" w:rsidRPr="001339B9">
        <w:t>grant agreement</w:t>
      </w:r>
      <w:r w:rsidRPr="001339B9">
        <w:t xml:space="preserve"> with the California Coastal Commission if the grant is awarded, and 3) designation of the applicant’s authorized representative (name and title). A sample resolution is provided as Attachment A.</w:t>
      </w:r>
      <w:r w:rsidR="00C048EA">
        <w:t xml:space="preserve"> Resolutions should also contain clear statements of commitment to </w:t>
      </w:r>
      <w:r w:rsidR="00C048EA" w:rsidRPr="001D3392">
        <w:rPr>
          <w:u w:val="single"/>
        </w:rPr>
        <w:t>full completion</w:t>
      </w:r>
      <w:r w:rsidR="00C048EA">
        <w:t xml:space="preserve"> of the intended grant process, including submission of applicable LCP products (LCP submittal or amendment) to the Commission for review.</w:t>
      </w:r>
    </w:p>
    <w:p w:rsidR="008D3C33" w:rsidRPr="0063063F" w:rsidRDefault="008D3C33" w:rsidP="00BB4F42">
      <w:pPr>
        <w:pStyle w:val="BodyTextIndent"/>
        <w:spacing w:after="0" w:line="280" w:lineRule="exact"/>
        <w:ind w:right="-90"/>
      </w:pPr>
    </w:p>
    <w:p w:rsidR="0063063F" w:rsidRDefault="0063063F" w:rsidP="0063063F">
      <w:pPr>
        <w:pStyle w:val="BodyTextIndent"/>
        <w:spacing w:after="0" w:line="280" w:lineRule="exact"/>
        <w:ind w:right="-90"/>
      </w:pPr>
    </w:p>
    <w:p w:rsidR="008D3C33" w:rsidRPr="0063063F" w:rsidRDefault="008D3C33" w:rsidP="0063063F">
      <w:pPr>
        <w:jc w:val="center"/>
        <w:rPr>
          <w:rFonts w:ascii="Times New Roman" w:hAnsi="Times New Roman"/>
          <w:b/>
          <w:sz w:val="28"/>
          <w:szCs w:val="28"/>
        </w:rPr>
      </w:pPr>
      <w:r w:rsidRPr="0063063F">
        <w:rPr>
          <w:rFonts w:ascii="Times New Roman" w:hAnsi="Times New Roman"/>
          <w:b/>
          <w:sz w:val="28"/>
          <w:szCs w:val="28"/>
        </w:rPr>
        <w:t>SUBMISSION DATES</w:t>
      </w:r>
    </w:p>
    <w:p w:rsidR="008D3C33" w:rsidRPr="001339B9" w:rsidRDefault="008D3C33" w:rsidP="008D3C33">
      <w:pPr>
        <w:rPr>
          <w:rFonts w:ascii="Times New Roman" w:hAnsi="Times New Roman"/>
        </w:rPr>
      </w:pPr>
    </w:p>
    <w:p w:rsidR="005278E6" w:rsidRPr="000D055D" w:rsidRDefault="005278E6" w:rsidP="005278E6">
      <w:pPr>
        <w:pStyle w:val="Default"/>
        <w:rPr>
          <w:color w:val="auto"/>
          <w:szCs w:val="20"/>
        </w:rPr>
      </w:pPr>
      <w:r w:rsidRPr="006E4CE8">
        <w:rPr>
          <w:b/>
          <w:color w:val="auto"/>
          <w:szCs w:val="20"/>
        </w:rPr>
        <w:t xml:space="preserve">Applications are due </w:t>
      </w:r>
      <w:r w:rsidRPr="006E4CE8">
        <w:rPr>
          <w:b/>
          <w:color w:val="auto"/>
          <w:szCs w:val="20"/>
          <w:u w:val="single"/>
        </w:rPr>
        <w:t>Friday</w:t>
      </w:r>
      <w:r>
        <w:rPr>
          <w:b/>
          <w:color w:val="auto"/>
          <w:szCs w:val="20"/>
          <w:u w:val="single"/>
        </w:rPr>
        <w:t>,</w:t>
      </w:r>
      <w:r w:rsidRPr="006E4CE8">
        <w:rPr>
          <w:b/>
          <w:color w:val="auto"/>
          <w:szCs w:val="20"/>
          <w:u w:val="single"/>
        </w:rPr>
        <w:t xml:space="preserve"> September 14, 2018</w:t>
      </w:r>
      <w:r w:rsidRPr="006E4CE8">
        <w:rPr>
          <w:b/>
          <w:color w:val="auto"/>
          <w:szCs w:val="20"/>
        </w:rPr>
        <w:t>.</w:t>
      </w:r>
      <w:r w:rsidRPr="006E4CE8">
        <w:rPr>
          <w:color w:val="auto"/>
          <w:szCs w:val="20"/>
        </w:rPr>
        <w:t xml:space="preserve"> </w:t>
      </w:r>
      <w:r w:rsidRPr="006E4CE8">
        <w:rPr>
          <w:b/>
          <w:color w:val="auto"/>
          <w:szCs w:val="20"/>
        </w:rPr>
        <w:t>Application packets must be RECEIVED by 5 pm, September 14, 2018. Applications must be emailed or mailed; faxed responses will not be considered.</w:t>
      </w:r>
      <w:r w:rsidRPr="000D055D">
        <w:rPr>
          <w:color w:val="auto"/>
          <w:szCs w:val="20"/>
        </w:rPr>
        <w:t xml:space="preserve"> </w:t>
      </w:r>
    </w:p>
    <w:p w:rsidR="005278E6" w:rsidRPr="000D055D" w:rsidRDefault="005278E6" w:rsidP="005278E6">
      <w:pPr>
        <w:pStyle w:val="Default"/>
        <w:rPr>
          <w:color w:val="auto"/>
          <w:szCs w:val="20"/>
        </w:rPr>
      </w:pPr>
    </w:p>
    <w:p w:rsidR="005278E6" w:rsidRPr="000D055D" w:rsidRDefault="005278E6" w:rsidP="005278E6">
      <w:pPr>
        <w:pStyle w:val="Default"/>
        <w:rPr>
          <w:b/>
          <w:color w:val="auto"/>
          <w:szCs w:val="20"/>
        </w:rPr>
      </w:pPr>
      <w:r w:rsidRPr="000D055D">
        <w:rPr>
          <w:color w:val="auto"/>
          <w:szCs w:val="20"/>
        </w:rPr>
        <w:t xml:space="preserve">If the governing body of an applicant cannot adopt a resolution similar to Attachment A of the application by this date, the applicant can submit the proposal with a draft resolution, provide a </w:t>
      </w:r>
      <w:r w:rsidRPr="000D055D">
        <w:rPr>
          <w:color w:val="auto"/>
          <w:szCs w:val="20"/>
        </w:rPr>
        <w:lastRenderedPageBreak/>
        <w:t xml:space="preserve">date for when the </w:t>
      </w:r>
      <w:r w:rsidRPr="006E4CE8">
        <w:rPr>
          <w:color w:val="auto"/>
          <w:szCs w:val="20"/>
        </w:rPr>
        <w:t xml:space="preserve">governing body will consider adoption of the resolution and </w:t>
      </w:r>
      <w:r w:rsidRPr="006E4CE8">
        <w:rPr>
          <w:b/>
          <w:color w:val="auto"/>
          <w:szCs w:val="20"/>
        </w:rPr>
        <w:t xml:space="preserve">submit the adopted resolution by 5 pm, </w:t>
      </w:r>
      <w:r w:rsidRPr="006E4CE8">
        <w:rPr>
          <w:b/>
          <w:color w:val="auto"/>
          <w:szCs w:val="20"/>
          <w:u w:val="single"/>
        </w:rPr>
        <w:t>September 28, 2018</w:t>
      </w:r>
      <w:r w:rsidRPr="006E4CE8">
        <w:rPr>
          <w:b/>
          <w:color w:val="auto"/>
          <w:szCs w:val="20"/>
        </w:rPr>
        <w:t xml:space="preserve">. </w:t>
      </w:r>
      <w:r w:rsidRPr="006E4CE8">
        <w:rPr>
          <w:color w:val="auto"/>
          <w:szCs w:val="20"/>
        </w:rPr>
        <w:t xml:space="preserve">All other materials must be submitted by the September 14, 2018 deadline. Applications will not be deemed complete until an adopted resolution is received. </w:t>
      </w:r>
      <w:r w:rsidRPr="006E4CE8">
        <w:rPr>
          <w:b/>
          <w:color w:val="auto"/>
          <w:szCs w:val="20"/>
        </w:rPr>
        <w:t>Applications that do not contain a final, adopted resolution by 5 pm, September 28, 2018 will</w:t>
      </w:r>
      <w:r w:rsidRPr="000D055D">
        <w:rPr>
          <w:b/>
          <w:color w:val="auto"/>
          <w:szCs w:val="20"/>
        </w:rPr>
        <w:t xml:space="preserve"> not be considered for funding.</w:t>
      </w:r>
    </w:p>
    <w:p w:rsidR="005278E6" w:rsidRPr="000D055D" w:rsidRDefault="005278E6" w:rsidP="005278E6">
      <w:pPr>
        <w:pStyle w:val="Default"/>
        <w:rPr>
          <w:color w:val="auto"/>
          <w:szCs w:val="20"/>
        </w:rPr>
      </w:pPr>
    </w:p>
    <w:p w:rsidR="005278E6" w:rsidRDefault="005278E6" w:rsidP="005278E6">
      <w:pPr>
        <w:pStyle w:val="Default"/>
        <w:rPr>
          <w:color w:val="auto"/>
          <w:szCs w:val="20"/>
        </w:rPr>
      </w:pPr>
      <w:r w:rsidRPr="000D055D">
        <w:rPr>
          <w:color w:val="auto"/>
          <w:szCs w:val="20"/>
        </w:rPr>
        <w:t xml:space="preserve">The Commission </w:t>
      </w:r>
      <w:r>
        <w:rPr>
          <w:color w:val="auto"/>
          <w:szCs w:val="20"/>
        </w:rPr>
        <w:t xml:space="preserve">anticipates awarding the fifth round of grants </w:t>
      </w:r>
      <w:r w:rsidRPr="000D055D">
        <w:rPr>
          <w:color w:val="auto"/>
          <w:szCs w:val="20"/>
        </w:rPr>
        <w:t xml:space="preserve">in </w:t>
      </w:r>
      <w:r>
        <w:rPr>
          <w:color w:val="auto"/>
          <w:szCs w:val="20"/>
        </w:rPr>
        <w:t xml:space="preserve">November </w:t>
      </w:r>
      <w:r w:rsidRPr="000D055D">
        <w:rPr>
          <w:color w:val="auto"/>
          <w:szCs w:val="20"/>
        </w:rPr>
        <w:t>of 201</w:t>
      </w:r>
      <w:r>
        <w:rPr>
          <w:color w:val="auto"/>
          <w:szCs w:val="20"/>
        </w:rPr>
        <w:t>8</w:t>
      </w:r>
      <w:r w:rsidRPr="000D055D">
        <w:rPr>
          <w:color w:val="auto"/>
          <w:szCs w:val="20"/>
        </w:rPr>
        <w:t>.</w:t>
      </w:r>
      <w:r w:rsidRPr="00025B8F">
        <w:rPr>
          <w:color w:val="auto"/>
          <w:szCs w:val="20"/>
        </w:rPr>
        <w:t xml:space="preserve"> </w:t>
      </w:r>
    </w:p>
    <w:p w:rsidR="008D3C33" w:rsidRDefault="008D3C33" w:rsidP="008D3C33">
      <w:pPr>
        <w:rPr>
          <w:rFonts w:ascii="Times New Roman" w:hAnsi="Times New Roman"/>
        </w:rPr>
      </w:pPr>
    </w:p>
    <w:p w:rsidR="00BA7B4D" w:rsidRDefault="00BA7B4D" w:rsidP="008D3C33">
      <w:pPr>
        <w:rPr>
          <w:rFonts w:ascii="Times New Roman" w:hAnsi="Times New Roman"/>
        </w:rPr>
      </w:pPr>
    </w:p>
    <w:p w:rsidR="00BA7B4D" w:rsidRPr="001339B9" w:rsidRDefault="00BA7B4D" w:rsidP="008D3C33">
      <w:pPr>
        <w:rPr>
          <w:rFonts w:ascii="Times New Roman" w:hAnsi="Times New Roman"/>
        </w:rPr>
      </w:pPr>
    </w:p>
    <w:p w:rsidR="008D3C33" w:rsidRPr="001339B9" w:rsidRDefault="008D3C33" w:rsidP="008D3C33">
      <w:pPr>
        <w:pStyle w:val="Heading1"/>
        <w:spacing w:before="0"/>
        <w:jc w:val="center"/>
        <w:rPr>
          <w:rFonts w:ascii="Times New Roman" w:hAnsi="Times New Roman"/>
        </w:rPr>
      </w:pPr>
      <w:r w:rsidRPr="001339B9">
        <w:rPr>
          <w:rFonts w:ascii="Times New Roman" w:hAnsi="Times New Roman"/>
        </w:rPr>
        <w:t>SUBMISSION REQUIREMENTS</w:t>
      </w:r>
    </w:p>
    <w:p w:rsidR="008D3C33" w:rsidRPr="00927A3E" w:rsidRDefault="008D3C33" w:rsidP="008D3C33">
      <w:pPr>
        <w:rPr>
          <w:rFonts w:ascii="Times New Roman" w:hAnsi="Times New Roman"/>
          <w:sz w:val="24"/>
          <w:szCs w:val="24"/>
        </w:rPr>
      </w:pPr>
    </w:p>
    <w:p w:rsidR="008D3C33" w:rsidRPr="00927A3E" w:rsidRDefault="008D3C33" w:rsidP="008D3C33">
      <w:pPr>
        <w:rPr>
          <w:rFonts w:ascii="Times New Roman" w:hAnsi="Times New Roman"/>
          <w:sz w:val="24"/>
          <w:szCs w:val="24"/>
        </w:rPr>
      </w:pPr>
      <w:r w:rsidRPr="00927A3E">
        <w:rPr>
          <w:rFonts w:ascii="Times New Roman" w:hAnsi="Times New Roman"/>
          <w:sz w:val="24"/>
          <w:szCs w:val="24"/>
        </w:rPr>
        <w:t xml:space="preserve">Please submit the completed application form, including all attachments, via email to </w:t>
      </w:r>
      <w:hyperlink r:id="rId15" w:history="1">
        <w:r w:rsidRPr="00927A3E">
          <w:rPr>
            <w:rStyle w:val="Hyperlink"/>
            <w:rFonts w:ascii="Times New Roman" w:hAnsi="Times New Roman"/>
            <w:sz w:val="24"/>
            <w:szCs w:val="24"/>
          </w:rPr>
          <w:t>LCPGrantProgram@coastal.ca.gov</w:t>
        </w:r>
      </w:hyperlink>
      <w:r w:rsidRPr="00927A3E">
        <w:rPr>
          <w:rFonts w:ascii="Times New Roman" w:hAnsi="Times New Roman"/>
          <w:sz w:val="24"/>
          <w:szCs w:val="24"/>
        </w:rPr>
        <w:t xml:space="preserve">. Please submit all application materials as </w:t>
      </w:r>
      <w:r w:rsidRPr="00927A3E">
        <w:rPr>
          <w:rFonts w:ascii="Times New Roman" w:hAnsi="Times New Roman"/>
          <w:b/>
          <w:sz w:val="24"/>
          <w:szCs w:val="24"/>
          <w:u w:val="single"/>
        </w:rPr>
        <w:t xml:space="preserve">a single PDF file </w:t>
      </w:r>
      <w:r w:rsidRPr="003C1074">
        <w:rPr>
          <w:rFonts w:ascii="Times New Roman" w:hAnsi="Times New Roman"/>
          <w:bCs/>
          <w:sz w:val="24"/>
          <w:szCs w:val="24"/>
        </w:rPr>
        <w:t xml:space="preserve">AND </w:t>
      </w:r>
      <w:r w:rsidRPr="00927A3E">
        <w:rPr>
          <w:rFonts w:ascii="Times New Roman" w:hAnsi="Times New Roman"/>
          <w:b/>
          <w:sz w:val="24"/>
          <w:szCs w:val="24"/>
          <w:u w:val="single"/>
        </w:rPr>
        <w:t xml:space="preserve">submit the Project Description, </w:t>
      </w:r>
      <w:r w:rsidR="004655E0">
        <w:rPr>
          <w:rFonts w:ascii="Times New Roman" w:hAnsi="Times New Roman"/>
          <w:b/>
          <w:sz w:val="24"/>
          <w:szCs w:val="24"/>
          <w:u w:val="single"/>
        </w:rPr>
        <w:t xml:space="preserve">Task Descriptions, </w:t>
      </w:r>
      <w:r w:rsidR="008314B4">
        <w:rPr>
          <w:rFonts w:ascii="Times New Roman" w:hAnsi="Times New Roman"/>
          <w:b/>
          <w:sz w:val="24"/>
          <w:szCs w:val="24"/>
          <w:u w:val="single"/>
        </w:rPr>
        <w:t>Schedule</w:t>
      </w:r>
      <w:r w:rsidRPr="00927A3E">
        <w:rPr>
          <w:rFonts w:ascii="Times New Roman" w:hAnsi="Times New Roman"/>
          <w:b/>
          <w:sz w:val="24"/>
          <w:szCs w:val="24"/>
          <w:u w:val="single"/>
        </w:rPr>
        <w:t>,</w:t>
      </w:r>
      <w:r w:rsidR="008314B4">
        <w:rPr>
          <w:rFonts w:ascii="Times New Roman" w:hAnsi="Times New Roman"/>
          <w:b/>
          <w:sz w:val="24"/>
          <w:szCs w:val="24"/>
          <w:u w:val="single"/>
        </w:rPr>
        <w:t xml:space="preserve"> and</w:t>
      </w:r>
      <w:r w:rsidRPr="00927A3E">
        <w:rPr>
          <w:rFonts w:ascii="Times New Roman" w:hAnsi="Times New Roman"/>
          <w:b/>
          <w:sz w:val="24"/>
          <w:szCs w:val="24"/>
          <w:u w:val="single"/>
        </w:rPr>
        <w:t xml:space="preserve"> Budget as a Word document.</w:t>
      </w:r>
      <w:r w:rsidRPr="00927A3E">
        <w:rPr>
          <w:rFonts w:ascii="Times New Roman" w:hAnsi="Times New Roman"/>
          <w:sz w:val="24"/>
          <w:szCs w:val="24"/>
        </w:rPr>
        <w:t xml:space="preserve"> See </w:t>
      </w:r>
      <w:r w:rsidRPr="00DE76B1">
        <w:rPr>
          <w:rFonts w:ascii="Times New Roman" w:hAnsi="Times New Roman"/>
          <w:sz w:val="24"/>
          <w:szCs w:val="24"/>
        </w:rPr>
        <w:t>Attachment B for a</w:t>
      </w:r>
      <w:r w:rsidRPr="00927A3E">
        <w:rPr>
          <w:rFonts w:ascii="Times New Roman" w:hAnsi="Times New Roman"/>
          <w:sz w:val="24"/>
          <w:szCs w:val="24"/>
        </w:rPr>
        <w:t xml:space="preserve"> checklist of required application materials. </w:t>
      </w:r>
    </w:p>
    <w:p w:rsidR="00D37C16" w:rsidRPr="00927A3E" w:rsidRDefault="00D37C16" w:rsidP="008D3C33">
      <w:pPr>
        <w:rPr>
          <w:rFonts w:ascii="Times New Roman" w:hAnsi="Times New Roman"/>
          <w:sz w:val="24"/>
          <w:szCs w:val="24"/>
        </w:rPr>
      </w:pPr>
    </w:p>
    <w:p w:rsidR="008D3C33" w:rsidRPr="00927A3E" w:rsidRDefault="008D3C33" w:rsidP="008D3C33">
      <w:pPr>
        <w:rPr>
          <w:rFonts w:ascii="Times New Roman" w:hAnsi="Times New Roman"/>
          <w:sz w:val="24"/>
          <w:szCs w:val="24"/>
        </w:rPr>
      </w:pPr>
      <w:r w:rsidRPr="00927A3E">
        <w:rPr>
          <w:rFonts w:ascii="Times New Roman" w:hAnsi="Times New Roman"/>
          <w:sz w:val="24"/>
          <w:szCs w:val="24"/>
        </w:rPr>
        <w:t xml:space="preserve">If you are unable to submit via email, you may mail a CD and hard copy to the Coastal Commission: </w:t>
      </w:r>
      <w:r w:rsidRPr="00927A3E">
        <w:rPr>
          <w:rFonts w:ascii="Times New Roman" w:hAnsi="Times New Roman"/>
          <w:sz w:val="24"/>
          <w:szCs w:val="24"/>
        </w:rPr>
        <w:tab/>
      </w:r>
    </w:p>
    <w:p w:rsidR="008D3C33" w:rsidRDefault="008D3C33" w:rsidP="008D3C33">
      <w:pPr>
        <w:jc w:val="center"/>
        <w:rPr>
          <w:rFonts w:ascii="Times New Roman" w:hAnsi="Times New Roman"/>
          <w:sz w:val="24"/>
          <w:szCs w:val="24"/>
        </w:rPr>
      </w:pPr>
      <w:r w:rsidRPr="00756F36">
        <w:rPr>
          <w:rFonts w:ascii="Times New Roman" w:hAnsi="Times New Roman"/>
          <w:sz w:val="24"/>
          <w:szCs w:val="24"/>
        </w:rPr>
        <w:t>Daniel Nathan</w:t>
      </w:r>
    </w:p>
    <w:p w:rsidR="00F11A2B" w:rsidRPr="00756F36" w:rsidRDefault="00EA6F85" w:rsidP="00B83011">
      <w:pPr>
        <w:jc w:val="center"/>
        <w:rPr>
          <w:rFonts w:ascii="Times New Roman" w:hAnsi="Times New Roman"/>
          <w:sz w:val="24"/>
          <w:szCs w:val="24"/>
        </w:rPr>
      </w:pPr>
      <w:r>
        <w:rPr>
          <w:rFonts w:ascii="Times New Roman" w:hAnsi="Times New Roman"/>
          <w:sz w:val="24"/>
          <w:szCs w:val="24"/>
        </w:rPr>
        <w:t xml:space="preserve">Coastal Program Analyst </w:t>
      </w:r>
      <w:r w:rsidR="00B83011">
        <w:rPr>
          <w:rFonts w:ascii="Times New Roman" w:hAnsi="Times New Roman"/>
          <w:sz w:val="24"/>
          <w:szCs w:val="24"/>
        </w:rPr>
        <w:t>–</w:t>
      </w:r>
      <w:r>
        <w:rPr>
          <w:rFonts w:ascii="Times New Roman" w:hAnsi="Times New Roman"/>
          <w:sz w:val="24"/>
          <w:szCs w:val="24"/>
        </w:rPr>
        <w:t xml:space="preserve"> </w:t>
      </w:r>
      <w:r w:rsidR="00B83011">
        <w:rPr>
          <w:rFonts w:ascii="Times New Roman" w:hAnsi="Times New Roman"/>
          <w:sz w:val="24"/>
          <w:szCs w:val="24"/>
        </w:rPr>
        <w:t>Statewide Planning Unit</w:t>
      </w:r>
    </w:p>
    <w:p w:rsidR="008D3C33" w:rsidRPr="00927A3E" w:rsidRDefault="008D3C33" w:rsidP="008D3C33">
      <w:pPr>
        <w:jc w:val="center"/>
        <w:rPr>
          <w:rFonts w:ascii="Times New Roman" w:hAnsi="Times New Roman"/>
          <w:sz w:val="24"/>
          <w:szCs w:val="24"/>
        </w:rPr>
      </w:pPr>
      <w:r w:rsidRPr="00927A3E">
        <w:rPr>
          <w:rFonts w:ascii="Times New Roman" w:hAnsi="Times New Roman"/>
          <w:sz w:val="24"/>
          <w:szCs w:val="24"/>
        </w:rPr>
        <w:t>California Coastal Commission</w:t>
      </w:r>
    </w:p>
    <w:p w:rsidR="008D3C33" w:rsidRPr="00927A3E" w:rsidRDefault="008D3C33" w:rsidP="008D3C33">
      <w:pPr>
        <w:jc w:val="center"/>
        <w:rPr>
          <w:rFonts w:ascii="Times New Roman" w:hAnsi="Times New Roman"/>
          <w:sz w:val="24"/>
          <w:szCs w:val="24"/>
        </w:rPr>
      </w:pPr>
      <w:r w:rsidRPr="00927A3E">
        <w:rPr>
          <w:rFonts w:ascii="Times New Roman" w:hAnsi="Times New Roman"/>
          <w:sz w:val="24"/>
          <w:szCs w:val="24"/>
        </w:rPr>
        <w:t>45 Fremont Street, Suite 2000</w:t>
      </w:r>
    </w:p>
    <w:p w:rsidR="008D3C33" w:rsidRPr="00927A3E" w:rsidRDefault="008D3C33" w:rsidP="008D3C33">
      <w:pPr>
        <w:jc w:val="center"/>
        <w:rPr>
          <w:rFonts w:ascii="Times New Roman" w:hAnsi="Times New Roman"/>
          <w:sz w:val="24"/>
          <w:szCs w:val="24"/>
        </w:rPr>
      </w:pPr>
      <w:r w:rsidRPr="00927A3E">
        <w:rPr>
          <w:rFonts w:ascii="Times New Roman" w:hAnsi="Times New Roman"/>
          <w:sz w:val="24"/>
          <w:szCs w:val="24"/>
        </w:rPr>
        <w:t>San Francisco, CA 94105</w:t>
      </w:r>
    </w:p>
    <w:p w:rsidR="008D3C33" w:rsidRPr="00927A3E" w:rsidRDefault="008D3C33" w:rsidP="008D3C33">
      <w:pPr>
        <w:jc w:val="center"/>
        <w:rPr>
          <w:rFonts w:ascii="Times New Roman" w:hAnsi="Times New Roman"/>
          <w:sz w:val="24"/>
          <w:szCs w:val="24"/>
        </w:rPr>
      </w:pPr>
      <w:r w:rsidRPr="00927A3E">
        <w:rPr>
          <w:rFonts w:ascii="Times New Roman" w:hAnsi="Times New Roman"/>
          <w:sz w:val="24"/>
          <w:szCs w:val="24"/>
        </w:rPr>
        <w:t>415-904-5251</w:t>
      </w:r>
    </w:p>
    <w:p w:rsidR="008D3C33" w:rsidRPr="001339B9" w:rsidRDefault="008D3C33" w:rsidP="008D3C33">
      <w:pPr>
        <w:jc w:val="center"/>
        <w:rPr>
          <w:rFonts w:ascii="Times New Roman" w:hAnsi="Times New Roman"/>
        </w:rPr>
      </w:pPr>
    </w:p>
    <w:p w:rsidR="00D37C16" w:rsidRPr="001339B9" w:rsidRDefault="00D37C16" w:rsidP="008D3C33">
      <w:pPr>
        <w:jc w:val="center"/>
        <w:rPr>
          <w:rFonts w:ascii="Times New Roman" w:hAnsi="Times New Roman"/>
        </w:rPr>
      </w:pPr>
    </w:p>
    <w:p w:rsidR="008D3C33" w:rsidRPr="00927A3E" w:rsidRDefault="008D3C33" w:rsidP="008D3C33">
      <w:pPr>
        <w:rPr>
          <w:rFonts w:ascii="Times New Roman" w:hAnsi="Times New Roman"/>
          <w:sz w:val="24"/>
          <w:szCs w:val="24"/>
        </w:rPr>
      </w:pPr>
      <w:r w:rsidRPr="00927A3E">
        <w:rPr>
          <w:rFonts w:ascii="Times New Roman" w:hAnsi="Times New Roman"/>
          <w:sz w:val="24"/>
          <w:szCs w:val="24"/>
        </w:rPr>
        <w:t xml:space="preserve">Please note: all information that you submit is subject to the unqualified and unconditional right of the Coastal Commission to use, reproduce, publish, or display, free of charge. </w:t>
      </w:r>
      <w:r w:rsidRPr="00927A3E">
        <w:rPr>
          <w:rFonts w:ascii="Times New Roman" w:hAnsi="Times New Roman"/>
          <w:color w:val="000000"/>
          <w:sz w:val="24"/>
          <w:szCs w:val="24"/>
        </w:rPr>
        <w:t xml:space="preserve">All documents submitted will be considered a public record </w:t>
      </w:r>
      <w:r w:rsidRPr="00927A3E">
        <w:rPr>
          <w:rFonts w:ascii="Times New Roman" w:hAnsi="Times New Roman"/>
          <w:sz w:val="24"/>
          <w:szCs w:val="24"/>
        </w:rPr>
        <w:t>upon submittal. Please indicate if credit is requested for any of the photos and/or maps.</w:t>
      </w:r>
    </w:p>
    <w:p w:rsidR="003A30A6" w:rsidRDefault="003A30A6" w:rsidP="008D3C33">
      <w:pPr>
        <w:jc w:val="center"/>
        <w:rPr>
          <w:rFonts w:ascii="Times New Roman" w:hAnsi="Times New Roman"/>
          <w:b/>
          <w:sz w:val="28"/>
          <w:szCs w:val="28"/>
        </w:rPr>
      </w:pPr>
      <w:bookmarkStart w:id="3" w:name="_Toc365635521"/>
    </w:p>
    <w:p w:rsidR="00CC235E" w:rsidRDefault="00CC235E" w:rsidP="008D3C33">
      <w:pPr>
        <w:jc w:val="center"/>
        <w:rPr>
          <w:rFonts w:ascii="Times New Roman" w:hAnsi="Times New Roman"/>
          <w:b/>
          <w:sz w:val="28"/>
          <w:szCs w:val="28"/>
        </w:rPr>
      </w:pPr>
    </w:p>
    <w:p w:rsidR="008D3C33" w:rsidRDefault="008D3C33" w:rsidP="008D3C33">
      <w:pPr>
        <w:jc w:val="center"/>
        <w:rPr>
          <w:rFonts w:ascii="Times New Roman" w:hAnsi="Times New Roman"/>
          <w:b/>
          <w:bCs/>
          <w:sz w:val="28"/>
          <w:szCs w:val="28"/>
        </w:rPr>
      </w:pPr>
      <w:r w:rsidRPr="001339B9">
        <w:rPr>
          <w:rFonts w:ascii="Times New Roman" w:hAnsi="Times New Roman"/>
          <w:b/>
          <w:sz w:val="28"/>
          <w:szCs w:val="28"/>
        </w:rPr>
        <w:t>Q</w:t>
      </w:r>
      <w:r w:rsidRPr="001339B9">
        <w:rPr>
          <w:rFonts w:ascii="Times New Roman" w:hAnsi="Times New Roman"/>
          <w:b/>
          <w:bCs/>
          <w:sz w:val="28"/>
          <w:szCs w:val="28"/>
        </w:rPr>
        <w:t>UESTIONS</w:t>
      </w:r>
      <w:bookmarkEnd w:id="3"/>
    </w:p>
    <w:p w:rsidR="00F17AA6" w:rsidRPr="001339B9" w:rsidRDefault="00F17AA6" w:rsidP="008D3C33">
      <w:pPr>
        <w:jc w:val="center"/>
        <w:rPr>
          <w:rFonts w:ascii="Times New Roman" w:hAnsi="Times New Roman"/>
          <w:b/>
          <w:bCs/>
          <w:sz w:val="28"/>
          <w:szCs w:val="28"/>
        </w:rPr>
      </w:pPr>
    </w:p>
    <w:p w:rsidR="005278E6" w:rsidRDefault="005278E6" w:rsidP="005278E6">
      <w:pPr>
        <w:pStyle w:val="Default"/>
        <w:rPr>
          <w:color w:val="auto"/>
          <w:szCs w:val="20"/>
        </w:rPr>
      </w:pPr>
      <w:r w:rsidRPr="00BF2D42">
        <w:rPr>
          <w:color w:val="auto"/>
          <w:szCs w:val="20"/>
        </w:rPr>
        <w:t xml:space="preserve">Coastal Commission </w:t>
      </w:r>
      <w:proofErr w:type="gramStart"/>
      <w:r w:rsidRPr="00BF2D42">
        <w:rPr>
          <w:color w:val="auto"/>
          <w:szCs w:val="20"/>
        </w:rPr>
        <w:t>staff are</w:t>
      </w:r>
      <w:proofErr w:type="gramEnd"/>
      <w:r w:rsidRPr="00BF2D42">
        <w:rPr>
          <w:color w:val="auto"/>
          <w:szCs w:val="20"/>
        </w:rPr>
        <w:t xml:space="preserve"> pleased to assist local governments during preparation of LCP grant applications. Please send questions on the grant application</w:t>
      </w:r>
      <w:r>
        <w:rPr>
          <w:color w:val="auto"/>
          <w:szCs w:val="20"/>
        </w:rPr>
        <w:t xml:space="preserve"> process,</w:t>
      </w:r>
      <w:r w:rsidRPr="00BF2D42">
        <w:rPr>
          <w:color w:val="auto"/>
          <w:szCs w:val="20"/>
        </w:rPr>
        <w:t xml:space="preserve"> </w:t>
      </w:r>
      <w:r>
        <w:rPr>
          <w:color w:val="auto"/>
          <w:szCs w:val="20"/>
        </w:rPr>
        <w:t xml:space="preserve">including project eligibility and the California Climate Investment program and GGRF funding requirements </w:t>
      </w:r>
      <w:r w:rsidRPr="00BF2D42">
        <w:rPr>
          <w:color w:val="auto"/>
          <w:szCs w:val="20"/>
        </w:rPr>
        <w:t>to</w:t>
      </w:r>
      <w:r>
        <w:rPr>
          <w:color w:val="auto"/>
          <w:szCs w:val="20"/>
        </w:rPr>
        <w:t>:</w:t>
      </w:r>
    </w:p>
    <w:p w:rsidR="005278E6" w:rsidRDefault="005278E6" w:rsidP="005278E6">
      <w:pPr>
        <w:pStyle w:val="Default"/>
        <w:rPr>
          <w:color w:val="auto"/>
          <w:szCs w:val="20"/>
        </w:rPr>
      </w:pPr>
      <w:r w:rsidRPr="00BF2D42">
        <w:rPr>
          <w:b/>
          <w:color w:val="auto"/>
          <w:szCs w:val="20"/>
        </w:rPr>
        <w:t xml:space="preserve">Daniel Nathan, </w:t>
      </w:r>
      <w:r w:rsidRPr="007B3871">
        <w:rPr>
          <w:color w:val="auto"/>
          <w:szCs w:val="20"/>
        </w:rPr>
        <w:t>at</w:t>
      </w:r>
      <w:r w:rsidRPr="00BF2D42">
        <w:rPr>
          <w:b/>
          <w:color w:val="auto"/>
          <w:szCs w:val="20"/>
        </w:rPr>
        <w:t xml:space="preserve"> </w:t>
      </w:r>
      <w:hyperlink r:id="rId16" w:history="1">
        <w:r w:rsidRPr="00BF2D42">
          <w:rPr>
            <w:rStyle w:val="Hyperlink"/>
            <w:b/>
            <w:szCs w:val="20"/>
          </w:rPr>
          <w:t>LCPGrantProgram@coastal.ca.gov</w:t>
        </w:r>
      </w:hyperlink>
      <w:r w:rsidRPr="00BF2D42">
        <w:rPr>
          <w:b/>
          <w:color w:val="auto"/>
          <w:szCs w:val="20"/>
        </w:rPr>
        <w:t xml:space="preserve">, </w:t>
      </w:r>
      <w:r w:rsidRPr="00DB127A">
        <w:rPr>
          <w:color w:val="auto"/>
          <w:szCs w:val="20"/>
        </w:rPr>
        <w:t>or call</w:t>
      </w:r>
      <w:r>
        <w:rPr>
          <w:b/>
          <w:color w:val="auto"/>
          <w:szCs w:val="20"/>
        </w:rPr>
        <w:t xml:space="preserve"> </w:t>
      </w:r>
      <w:r w:rsidRPr="00BF2D42">
        <w:rPr>
          <w:b/>
          <w:color w:val="auto"/>
          <w:szCs w:val="20"/>
        </w:rPr>
        <w:t>(415) 904-5251.</w:t>
      </w:r>
      <w:r w:rsidRPr="00BF2D42">
        <w:rPr>
          <w:color w:val="auto"/>
          <w:szCs w:val="20"/>
        </w:rPr>
        <w:t xml:space="preserve"> </w:t>
      </w:r>
    </w:p>
    <w:p w:rsidR="00373F8B" w:rsidRDefault="00373F8B" w:rsidP="00373F8B">
      <w:pPr>
        <w:pStyle w:val="Default"/>
        <w:rPr>
          <w:color w:val="auto"/>
          <w:szCs w:val="20"/>
        </w:rPr>
      </w:pPr>
    </w:p>
    <w:p w:rsidR="00373F8B" w:rsidRDefault="00373F8B" w:rsidP="00651D83">
      <w:pPr>
        <w:pStyle w:val="Default"/>
        <w:rPr>
          <w:color w:val="auto"/>
          <w:szCs w:val="20"/>
        </w:rPr>
      </w:pPr>
      <w:r w:rsidRPr="00BF2D42">
        <w:rPr>
          <w:color w:val="auto"/>
          <w:szCs w:val="20"/>
        </w:rPr>
        <w:t>Questions regarding the LCP process and update ap</w:t>
      </w:r>
      <w:r>
        <w:rPr>
          <w:color w:val="auto"/>
          <w:szCs w:val="20"/>
        </w:rPr>
        <w:t xml:space="preserve">proach should be directed to the LCP grant coordinator for Northern or Southern California. For Northern California counties (Del Norte through San Luis Obispo), </w:t>
      </w:r>
      <w:r w:rsidR="003C1074">
        <w:rPr>
          <w:color w:val="auto"/>
          <w:szCs w:val="20"/>
        </w:rPr>
        <w:t xml:space="preserve">please contact </w:t>
      </w:r>
      <w:r w:rsidR="003C1074" w:rsidRPr="007B3871">
        <w:rPr>
          <w:b/>
          <w:color w:val="auto"/>
          <w:szCs w:val="20"/>
        </w:rPr>
        <w:t xml:space="preserve">Kelsey </w:t>
      </w:r>
      <w:proofErr w:type="spellStart"/>
      <w:r w:rsidR="003C1074" w:rsidRPr="007B3871">
        <w:rPr>
          <w:b/>
          <w:color w:val="auto"/>
          <w:szCs w:val="20"/>
        </w:rPr>
        <w:t>Ducklow</w:t>
      </w:r>
      <w:proofErr w:type="spellEnd"/>
      <w:r w:rsidR="003C1074">
        <w:rPr>
          <w:color w:val="auto"/>
          <w:szCs w:val="20"/>
        </w:rPr>
        <w:t xml:space="preserve"> at: </w:t>
      </w:r>
      <w:hyperlink r:id="rId17" w:history="1">
        <w:r w:rsidR="003C1074" w:rsidRPr="000852C1">
          <w:rPr>
            <w:rStyle w:val="Hyperlink"/>
            <w:szCs w:val="20"/>
          </w:rPr>
          <w:t>Kelsey.Ducklow@coastal.ca.gov</w:t>
        </w:r>
      </w:hyperlink>
      <w:r w:rsidR="003C1074">
        <w:rPr>
          <w:color w:val="auto"/>
          <w:szCs w:val="20"/>
        </w:rPr>
        <w:t xml:space="preserve"> or call </w:t>
      </w:r>
      <w:r w:rsidR="003C1074" w:rsidRPr="007B3871">
        <w:rPr>
          <w:b/>
          <w:color w:val="auto"/>
          <w:szCs w:val="20"/>
        </w:rPr>
        <w:t>(415) 904-2335</w:t>
      </w:r>
      <w:r w:rsidR="003C1074">
        <w:rPr>
          <w:color w:val="auto"/>
          <w:szCs w:val="20"/>
        </w:rPr>
        <w:t xml:space="preserve">. For Southern California counties (Santa Barbara through San Diego), please contact </w:t>
      </w:r>
      <w:r w:rsidR="003C1074">
        <w:rPr>
          <w:b/>
          <w:color w:val="auto"/>
          <w:szCs w:val="20"/>
        </w:rPr>
        <w:t xml:space="preserve">Ashley </w:t>
      </w:r>
      <w:proofErr w:type="spellStart"/>
      <w:r w:rsidR="003C1074">
        <w:rPr>
          <w:b/>
          <w:color w:val="auto"/>
          <w:szCs w:val="20"/>
        </w:rPr>
        <w:t>Reineman</w:t>
      </w:r>
      <w:proofErr w:type="spellEnd"/>
      <w:r w:rsidR="003C1074">
        <w:rPr>
          <w:color w:val="auto"/>
          <w:szCs w:val="20"/>
        </w:rPr>
        <w:t xml:space="preserve"> at: </w:t>
      </w:r>
      <w:hyperlink r:id="rId18" w:history="1">
        <w:r w:rsidR="003C1074" w:rsidRPr="00AE1431">
          <w:rPr>
            <w:rStyle w:val="Hyperlink"/>
            <w:szCs w:val="20"/>
          </w:rPr>
          <w:t>Ashley.Reineman@coastal.ca.gov</w:t>
        </w:r>
      </w:hyperlink>
      <w:r w:rsidR="003C1074">
        <w:rPr>
          <w:color w:val="auto"/>
          <w:szCs w:val="20"/>
        </w:rPr>
        <w:t xml:space="preserve"> or call </w:t>
      </w:r>
      <w:r w:rsidR="003C1074">
        <w:rPr>
          <w:b/>
          <w:color w:val="auto"/>
          <w:szCs w:val="20"/>
        </w:rPr>
        <w:t>(805</w:t>
      </w:r>
      <w:r w:rsidR="003C1074" w:rsidRPr="007B3871">
        <w:rPr>
          <w:b/>
          <w:color w:val="auto"/>
          <w:szCs w:val="20"/>
        </w:rPr>
        <w:t xml:space="preserve">) </w:t>
      </w:r>
      <w:r w:rsidR="003C1074">
        <w:rPr>
          <w:b/>
          <w:color w:val="auto"/>
          <w:szCs w:val="20"/>
        </w:rPr>
        <w:t>585-18</w:t>
      </w:r>
      <w:r w:rsidR="00651D83">
        <w:rPr>
          <w:b/>
          <w:color w:val="auto"/>
          <w:szCs w:val="20"/>
        </w:rPr>
        <w:t>00</w:t>
      </w:r>
      <w:r w:rsidR="003C1074">
        <w:rPr>
          <w:b/>
          <w:color w:val="auto"/>
          <w:szCs w:val="20"/>
        </w:rPr>
        <w:t>.</w:t>
      </w:r>
    </w:p>
    <w:p w:rsidR="00373F8B" w:rsidRDefault="00373F8B" w:rsidP="00373F8B">
      <w:pPr>
        <w:pStyle w:val="Default"/>
        <w:rPr>
          <w:color w:val="auto"/>
          <w:szCs w:val="20"/>
        </w:rPr>
      </w:pPr>
    </w:p>
    <w:p w:rsidR="00373F8B" w:rsidRDefault="00373F8B" w:rsidP="00373F8B">
      <w:pPr>
        <w:pStyle w:val="Default"/>
        <w:rPr>
          <w:color w:val="auto"/>
          <w:szCs w:val="20"/>
        </w:rPr>
      </w:pPr>
    </w:p>
    <w:p w:rsidR="00373F8B" w:rsidRDefault="00373F8B" w:rsidP="00373F8B">
      <w:pPr>
        <w:pStyle w:val="Default"/>
        <w:rPr>
          <w:color w:val="auto"/>
          <w:szCs w:val="20"/>
        </w:rPr>
      </w:pPr>
      <w:r>
        <w:rPr>
          <w:color w:val="auto"/>
          <w:szCs w:val="20"/>
        </w:rPr>
        <w:t xml:space="preserve">For District-specific questions, contact information for each district office is listed below. </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North Coast (Del Norte, Humboldt, Mendocino Counties)</w:t>
      </w:r>
    </w:p>
    <w:p w:rsidR="008D3C33" w:rsidRPr="001339B9" w:rsidRDefault="008D3C33" w:rsidP="008D3C33">
      <w:pPr>
        <w:pStyle w:val="Default"/>
        <w:numPr>
          <w:ilvl w:val="0"/>
          <w:numId w:val="5"/>
        </w:numPr>
        <w:rPr>
          <w:color w:val="auto"/>
          <w:szCs w:val="20"/>
        </w:rPr>
      </w:pPr>
      <w:r w:rsidRPr="001339B9">
        <w:rPr>
          <w:color w:val="auto"/>
          <w:szCs w:val="20"/>
        </w:rPr>
        <w:t xml:space="preserve">Alison </w:t>
      </w:r>
      <w:proofErr w:type="spellStart"/>
      <w:r w:rsidRPr="001339B9">
        <w:rPr>
          <w:color w:val="auto"/>
          <w:szCs w:val="20"/>
        </w:rPr>
        <w:t>Dettmer</w:t>
      </w:r>
      <w:proofErr w:type="spellEnd"/>
      <w:r w:rsidRPr="001339B9">
        <w:rPr>
          <w:color w:val="auto"/>
          <w:szCs w:val="20"/>
        </w:rPr>
        <w:t>, Deputy Director</w:t>
      </w:r>
    </w:p>
    <w:p w:rsidR="008D3C33" w:rsidRDefault="008D3C33" w:rsidP="008D3C33">
      <w:pPr>
        <w:pStyle w:val="Default"/>
        <w:ind w:firstLine="720"/>
        <w:rPr>
          <w:color w:val="auto"/>
          <w:szCs w:val="20"/>
        </w:rPr>
      </w:pPr>
      <w:r w:rsidRPr="001339B9">
        <w:rPr>
          <w:color w:val="auto"/>
          <w:szCs w:val="20"/>
        </w:rPr>
        <w:t xml:space="preserve">Email: </w:t>
      </w:r>
      <w:hyperlink r:id="rId19" w:history="1">
        <w:r w:rsidRPr="001339B9">
          <w:rPr>
            <w:rStyle w:val="Hyperlink"/>
            <w:szCs w:val="20"/>
          </w:rPr>
          <w:t>Alison.Dettmer@coastal.ca.gov</w:t>
        </w:r>
      </w:hyperlink>
      <w:r w:rsidRPr="001339B9">
        <w:rPr>
          <w:color w:val="auto"/>
          <w:szCs w:val="20"/>
        </w:rPr>
        <w:t>, Phone:</w:t>
      </w:r>
      <w:r w:rsidRPr="001339B9">
        <w:t xml:space="preserve"> </w:t>
      </w:r>
      <w:r w:rsidRPr="001339B9">
        <w:rPr>
          <w:color w:val="auto"/>
          <w:szCs w:val="20"/>
        </w:rPr>
        <w:t>(415) 904-5200</w:t>
      </w:r>
    </w:p>
    <w:p w:rsidR="00373F8B" w:rsidRPr="001339B9" w:rsidRDefault="00373F8B" w:rsidP="008D3C33">
      <w:pPr>
        <w:pStyle w:val="Default"/>
        <w:ind w:firstLine="720"/>
        <w:rPr>
          <w:color w:val="auto"/>
          <w:szCs w:val="20"/>
        </w:rPr>
      </w:pPr>
    </w:p>
    <w:p w:rsidR="008D3C33" w:rsidRPr="001339B9" w:rsidRDefault="008D3C33" w:rsidP="008D3C33">
      <w:pPr>
        <w:pStyle w:val="Default"/>
        <w:numPr>
          <w:ilvl w:val="0"/>
          <w:numId w:val="5"/>
        </w:numPr>
        <w:rPr>
          <w:color w:val="auto"/>
          <w:szCs w:val="20"/>
        </w:rPr>
      </w:pPr>
      <w:r w:rsidRPr="001339B9">
        <w:rPr>
          <w:color w:val="auto"/>
          <w:szCs w:val="20"/>
        </w:rPr>
        <w:t xml:space="preserve">Bob Merrill, District Manager </w:t>
      </w:r>
    </w:p>
    <w:p w:rsidR="008D3C33" w:rsidRPr="001339B9" w:rsidRDefault="008D3C33" w:rsidP="008D3C33">
      <w:pPr>
        <w:pStyle w:val="Default"/>
        <w:ind w:firstLine="720"/>
        <w:rPr>
          <w:color w:val="auto"/>
          <w:szCs w:val="20"/>
        </w:rPr>
      </w:pPr>
      <w:r w:rsidRPr="001339B9">
        <w:rPr>
          <w:color w:val="auto"/>
          <w:szCs w:val="20"/>
        </w:rPr>
        <w:t xml:space="preserve">Email: </w:t>
      </w:r>
      <w:hyperlink r:id="rId20" w:history="1">
        <w:r w:rsidRPr="001339B9">
          <w:rPr>
            <w:rStyle w:val="Hyperlink"/>
            <w:szCs w:val="20"/>
          </w:rPr>
          <w:t>Bob.Merrill@coastal.ca.gov</w:t>
        </w:r>
      </w:hyperlink>
      <w:r w:rsidRPr="001339B9">
        <w:rPr>
          <w:color w:val="auto"/>
          <w:szCs w:val="20"/>
        </w:rPr>
        <w:t>, Phone:  (707) 826-8950</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North Central Coast (Sonoma, Marin, San Francisco, San Mateo Counties)</w:t>
      </w:r>
    </w:p>
    <w:p w:rsidR="008D3C33" w:rsidRPr="001339B9" w:rsidRDefault="008D3C33" w:rsidP="008D3C33">
      <w:pPr>
        <w:pStyle w:val="Default"/>
        <w:numPr>
          <w:ilvl w:val="0"/>
          <w:numId w:val="5"/>
        </w:numPr>
        <w:rPr>
          <w:color w:val="auto"/>
          <w:szCs w:val="20"/>
        </w:rPr>
      </w:pPr>
      <w:r w:rsidRPr="001339B9">
        <w:rPr>
          <w:color w:val="auto"/>
          <w:szCs w:val="20"/>
        </w:rPr>
        <w:t>Dan Carl, Deputy Director</w:t>
      </w:r>
    </w:p>
    <w:p w:rsidR="008D3C33" w:rsidRDefault="008D3C33" w:rsidP="008D3C33">
      <w:pPr>
        <w:pStyle w:val="Default"/>
        <w:ind w:firstLine="720"/>
        <w:rPr>
          <w:color w:val="auto"/>
          <w:szCs w:val="20"/>
        </w:rPr>
      </w:pPr>
      <w:r w:rsidRPr="001339B9">
        <w:rPr>
          <w:color w:val="auto"/>
          <w:szCs w:val="20"/>
        </w:rPr>
        <w:t xml:space="preserve">Email: </w:t>
      </w:r>
      <w:hyperlink r:id="rId21" w:history="1">
        <w:r w:rsidRPr="001339B9">
          <w:rPr>
            <w:rStyle w:val="Hyperlink"/>
            <w:szCs w:val="20"/>
          </w:rPr>
          <w:t>Dan.Carl@coastal.ca.gov</w:t>
        </w:r>
      </w:hyperlink>
      <w:r w:rsidRPr="001339B9">
        <w:rPr>
          <w:color w:val="auto"/>
          <w:szCs w:val="20"/>
        </w:rPr>
        <w:t>, Phone: (831) 427-4863</w:t>
      </w:r>
    </w:p>
    <w:p w:rsidR="00373F8B" w:rsidRPr="001339B9" w:rsidRDefault="00373F8B" w:rsidP="008D3C33">
      <w:pPr>
        <w:pStyle w:val="Default"/>
        <w:ind w:firstLine="720"/>
        <w:rPr>
          <w:color w:val="auto"/>
          <w:szCs w:val="20"/>
        </w:rPr>
      </w:pPr>
    </w:p>
    <w:p w:rsidR="00160978" w:rsidRDefault="00160978" w:rsidP="00160978">
      <w:pPr>
        <w:pStyle w:val="Default"/>
        <w:numPr>
          <w:ilvl w:val="0"/>
          <w:numId w:val="5"/>
        </w:numPr>
        <w:rPr>
          <w:color w:val="auto"/>
          <w:szCs w:val="20"/>
        </w:rPr>
      </w:pPr>
      <w:r>
        <w:rPr>
          <w:color w:val="auto"/>
          <w:szCs w:val="20"/>
        </w:rPr>
        <w:t>Jeannine Manna, District Manager</w:t>
      </w:r>
    </w:p>
    <w:p w:rsidR="00160978" w:rsidRDefault="00160978" w:rsidP="00160978">
      <w:pPr>
        <w:pStyle w:val="Default"/>
        <w:ind w:firstLine="720"/>
        <w:rPr>
          <w:color w:val="auto"/>
          <w:szCs w:val="20"/>
        </w:rPr>
      </w:pPr>
      <w:r>
        <w:rPr>
          <w:color w:val="auto"/>
          <w:szCs w:val="20"/>
        </w:rPr>
        <w:t xml:space="preserve">Email: </w:t>
      </w:r>
      <w:hyperlink r:id="rId22" w:history="1">
        <w:r w:rsidRPr="00AE1431">
          <w:rPr>
            <w:rStyle w:val="Hyperlink"/>
            <w:szCs w:val="20"/>
          </w:rPr>
          <w:t>Jeannine.Manna@coastal.ca.gov</w:t>
        </w:r>
      </w:hyperlink>
      <w:r>
        <w:rPr>
          <w:color w:val="auto"/>
          <w:szCs w:val="20"/>
        </w:rPr>
        <w:t>, Phone: (415) 904-5250</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rPr>
        <w:t>Central Coast (Santa Cruz, Monterey, San Luis Obispo Counties)</w:t>
      </w:r>
    </w:p>
    <w:p w:rsidR="008D3C33" w:rsidRPr="001339B9" w:rsidRDefault="008D3C33" w:rsidP="008D3C33">
      <w:pPr>
        <w:pStyle w:val="Default"/>
        <w:numPr>
          <w:ilvl w:val="0"/>
          <w:numId w:val="5"/>
        </w:numPr>
        <w:rPr>
          <w:color w:val="auto"/>
          <w:szCs w:val="20"/>
        </w:rPr>
      </w:pPr>
      <w:r w:rsidRPr="001339B9">
        <w:rPr>
          <w:color w:val="auto"/>
          <w:szCs w:val="20"/>
        </w:rPr>
        <w:t>Dan Carl, Deputy Director</w:t>
      </w:r>
    </w:p>
    <w:p w:rsidR="00BA7B4D" w:rsidRDefault="008D3C33" w:rsidP="00BA7B4D">
      <w:pPr>
        <w:pStyle w:val="Default"/>
        <w:ind w:firstLine="720"/>
        <w:rPr>
          <w:color w:val="auto"/>
          <w:szCs w:val="20"/>
        </w:rPr>
      </w:pPr>
      <w:r w:rsidRPr="001339B9">
        <w:rPr>
          <w:color w:val="auto"/>
          <w:szCs w:val="20"/>
        </w:rPr>
        <w:t xml:space="preserve">Email: </w:t>
      </w:r>
      <w:hyperlink r:id="rId23" w:history="1">
        <w:r w:rsidRPr="001339B9">
          <w:rPr>
            <w:rStyle w:val="Hyperlink"/>
            <w:szCs w:val="20"/>
          </w:rPr>
          <w:t>Dan.Carl@coastal.ca.gov</w:t>
        </w:r>
      </w:hyperlink>
      <w:r w:rsidRPr="001339B9">
        <w:rPr>
          <w:color w:val="auto"/>
          <w:szCs w:val="20"/>
        </w:rPr>
        <w:t>, Phone: (831) 427-4863</w:t>
      </w:r>
    </w:p>
    <w:p w:rsidR="00373F8B" w:rsidRPr="001339B9" w:rsidRDefault="00373F8B" w:rsidP="00BA7B4D">
      <w:pPr>
        <w:pStyle w:val="Default"/>
        <w:ind w:firstLine="720"/>
        <w:rPr>
          <w:color w:val="auto"/>
          <w:szCs w:val="20"/>
        </w:rPr>
      </w:pPr>
    </w:p>
    <w:p w:rsidR="008D3C33" w:rsidRPr="001339B9" w:rsidRDefault="008D3C33" w:rsidP="008D3C33">
      <w:pPr>
        <w:pStyle w:val="Default"/>
        <w:numPr>
          <w:ilvl w:val="0"/>
          <w:numId w:val="5"/>
        </w:numPr>
        <w:rPr>
          <w:color w:val="auto"/>
          <w:szCs w:val="20"/>
        </w:rPr>
      </w:pPr>
      <w:r w:rsidRPr="001339B9">
        <w:rPr>
          <w:color w:val="auto"/>
          <w:szCs w:val="20"/>
        </w:rPr>
        <w:t>Susan Craig, District Manager</w:t>
      </w:r>
    </w:p>
    <w:p w:rsidR="008D3C33" w:rsidRPr="001339B9" w:rsidRDefault="008D3C33" w:rsidP="008D3C33">
      <w:pPr>
        <w:pStyle w:val="Default"/>
        <w:ind w:firstLine="720"/>
        <w:rPr>
          <w:color w:val="auto"/>
          <w:szCs w:val="20"/>
        </w:rPr>
      </w:pPr>
      <w:r w:rsidRPr="001339B9">
        <w:rPr>
          <w:color w:val="auto"/>
          <w:szCs w:val="20"/>
        </w:rPr>
        <w:t xml:space="preserve">Email: </w:t>
      </w:r>
      <w:hyperlink r:id="rId24" w:history="1">
        <w:r w:rsidRPr="001339B9">
          <w:rPr>
            <w:rStyle w:val="Hyperlink"/>
            <w:szCs w:val="20"/>
          </w:rPr>
          <w:t>Susan.Craig@coastal.ca.gov</w:t>
        </w:r>
      </w:hyperlink>
      <w:r w:rsidRPr="001339B9">
        <w:rPr>
          <w:color w:val="auto"/>
          <w:szCs w:val="20"/>
        </w:rPr>
        <w:t>, Phone: (831) 427-4863</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South Central Coast (Santa Barbara and Ventura Counties, and the Malibu portion of Los Angeles Counties)</w:t>
      </w:r>
    </w:p>
    <w:p w:rsidR="008D3C33" w:rsidRPr="001339B9" w:rsidRDefault="008D3C33" w:rsidP="008D3C33">
      <w:pPr>
        <w:pStyle w:val="Default"/>
        <w:numPr>
          <w:ilvl w:val="0"/>
          <w:numId w:val="4"/>
        </w:numPr>
        <w:rPr>
          <w:color w:val="auto"/>
          <w:szCs w:val="20"/>
        </w:rPr>
      </w:pPr>
      <w:r w:rsidRPr="001339B9">
        <w:rPr>
          <w:color w:val="auto"/>
          <w:szCs w:val="20"/>
        </w:rPr>
        <w:t>Steve Hudson, Deputy Director</w:t>
      </w:r>
    </w:p>
    <w:p w:rsidR="008D3C33" w:rsidRDefault="008D3C33" w:rsidP="008D3C33">
      <w:pPr>
        <w:pStyle w:val="Default"/>
        <w:ind w:left="720"/>
        <w:rPr>
          <w:color w:val="auto"/>
          <w:szCs w:val="20"/>
        </w:rPr>
      </w:pPr>
      <w:r w:rsidRPr="001339B9">
        <w:rPr>
          <w:color w:val="auto"/>
          <w:szCs w:val="20"/>
        </w:rPr>
        <w:t xml:space="preserve">Email: </w:t>
      </w:r>
      <w:hyperlink r:id="rId25" w:history="1">
        <w:r w:rsidRPr="001339B9">
          <w:rPr>
            <w:rStyle w:val="Hyperlink"/>
            <w:szCs w:val="20"/>
          </w:rPr>
          <w:t>Steve.Hudson@coastal.ca.gov</w:t>
        </w:r>
      </w:hyperlink>
      <w:r w:rsidRPr="001339B9">
        <w:rPr>
          <w:color w:val="auto"/>
          <w:szCs w:val="20"/>
        </w:rPr>
        <w:t>, Phone: (805) 585-1800</w:t>
      </w:r>
    </w:p>
    <w:p w:rsidR="00373F8B" w:rsidRPr="001339B9" w:rsidRDefault="00373F8B" w:rsidP="008D3C33">
      <w:pPr>
        <w:pStyle w:val="Default"/>
        <w:ind w:left="720"/>
        <w:rPr>
          <w:color w:val="auto"/>
          <w:szCs w:val="20"/>
        </w:rPr>
      </w:pPr>
    </w:p>
    <w:p w:rsidR="008D3C33" w:rsidRPr="001339B9" w:rsidRDefault="008D3C33" w:rsidP="008D3C33">
      <w:pPr>
        <w:pStyle w:val="Default"/>
        <w:numPr>
          <w:ilvl w:val="0"/>
          <w:numId w:val="4"/>
        </w:numPr>
        <w:rPr>
          <w:color w:val="auto"/>
          <w:szCs w:val="20"/>
        </w:rPr>
      </w:pPr>
      <w:r w:rsidRPr="001339B9">
        <w:rPr>
          <w:color w:val="auto"/>
          <w:szCs w:val="20"/>
        </w:rPr>
        <w:t>Barbara Carey, District Manager</w:t>
      </w:r>
    </w:p>
    <w:p w:rsidR="008D3C33" w:rsidRPr="001339B9" w:rsidRDefault="008D3C33" w:rsidP="008D3C33">
      <w:pPr>
        <w:pStyle w:val="Default"/>
        <w:ind w:left="720"/>
        <w:rPr>
          <w:color w:val="auto"/>
          <w:szCs w:val="20"/>
        </w:rPr>
      </w:pPr>
      <w:r w:rsidRPr="001339B9">
        <w:rPr>
          <w:color w:val="auto"/>
          <w:szCs w:val="20"/>
        </w:rPr>
        <w:t xml:space="preserve">Email: </w:t>
      </w:r>
      <w:hyperlink r:id="rId26" w:history="1">
        <w:r w:rsidRPr="001339B9">
          <w:rPr>
            <w:rStyle w:val="Hyperlink"/>
            <w:szCs w:val="20"/>
          </w:rPr>
          <w:t>Barbara.Carey@coastal.ca.gov</w:t>
        </w:r>
      </w:hyperlink>
      <w:r w:rsidRPr="001339B9">
        <w:rPr>
          <w:color w:val="auto"/>
          <w:szCs w:val="20"/>
        </w:rPr>
        <w:t>, Phone: (805) 585-1800</w:t>
      </w:r>
    </w:p>
    <w:p w:rsidR="008D3C33" w:rsidRDefault="008D3C33" w:rsidP="008D3C33">
      <w:pPr>
        <w:pStyle w:val="Default"/>
        <w:rPr>
          <w:color w:val="auto"/>
          <w:szCs w:val="20"/>
        </w:rPr>
      </w:pPr>
      <w:r w:rsidRPr="001339B9">
        <w:rPr>
          <w:color w:val="auto"/>
          <w:szCs w:val="20"/>
        </w:rPr>
        <w:tab/>
      </w:r>
      <w:r w:rsidRPr="001339B9">
        <w:rPr>
          <w:color w:val="auto"/>
          <w:szCs w:val="20"/>
        </w:rPr>
        <w:tab/>
      </w:r>
      <w:r w:rsidRPr="001339B9">
        <w:rPr>
          <w:color w:val="auto"/>
          <w:szCs w:val="20"/>
        </w:rPr>
        <w:tab/>
      </w:r>
    </w:p>
    <w:p w:rsidR="008D3C33" w:rsidRPr="001339B9" w:rsidRDefault="008D3C33" w:rsidP="008D3C33">
      <w:pPr>
        <w:pStyle w:val="Default"/>
        <w:rPr>
          <w:b/>
          <w:color w:val="auto"/>
          <w:szCs w:val="20"/>
        </w:rPr>
      </w:pPr>
      <w:r w:rsidRPr="001339B9">
        <w:rPr>
          <w:b/>
          <w:color w:val="auto"/>
          <w:szCs w:val="20"/>
        </w:rPr>
        <w:t>South Coast (Los Angeles (except Malibu) and Orange Counties)</w:t>
      </w:r>
    </w:p>
    <w:p w:rsidR="008D3C33" w:rsidRPr="001339B9" w:rsidRDefault="001F1A15" w:rsidP="008D3C33">
      <w:pPr>
        <w:pStyle w:val="Default"/>
        <w:numPr>
          <w:ilvl w:val="0"/>
          <w:numId w:val="4"/>
        </w:numPr>
        <w:rPr>
          <w:color w:val="auto"/>
          <w:szCs w:val="20"/>
        </w:rPr>
      </w:pPr>
      <w:r>
        <w:rPr>
          <w:color w:val="auto"/>
          <w:szCs w:val="20"/>
        </w:rPr>
        <w:t xml:space="preserve">Karl </w:t>
      </w:r>
      <w:proofErr w:type="spellStart"/>
      <w:r>
        <w:rPr>
          <w:color w:val="auto"/>
          <w:szCs w:val="20"/>
        </w:rPr>
        <w:t>Schwing</w:t>
      </w:r>
      <w:proofErr w:type="spellEnd"/>
      <w:r w:rsidR="008D3C33" w:rsidRPr="001339B9">
        <w:rPr>
          <w:color w:val="auto"/>
          <w:szCs w:val="20"/>
        </w:rPr>
        <w:t xml:space="preserve">, Deputy Director </w:t>
      </w:r>
    </w:p>
    <w:p w:rsidR="008D3C33" w:rsidRDefault="008D3C33" w:rsidP="008D3C33">
      <w:pPr>
        <w:pStyle w:val="Default"/>
        <w:ind w:left="720"/>
        <w:rPr>
          <w:color w:val="auto"/>
          <w:szCs w:val="20"/>
        </w:rPr>
      </w:pPr>
      <w:r w:rsidRPr="001339B9">
        <w:rPr>
          <w:color w:val="auto"/>
          <w:szCs w:val="20"/>
        </w:rPr>
        <w:t xml:space="preserve">Email: </w:t>
      </w:r>
      <w:hyperlink r:id="rId27" w:history="1">
        <w:r w:rsidR="001F1A15" w:rsidRPr="008B434D">
          <w:rPr>
            <w:rStyle w:val="Hyperlink"/>
            <w:szCs w:val="20"/>
          </w:rPr>
          <w:t>Karl.Schwing@coastal.ca.gov</w:t>
        </w:r>
      </w:hyperlink>
      <w:r w:rsidRPr="001339B9">
        <w:rPr>
          <w:color w:val="auto"/>
          <w:szCs w:val="20"/>
        </w:rPr>
        <w:t>, Phone: (562) 590-5071</w:t>
      </w:r>
    </w:p>
    <w:p w:rsidR="004205B8" w:rsidRPr="001339B9" w:rsidRDefault="004205B8" w:rsidP="008D3C33">
      <w:pPr>
        <w:pStyle w:val="Default"/>
        <w:ind w:left="720"/>
        <w:rPr>
          <w:color w:val="auto"/>
          <w:szCs w:val="20"/>
        </w:rPr>
      </w:pPr>
    </w:p>
    <w:p w:rsidR="008D3C33" w:rsidRPr="001339B9" w:rsidRDefault="008D3C33" w:rsidP="008D3C33">
      <w:pPr>
        <w:pStyle w:val="Default"/>
        <w:numPr>
          <w:ilvl w:val="0"/>
          <w:numId w:val="4"/>
        </w:numPr>
        <w:rPr>
          <w:color w:val="auto"/>
          <w:szCs w:val="20"/>
        </w:rPr>
      </w:pPr>
      <w:r w:rsidRPr="001339B9">
        <w:rPr>
          <w:color w:val="auto"/>
          <w:szCs w:val="20"/>
        </w:rPr>
        <w:t>Teresa Henry, District Manager</w:t>
      </w:r>
    </w:p>
    <w:p w:rsidR="008D3C33" w:rsidRPr="001339B9" w:rsidRDefault="008D3C33" w:rsidP="008D3C33">
      <w:pPr>
        <w:pStyle w:val="Default"/>
        <w:ind w:left="720"/>
        <w:rPr>
          <w:color w:val="auto"/>
          <w:szCs w:val="20"/>
        </w:rPr>
      </w:pPr>
      <w:r w:rsidRPr="001339B9">
        <w:rPr>
          <w:color w:val="auto"/>
          <w:szCs w:val="20"/>
        </w:rPr>
        <w:t xml:space="preserve">Email: </w:t>
      </w:r>
      <w:hyperlink r:id="rId28" w:history="1">
        <w:r w:rsidRPr="001339B9">
          <w:rPr>
            <w:rStyle w:val="Hyperlink"/>
            <w:szCs w:val="20"/>
          </w:rPr>
          <w:t>Teresa.Henry@coastal.ca.gov</w:t>
        </w:r>
      </w:hyperlink>
      <w:r w:rsidRPr="001339B9">
        <w:rPr>
          <w:color w:val="auto"/>
          <w:szCs w:val="20"/>
        </w:rPr>
        <w:t>,</w:t>
      </w:r>
      <w:r w:rsidRPr="001339B9">
        <w:rPr>
          <w:b/>
          <w:color w:val="auto"/>
          <w:szCs w:val="20"/>
        </w:rPr>
        <w:t xml:space="preserve"> </w:t>
      </w:r>
      <w:r w:rsidRPr="001339B9">
        <w:rPr>
          <w:color w:val="auto"/>
          <w:szCs w:val="20"/>
        </w:rPr>
        <w:t xml:space="preserve">Phone: (562) 590-5071 </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San Diego (San Diego County)</w:t>
      </w:r>
    </w:p>
    <w:p w:rsidR="008D3C33" w:rsidRPr="001339B9" w:rsidRDefault="00E53881" w:rsidP="008D3C33">
      <w:pPr>
        <w:pStyle w:val="Default"/>
        <w:numPr>
          <w:ilvl w:val="0"/>
          <w:numId w:val="4"/>
        </w:numPr>
        <w:rPr>
          <w:color w:val="auto"/>
          <w:szCs w:val="20"/>
        </w:rPr>
      </w:pPr>
      <w:r>
        <w:rPr>
          <w:color w:val="auto"/>
          <w:szCs w:val="20"/>
        </w:rPr>
        <w:t xml:space="preserve">Karl </w:t>
      </w:r>
      <w:proofErr w:type="spellStart"/>
      <w:r>
        <w:rPr>
          <w:color w:val="auto"/>
          <w:szCs w:val="20"/>
        </w:rPr>
        <w:t>Schwing</w:t>
      </w:r>
      <w:proofErr w:type="spellEnd"/>
      <w:r w:rsidR="008D3C33" w:rsidRPr="001339B9">
        <w:rPr>
          <w:color w:val="auto"/>
          <w:szCs w:val="20"/>
        </w:rPr>
        <w:t xml:space="preserve">, Deputy Director </w:t>
      </w:r>
    </w:p>
    <w:p w:rsidR="008D3C33" w:rsidRDefault="008D3C33" w:rsidP="008D3C33">
      <w:pPr>
        <w:pStyle w:val="Default"/>
        <w:ind w:left="720"/>
        <w:rPr>
          <w:color w:val="auto"/>
          <w:szCs w:val="20"/>
        </w:rPr>
      </w:pPr>
      <w:r w:rsidRPr="001339B9">
        <w:rPr>
          <w:color w:val="auto"/>
          <w:szCs w:val="20"/>
        </w:rPr>
        <w:t xml:space="preserve">Email: </w:t>
      </w:r>
      <w:hyperlink r:id="rId29" w:history="1">
        <w:r w:rsidR="00E53881" w:rsidRPr="008B434D">
          <w:rPr>
            <w:rStyle w:val="Hyperlink"/>
            <w:szCs w:val="20"/>
          </w:rPr>
          <w:t>Karl.Schwing@coastal.ca.gov</w:t>
        </w:r>
      </w:hyperlink>
      <w:r w:rsidRPr="001339B9">
        <w:rPr>
          <w:color w:val="auto"/>
          <w:szCs w:val="20"/>
        </w:rPr>
        <w:t>, Phone: (619) 767-2370</w:t>
      </w:r>
    </w:p>
    <w:p w:rsidR="004205B8" w:rsidRPr="001339B9" w:rsidRDefault="004205B8" w:rsidP="008D3C33">
      <w:pPr>
        <w:pStyle w:val="Default"/>
        <w:ind w:left="720"/>
        <w:rPr>
          <w:color w:val="auto"/>
          <w:szCs w:val="20"/>
        </w:rPr>
      </w:pPr>
    </w:p>
    <w:p w:rsidR="008D3C33" w:rsidRPr="001339B9" w:rsidRDefault="008D3C33" w:rsidP="008D3C33">
      <w:pPr>
        <w:pStyle w:val="Default"/>
        <w:numPr>
          <w:ilvl w:val="0"/>
          <w:numId w:val="4"/>
        </w:numPr>
      </w:pPr>
      <w:r w:rsidRPr="001339B9">
        <w:rPr>
          <w:color w:val="auto"/>
          <w:szCs w:val="20"/>
        </w:rPr>
        <w:t>Deborah Lee, District Manager</w:t>
      </w:r>
    </w:p>
    <w:p w:rsidR="008D3C33" w:rsidRPr="001339B9" w:rsidRDefault="008D3C33" w:rsidP="008D3C33">
      <w:pPr>
        <w:pStyle w:val="Default"/>
        <w:ind w:left="720"/>
      </w:pPr>
      <w:r w:rsidRPr="001339B9">
        <w:rPr>
          <w:color w:val="auto"/>
          <w:szCs w:val="20"/>
        </w:rPr>
        <w:t xml:space="preserve">Email: </w:t>
      </w:r>
      <w:hyperlink r:id="rId30" w:history="1">
        <w:r w:rsidRPr="001339B9">
          <w:rPr>
            <w:rStyle w:val="Hyperlink"/>
          </w:rPr>
          <w:t>Deborah.Lee@coastal.ca.gov</w:t>
        </w:r>
      </w:hyperlink>
      <w:r w:rsidRPr="001339B9">
        <w:t xml:space="preserve">, Phone: (619) 767-2370 </w:t>
      </w:r>
    </w:p>
    <w:p w:rsidR="008D3C33" w:rsidRPr="001339B9" w:rsidRDefault="008D3C33" w:rsidP="008D3C33">
      <w:pPr>
        <w:pStyle w:val="Default"/>
        <w:ind w:left="720"/>
      </w:pPr>
    </w:p>
    <w:p w:rsidR="008D3C33" w:rsidRPr="006544AC" w:rsidRDefault="008D3C33" w:rsidP="004D7617">
      <w:pPr>
        <w:rPr>
          <w:rFonts w:ascii="Times New Roman" w:hAnsi="Times New Roman"/>
          <w:b/>
          <w:caps/>
          <w:sz w:val="28"/>
          <w:szCs w:val="28"/>
        </w:rPr>
      </w:pPr>
      <w:r w:rsidRPr="001339B9">
        <w:rPr>
          <w:rFonts w:ascii="Times New Roman" w:hAnsi="Times New Roman"/>
          <w:caps/>
        </w:rPr>
        <w:br w:type="page"/>
      </w:r>
      <w:r w:rsidR="00165ECA" w:rsidRPr="00165ECA">
        <w:rPr>
          <w:rFonts w:ascii="Times New Roman" w:hAnsi="Times New Roman"/>
          <w:b/>
          <w:noProof/>
          <w:sz w:val="28"/>
          <w:szCs w:val="28"/>
        </w:rPr>
        <w:lastRenderedPageBreak/>
        <w:pict>
          <v:shapetype id="_x0000_t202" coordsize="21600,21600" o:spt="202" path="m,l,21600r21600,l21600,xe">
            <v:stroke joinstyle="miter"/>
            <v:path gradientshapeok="t" o:connecttype="rect"/>
          </v:shapetype>
          <v:shape id="Text Box 6" o:spid="_x0000_s1026" type="#_x0000_t202" style="position:absolute;margin-left:405pt;margin-top:-40.25pt;width:100.5pt;height:2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" stroked="f">
            <v:textbox>
              <w:txbxContent>
                <w:p w:rsidR="00681075" w:rsidRPr="00437EB4" w:rsidRDefault="00681075" w:rsidP="008D3C33">
                  <w:pPr>
                    <w:rPr>
                      <w:rFonts w:ascii="Times New Roman" w:hAnsi="Times New Roman"/>
                      <w:sz w:val="24"/>
                      <w:szCs w:val="24"/>
                    </w:rPr>
                  </w:pPr>
                  <w:r w:rsidRPr="00437EB4">
                    <w:rPr>
                      <w:rFonts w:ascii="Times New Roman" w:hAnsi="Times New Roman"/>
                      <w:sz w:val="24"/>
                      <w:szCs w:val="24"/>
                    </w:rPr>
                    <w:t>Attachment A</w:t>
                  </w:r>
                </w:p>
              </w:txbxContent>
            </v:textbox>
          </v:shape>
        </w:pict>
      </w:r>
      <w:r w:rsidRPr="00DC1C50">
        <w:rPr>
          <w:rFonts w:ascii="Times New Roman" w:hAnsi="Times New Roman"/>
          <w:b/>
          <w:caps/>
          <w:sz w:val="28"/>
          <w:szCs w:val="28"/>
        </w:rPr>
        <w:t>Attachment A</w:t>
      </w:r>
      <w:r w:rsidRPr="006544AC">
        <w:rPr>
          <w:rFonts w:ascii="Times New Roman" w:hAnsi="Times New Roman"/>
          <w:b/>
          <w:caps/>
          <w:sz w:val="28"/>
          <w:szCs w:val="28"/>
        </w:rPr>
        <w:t xml:space="preserve"> </w:t>
      </w:r>
      <w:r w:rsidR="00B802F5">
        <w:rPr>
          <w:rFonts w:ascii="Times New Roman" w:hAnsi="Times New Roman"/>
          <w:b/>
          <w:caps/>
          <w:sz w:val="28"/>
          <w:szCs w:val="28"/>
        </w:rPr>
        <w:t xml:space="preserve"> </w:t>
      </w:r>
    </w:p>
    <w:p w:rsidR="008D3C33" w:rsidRPr="001339B9" w:rsidRDefault="008D3C33" w:rsidP="008D3C33">
      <w:pPr>
        <w:pStyle w:val="Heading1"/>
        <w:spacing w:before="0"/>
        <w:jc w:val="center"/>
        <w:rPr>
          <w:rFonts w:ascii="Times New Roman" w:hAnsi="Times New Roman"/>
          <w:szCs w:val="24"/>
        </w:rPr>
      </w:pPr>
      <w:r w:rsidRPr="001339B9">
        <w:rPr>
          <w:rFonts w:ascii="Times New Roman" w:hAnsi="Times New Roman"/>
          <w:smallCaps/>
        </w:rPr>
        <w:t>Sample Resolution</w:t>
      </w:r>
      <w:r w:rsidRPr="001339B9">
        <w:rPr>
          <w:rStyle w:val="FootnoteReference"/>
          <w:rFonts w:ascii="Times New Roman" w:hAnsi="Times New Roman"/>
          <w:szCs w:val="24"/>
        </w:rPr>
        <w:footnoteReference w:id="7"/>
      </w:r>
    </w:p>
    <w:p w:rsidR="008D3C33" w:rsidRPr="001339B9" w:rsidRDefault="008D3C33" w:rsidP="008D3C33">
      <w:pPr>
        <w:rPr>
          <w:rFonts w:ascii="Times New Roman" w:hAnsi="Times New Roman"/>
        </w:rPr>
      </w:pPr>
    </w:p>
    <w:p w:rsidR="008D3C33" w:rsidRPr="001339B9" w:rsidRDefault="008D3C33" w:rsidP="00A703B3">
      <w:pPr>
        <w:rPr>
          <w:rFonts w:ascii="Times New Roman" w:hAnsi="Times New Roman"/>
          <w:szCs w:val="24"/>
        </w:rPr>
      </w:pPr>
      <w:r w:rsidRPr="00756F36">
        <w:rPr>
          <w:rFonts w:ascii="Times New Roman" w:hAnsi="Times New Roman"/>
          <w:b/>
        </w:rPr>
        <w:t>WHEREAS,</w:t>
      </w:r>
      <w:r w:rsidRPr="00756F36">
        <w:rPr>
          <w:rFonts w:ascii="Times New Roman" w:hAnsi="Times New Roman"/>
        </w:rPr>
        <w:t xml:space="preserve"> </w:t>
      </w:r>
      <w:r w:rsidRPr="00756F36">
        <w:rPr>
          <w:rFonts w:ascii="Times New Roman" w:hAnsi="Times New Roman"/>
          <w:szCs w:val="24"/>
        </w:rPr>
        <w:t>the Budget Act of 201</w:t>
      </w:r>
      <w:r w:rsidR="00B07F7E">
        <w:rPr>
          <w:rFonts w:ascii="Times New Roman" w:hAnsi="Times New Roman"/>
          <w:szCs w:val="24"/>
        </w:rPr>
        <w:t>7</w:t>
      </w:r>
      <w:r w:rsidRPr="00756F36">
        <w:rPr>
          <w:rFonts w:ascii="Times New Roman" w:hAnsi="Times New Roman"/>
          <w:szCs w:val="24"/>
        </w:rPr>
        <w:t xml:space="preserve"> </w:t>
      </w:r>
      <w:r w:rsidRPr="00DC1C50">
        <w:rPr>
          <w:rFonts w:ascii="Times New Roman" w:hAnsi="Times New Roman"/>
          <w:szCs w:val="24"/>
        </w:rPr>
        <w:t>provides $</w:t>
      </w:r>
      <w:r w:rsidR="00B07F7E" w:rsidRPr="00DC1C50">
        <w:rPr>
          <w:rFonts w:ascii="Times New Roman" w:hAnsi="Times New Roman"/>
          <w:szCs w:val="24"/>
        </w:rPr>
        <w:t>750,000</w:t>
      </w:r>
      <w:r w:rsidRPr="00DC1C50">
        <w:rPr>
          <w:rFonts w:ascii="Times New Roman" w:hAnsi="Times New Roman"/>
          <w:szCs w:val="24"/>
        </w:rPr>
        <w:t xml:space="preserve"> for</w:t>
      </w:r>
      <w:r w:rsidRPr="00756F36">
        <w:rPr>
          <w:rFonts w:ascii="Times New Roman" w:hAnsi="Times New Roman"/>
          <w:szCs w:val="24"/>
        </w:rPr>
        <w:t xml:space="preserve"> Coastal Commission grants to local </w:t>
      </w:r>
      <w:r w:rsidRPr="00D02C2D">
        <w:rPr>
          <w:rFonts w:ascii="Times New Roman" w:hAnsi="Times New Roman"/>
          <w:szCs w:val="24"/>
        </w:rPr>
        <w:t>governments to support Local Coastal Program (LCP) planning</w:t>
      </w:r>
      <w:r w:rsidR="008C5B2F" w:rsidRPr="00D02C2D">
        <w:rPr>
          <w:rFonts w:ascii="Times New Roman" w:hAnsi="Times New Roman"/>
          <w:szCs w:val="24"/>
        </w:rPr>
        <w:t xml:space="preserve"> that results in the reduction of </w:t>
      </w:r>
      <w:r w:rsidR="008C5B2F" w:rsidRPr="00D02C2D">
        <w:rPr>
          <w:rFonts w:asciiTheme="majorBidi" w:hAnsiTheme="majorBidi" w:cstheme="majorBidi"/>
          <w:sz w:val="24"/>
          <w:szCs w:val="24"/>
        </w:rPr>
        <w:t xml:space="preserve">greenhouse gas emissions and </w:t>
      </w:r>
      <w:r w:rsidR="00C4638A">
        <w:rPr>
          <w:rFonts w:asciiTheme="majorBidi" w:hAnsiTheme="majorBidi" w:cstheme="majorBidi"/>
          <w:sz w:val="24"/>
          <w:szCs w:val="24"/>
        </w:rPr>
        <w:t>adaptation</w:t>
      </w:r>
      <w:r w:rsidR="008C5B2F" w:rsidRPr="00D02C2D">
        <w:rPr>
          <w:rFonts w:asciiTheme="majorBidi" w:hAnsiTheme="majorBidi" w:cstheme="majorBidi"/>
          <w:sz w:val="24"/>
          <w:szCs w:val="24"/>
        </w:rPr>
        <w:t xml:space="preserve"> to the impacts of climate change</w:t>
      </w:r>
      <w:r w:rsidR="00A92C08">
        <w:rPr>
          <w:rFonts w:asciiTheme="majorBidi" w:hAnsiTheme="majorBidi" w:cstheme="majorBidi"/>
          <w:sz w:val="24"/>
          <w:szCs w:val="24"/>
        </w:rPr>
        <w:t>; and</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 xml:space="preserve">WHEREAS, </w:t>
      </w:r>
      <w:r w:rsidRPr="001339B9">
        <w:rPr>
          <w:rFonts w:ascii="Times New Roman" w:hAnsi="Times New Roman"/>
          <w:szCs w:val="24"/>
        </w:rPr>
        <w:t>the California Coastal Commission, under the authority of the California Coastal Act, may provide financial assistance to support coastal planning and has approved a competitive grant program to provide such financial assistance for LCP planning; and</w:t>
      </w:r>
    </w:p>
    <w:p w:rsidR="008D3C33" w:rsidRPr="001339B9" w:rsidRDefault="008D3C33" w:rsidP="008D3C33">
      <w:pPr>
        <w:rPr>
          <w:rFonts w:ascii="Times New Roman" w:hAnsi="Times New Roman"/>
          <w:b/>
        </w:rPr>
      </w:pPr>
    </w:p>
    <w:p w:rsidR="008D3C33" w:rsidRPr="001339B9" w:rsidRDefault="008D3C33" w:rsidP="008D3C33">
      <w:pPr>
        <w:rPr>
          <w:rFonts w:ascii="Times New Roman" w:hAnsi="Times New Roman"/>
          <w:szCs w:val="24"/>
        </w:rPr>
      </w:pPr>
      <w:r w:rsidRPr="001339B9">
        <w:rPr>
          <w:rFonts w:ascii="Times New Roman" w:hAnsi="Times New Roman"/>
          <w:b/>
        </w:rPr>
        <w:t>WHEREAS</w:t>
      </w:r>
      <w:r w:rsidRPr="001339B9">
        <w:rPr>
          <w:rFonts w:ascii="Times New Roman" w:hAnsi="Times New Roman"/>
        </w:rPr>
        <w:t xml:space="preserve">, </w:t>
      </w:r>
      <w:r w:rsidRPr="001339B9">
        <w:rPr>
          <w:rFonts w:ascii="Times New Roman" w:hAnsi="Times New Roman"/>
          <w:szCs w:val="24"/>
        </w:rPr>
        <w:t xml:space="preserve">the goal of the grant </w:t>
      </w:r>
      <w:r w:rsidRPr="00D02C2D">
        <w:rPr>
          <w:rFonts w:ascii="Times New Roman" w:hAnsi="Times New Roman"/>
          <w:szCs w:val="24"/>
        </w:rPr>
        <w:t xml:space="preserve">program is to develop new or updated LCPs in conformance with the California Coastal Act and to reflect current circumstances and new scientific information, including </w:t>
      </w:r>
      <w:r w:rsidR="00D02C2D" w:rsidRPr="00D02C2D">
        <w:rPr>
          <w:rFonts w:ascii="Times New Roman" w:hAnsi="Times New Roman"/>
          <w:szCs w:val="24"/>
        </w:rPr>
        <w:t xml:space="preserve">especially </w:t>
      </w:r>
      <w:r w:rsidRPr="00D02C2D">
        <w:rPr>
          <w:rFonts w:ascii="Times New Roman" w:hAnsi="Times New Roman"/>
          <w:szCs w:val="24"/>
        </w:rPr>
        <w:t>new understandings and concern fo</w:t>
      </w:r>
      <w:r w:rsidR="00D02C2D">
        <w:rPr>
          <w:rFonts w:ascii="Times New Roman" w:hAnsi="Times New Roman"/>
          <w:szCs w:val="24"/>
        </w:rPr>
        <w:t>r the effects of climate change;</w:t>
      </w:r>
      <w:r w:rsidRPr="001339B9">
        <w:rPr>
          <w:rFonts w:ascii="Times New Roman" w:hAnsi="Times New Roman"/>
          <w:szCs w:val="24"/>
        </w:rPr>
        <w:t xml:space="preserve"> and</w:t>
      </w:r>
    </w:p>
    <w:p w:rsidR="008D3C33" w:rsidRPr="001339B9" w:rsidRDefault="008D3C33" w:rsidP="008D3C33">
      <w:pPr>
        <w:overflowPunct w:val="0"/>
        <w:autoSpaceDE w:val="0"/>
        <w:autoSpaceDN w:val="0"/>
        <w:adjustRightInd w:val="0"/>
        <w:textAlignment w:val="baseline"/>
        <w:rPr>
          <w:rFonts w:ascii="Times New Roman" w:hAnsi="Times New Roman"/>
          <w:b/>
          <w:szCs w:val="24"/>
        </w:rPr>
      </w:pPr>
    </w:p>
    <w:p w:rsidR="008D3C33" w:rsidRPr="00D02C2D" w:rsidRDefault="008D3C33" w:rsidP="008D3C33">
      <w:pPr>
        <w:overflowPunct w:val="0"/>
        <w:autoSpaceDE w:val="0"/>
        <w:autoSpaceDN w:val="0"/>
        <w:adjustRightInd w:val="0"/>
        <w:textAlignment w:val="baseline"/>
        <w:rPr>
          <w:rFonts w:ascii="Times New Roman" w:hAnsi="Times New Roman"/>
        </w:rPr>
      </w:pPr>
      <w:r w:rsidRPr="00D02C2D">
        <w:rPr>
          <w:rFonts w:ascii="Times New Roman" w:hAnsi="Times New Roman"/>
          <w:b/>
          <w:szCs w:val="24"/>
        </w:rPr>
        <w:t>WHEREAS</w:t>
      </w:r>
      <w:r w:rsidRPr="00D02C2D">
        <w:rPr>
          <w:rFonts w:ascii="Times New Roman" w:hAnsi="Times New Roman"/>
          <w:szCs w:val="24"/>
        </w:rPr>
        <w:t xml:space="preserve">, grant proposals submitted under this grant program must </w:t>
      </w:r>
      <w:r w:rsidRPr="00D02C2D">
        <w:rPr>
          <w:rFonts w:ascii="Times New Roman" w:hAnsi="Times New Roman"/>
        </w:rPr>
        <w:t>complete Local Coastal Program (LCP)</w:t>
      </w:r>
      <w:r w:rsidR="00C4638A">
        <w:rPr>
          <w:rFonts w:ascii="Times New Roman" w:hAnsi="Times New Roman"/>
        </w:rPr>
        <w:t xml:space="preserve"> planning work</w:t>
      </w:r>
      <w:r w:rsidRPr="00D02C2D">
        <w:rPr>
          <w:rFonts w:ascii="Times New Roman" w:hAnsi="Times New Roman"/>
        </w:rPr>
        <w:t xml:space="preserve"> with special emphasis on</w:t>
      </w:r>
      <w:r w:rsidR="00C4638A">
        <w:rPr>
          <w:rFonts w:ascii="Times New Roman" w:hAnsi="Times New Roman"/>
        </w:rPr>
        <w:t xml:space="preserve"> reducing greenhouse gases and addressing</w:t>
      </w:r>
      <w:r w:rsidRPr="00D02C2D">
        <w:rPr>
          <w:rFonts w:ascii="Times New Roman" w:hAnsi="Times New Roman"/>
        </w:rPr>
        <w:t xml:space="preserve"> </w:t>
      </w:r>
      <w:r w:rsidR="00D02C2D" w:rsidRPr="00D02C2D">
        <w:rPr>
          <w:rFonts w:ascii="Times New Roman" w:hAnsi="Times New Roman"/>
        </w:rPr>
        <w:t xml:space="preserve">the </w:t>
      </w:r>
      <w:r w:rsidRPr="00D02C2D">
        <w:rPr>
          <w:rFonts w:ascii="Times New Roman" w:hAnsi="Times New Roman"/>
        </w:rPr>
        <w:t>effects of climate change and sea-level rise;</w:t>
      </w:r>
      <w:r w:rsidR="00D02C2D">
        <w:rPr>
          <w:rFonts w:ascii="Times New Roman" w:hAnsi="Times New Roman"/>
        </w:rPr>
        <w:t xml:space="preserve"> and</w:t>
      </w:r>
    </w:p>
    <w:p w:rsidR="008D3C33" w:rsidRPr="00D02C2D"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D02C2D">
        <w:rPr>
          <w:rFonts w:ascii="Times New Roman" w:hAnsi="Times New Roman"/>
          <w:b/>
          <w:szCs w:val="24"/>
        </w:rPr>
        <w:t>WHEREAS</w:t>
      </w:r>
      <w:r w:rsidRPr="00D02C2D">
        <w:rPr>
          <w:rFonts w:ascii="Times New Roman" w:hAnsi="Times New Roman"/>
          <w:szCs w:val="24"/>
        </w:rPr>
        <w:t xml:space="preserve">, </w:t>
      </w:r>
      <w:r w:rsidRPr="00D02C2D">
        <w:rPr>
          <w:rFonts w:ascii="Times New Roman" w:hAnsi="Times New Roman"/>
          <w:szCs w:val="24"/>
          <w:u w:val="single"/>
        </w:rPr>
        <w:t>(insert name of jurisdiction),</w:t>
      </w:r>
      <w:r w:rsidRPr="00D02C2D">
        <w:rPr>
          <w:rFonts w:ascii="Times New Roman" w:hAnsi="Times New Roman"/>
          <w:szCs w:val="24"/>
        </w:rPr>
        <w:t xml:space="preserve"> has [does not yet have] an effectively</w:t>
      </w:r>
      <w:r w:rsidRPr="001339B9">
        <w:rPr>
          <w:rFonts w:ascii="Times New Roman" w:hAnsi="Times New Roman"/>
          <w:szCs w:val="24"/>
        </w:rPr>
        <w:t xml:space="preserve"> certified LCP [or LCP segment]; and</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desires to pursue a project that would result in the completion and submittal for certification by the California Coastal Commission of an Amendment to </w:t>
      </w:r>
      <w:r w:rsidR="00D02C2D">
        <w:rPr>
          <w:rFonts w:ascii="Times New Roman" w:hAnsi="Times New Roman"/>
          <w:szCs w:val="24"/>
        </w:rPr>
        <w:t>the LCP [in whole or in part]; and</w:t>
      </w:r>
      <w:r w:rsidRPr="001339B9">
        <w:rPr>
          <w:rFonts w:ascii="Times New Roman" w:hAnsi="Times New Roman"/>
          <w:szCs w:val="24"/>
        </w:rPr>
        <w:t xml:space="preserve"> </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[For uncertified areas] 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desires to pursue a project that would result in the completion and submittal for certification by the California Coastal Commission of an LCP and desires to </w:t>
      </w:r>
      <w:r w:rsidR="00D02C2D">
        <w:rPr>
          <w:rFonts w:ascii="Times New Roman" w:hAnsi="Times New Roman"/>
          <w:szCs w:val="24"/>
        </w:rPr>
        <w:t>assume permit issuing authority; and</w:t>
      </w:r>
      <w:r w:rsidRPr="001339B9">
        <w:rPr>
          <w:rFonts w:ascii="Times New Roman" w:hAnsi="Times New Roman"/>
          <w:szCs w:val="24"/>
        </w:rPr>
        <w:t xml:space="preserve"> </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commits to and agrees to fully support a planning effort intended to [complete or] </w:t>
      </w:r>
      <w:r w:rsidR="00334976">
        <w:rPr>
          <w:rFonts w:ascii="Times New Roman" w:hAnsi="Times New Roman"/>
          <w:szCs w:val="24"/>
        </w:rPr>
        <w:t>amend</w:t>
      </w:r>
      <w:r w:rsidR="00334976" w:rsidRPr="001339B9">
        <w:rPr>
          <w:rFonts w:ascii="Times New Roman" w:hAnsi="Times New Roman"/>
          <w:szCs w:val="24"/>
        </w:rPr>
        <w:t xml:space="preserve"> </w:t>
      </w:r>
      <w:r w:rsidRPr="001339B9">
        <w:rPr>
          <w:rFonts w:ascii="Times New Roman" w:hAnsi="Times New Roman"/>
          <w:szCs w:val="24"/>
        </w:rPr>
        <w:t>a certified LCP pursuant to the provisions of the California Coastal Act, with full public participation and coordination with the Coastal Commission staff.</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 xml:space="preserve">NOW, THEREFORE, BE IT </w:t>
      </w:r>
      <w:proofErr w:type="gramStart"/>
      <w:r w:rsidRPr="001339B9">
        <w:rPr>
          <w:rFonts w:ascii="Times New Roman" w:hAnsi="Times New Roman"/>
          <w:b/>
          <w:szCs w:val="24"/>
        </w:rPr>
        <w:t>RESOLVED</w:t>
      </w:r>
      <w:r w:rsidRPr="001339B9">
        <w:rPr>
          <w:rFonts w:ascii="Times New Roman" w:hAnsi="Times New Roman"/>
          <w:szCs w:val="24"/>
        </w:rPr>
        <w:t>,</w:t>
      </w:r>
      <w:proofErr w:type="gramEnd"/>
      <w:r w:rsidRPr="001339B9">
        <w:rPr>
          <w:rFonts w:ascii="Times New Roman" w:hAnsi="Times New Roman"/>
          <w:szCs w:val="24"/>
        </w:rPr>
        <w:t xml:space="preserve"> that the </w:t>
      </w:r>
      <w:r w:rsidRPr="001339B9">
        <w:rPr>
          <w:rFonts w:ascii="Times New Roman" w:hAnsi="Times New Roman"/>
          <w:szCs w:val="24"/>
          <w:u w:val="single"/>
        </w:rPr>
        <w:t xml:space="preserve">[name of legislative or policy body], </w:t>
      </w:r>
      <w:r w:rsidRPr="001339B9">
        <w:rPr>
          <w:rFonts w:ascii="Times New Roman" w:hAnsi="Times New Roman"/>
          <w:szCs w:val="24"/>
        </w:rPr>
        <w:t xml:space="preserve">of the </w:t>
      </w:r>
      <w:r w:rsidRPr="001339B9">
        <w:rPr>
          <w:rFonts w:ascii="Times New Roman" w:hAnsi="Times New Roman"/>
          <w:szCs w:val="24"/>
          <w:u w:val="single"/>
        </w:rPr>
        <w:t>[name of jurisdiction],</w:t>
      </w:r>
      <w:r w:rsidRPr="001339B9">
        <w:rPr>
          <w:rFonts w:ascii="Times New Roman" w:hAnsi="Times New Roman"/>
          <w:szCs w:val="24"/>
        </w:rPr>
        <w:t xml:space="preserve"> hereby:</w:t>
      </w:r>
    </w:p>
    <w:p w:rsidR="008D3C33" w:rsidRPr="001339B9" w:rsidRDefault="008D3C33" w:rsidP="008D3C33">
      <w:pPr>
        <w:rPr>
          <w:rFonts w:ascii="Times New Roman" w:hAnsi="Times New Roman"/>
          <w:szCs w:val="24"/>
        </w:rPr>
      </w:pPr>
    </w:p>
    <w:p w:rsidR="008D3C33" w:rsidRPr="001339B9" w:rsidRDefault="008D3C33" w:rsidP="008D3C33">
      <w:pPr>
        <w:pStyle w:val="ListParagraph"/>
        <w:numPr>
          <w:ilvl w:val="0"/>
          <w:numId w:val="2"/>
        </w:numPr>
        <w:spacing w:after="0" w:line="240" w:lineRule="auto"/>
        <w:rPr>
          <w:szCs w:val="24"/>
        </w:rPr>
      </w:pPr>
      <w:r w:rsidRPr="001339B9">
        <w:rPr>
          <w:szCs w:val="24"/>
        </w:rPr>
        <w:t xml:space="preserve"> Directs [name of jurisdiction] staff to submit the grant application package attached hereto as Attachment 1 to the California Coastal Commission to provide financial and planning assistance, under authority of the California Coastal Act, in the amount of $___________ to fund the project more particularly described in the grant application package.</w:t>
      </w:r>
    </w:p>
    <w:p w:rsidR="008D3C33" w:rsidRPr="001339B9" w:rsidRDefault="008D3C33" w:rsidP="008D3C33">
      <w:pPr>
        <w:pStyle w:val="ListParagraph"/>
        <w:spacing w:after="0"/>
        <w:rPr>
          <w:szCs w:val="24"/>
        </w:rPr>
      </w:pPr>
    </w:p>
    <w:p w:rsidR="008D3C33" w:rsidRPr="001339B9" w:rsidRDefault="008D3C33" w:rsidP="008D3C33">
      <w:pPr>
        <w:pStyle w:val="ListParagraph"/>
        <w:numPr>
          <w:ilvl w:val="0"/>
          <w:numId w:val="2"/>
        </w:numPr>
        <w:spacing w:after="0" w:line="240" w:lineRule="auto"/>
        <w:rPr>
          <w:szCs w:val="24"/>
        </w:rPr>
      </w:pPr>
      <w:r w:rsidRPr="001339B9">
        <w:rPr>
          <w:szCs w:val="24"/>
        </w:rPr>
        <w:t xml:space="preserve">Authorizes the </w:t>
      </w:r>
      <w:r w:rsidRPr="001339B9">
        <w:rPr>
          <w:szCs w:val="24"/>
          <w:u w:val="single"/>
        </w:rPr>
        <w:t>(title of official),</w:t>
      </w:r>
      <w:r w:rsidRPr="001339B9">
        <w:rPr>
          <w:szCs w:val="24"/>
        </w:rPr>
        <w:t xml:space="preserve"> of the </w:t>
      </w:r>
      <w:r w:rsidRPr="001339B9">
        <w:rPr>
          <w:szCs w:val="24"/>
          <w:u w:val="single"/>
        </w:rPr>
        <w:t>(name of jurisdiction),</w:t>
      </w:r>
      <w:r w:rsidRPr="001339B9">
        <w:rPr>
          <w:szCs w:val="24"/>
        </w:rPr>
        <w:t xml:space="preserve"> to execute, in the name of the </w:t>
      </w:r>
      <w:r w:rsidRPr="001339B9">
        <w:rPr>
          <w:szCs w:val="24"/>
          <w:u w:val="single"/>
        </w:rPr>
        <w:t>(name of jurisdiction),</w:t>
      </w:r>
      <w:r w:rsidRPr="001339B9">
        <w:rPr>
          <w:szCs w:val="24"/>
        </w:rPr>
        <w:t xml:space="preserve"> all necessary applications, contracts and agreements and amendments thereto to implement and carry out the grant application package attached hereto and any project approved through approval of the grant application.</w:t>
      </w:r>
    </w:p>
    <w:p w:rsidR="008D3C33" w:rsidRPr="001339B9" w:rsidRDefault="008D3C33" w:rsidP="008D3C33">
      <w:pPr>
        <w:rPr>
          <w:rFonts w:ascii="Times New Roman" w:hAnsi="Times New Roman"/>
          <w:szCs w:val="24"/>
        </w:rPr>
      </w:pPr>
      <w:r w:rsidRPr="001339B9">
        <w:rPr>
          <w:rFonts w:ascii="Times New Roman" w:hAnsi="Times New Roman"/>
          <w:szCs w:val="24"/>
        </w:rPr>
        <w:lastRenderedPageBreak/>
        <w:t xml:space="preserve"> </w:t>
      </w:r>
    </w:p>
    <w:p w:rsidR="008D3C33" w:rsidRPr="001339B9" w:rsidRDefault="008D3C33" w:rsidP="00B07F7E">
      <w:pPr>
        <w:rPr>
          <w:rFonts w:ascii="Times New Roman" w:hAnsi="Times New Roman"/>
          <w:szCs w:val="24"/>
        </w:rPr>
      </w:pPr>
      <w:r w:rsidRPr="001339B9">
        <w:rPr>
          <w:rFonts w:ascii="Times New Roman" w:hAnsi="Times New Roman"/>
          <w:szCs w:val="24"/>
        </w:rPr>
        <w:t>PASSED AND ADOPTED by the (</w:t>
      </w:r>
      <w:r w:rsidRPr="001339B9">
        <w:rPr>
          <w:rFonts w:ascii="Times New Roman" w:hAnsi="Times New Roman"/>
          <w:szCs w:val="24"/>
          <w:u w:val="single"/>
        </w:rPr>
        <w:t xml:space="preserve">name of legislative or policy body), </w:t>
      </w:r>
      <w:r w:rsidRPr="001339B9">
        <w:rPr>
          <w:rFonts w:ascii="Times New Roman" w:hAnsi="Times New Roman"/>
          <w:szCs w:val="24"/>
        </w:rPr>
        <w:t xml:space="preserve">of the </w:t>
      </w:r>
      <w:r w:rsidRPr="001339B9">
        <w:rPr>
          <w:rFonts w:ascii="Times New Roman" w:hAnsi="Times New Roman"/>
          <w:szCs w:val="24"/>
          <w:u w:val="single"/>
        </w:rPr>
        <w:t>(name of jurisdiction),</w:t>
      </w:r>
      <w:r w:rsidRPr="001339B9">
        <w:rPr>
          <w:rFonts w:ascii="Times New Roman" w:hAnsi="Times New Roman"/>
          <w:szCs w:val="24"/>
        </w:rPr>
        <w:t xml:space="preserve"> on this ____ day of _______________, 201</w:t>
      </w:r>
      <w:r w:rsidR="00B07F7E">
        <w:rPr>
          <w:rFonts w:ascii="Times New Roman" w:hAnsi="Times New Roman"/>
          <w:szCs w:val="24"/>
        </w:rPr>
        <w:t xml:space="preserve">8 </w:t>
      </w:r>
      <w:r w:rsidRPr="001339B9">
        <w:rPr>
          <w:rFonts w:ascii="Times New Roman" w:hAnsi="Times New Roman"/>
          <w:szCs w:val="24"/>
        </w:rPr>
        <w:t xml:space="preserve">on the following vote: </w:t>
      </w:r>
    </w:p>
    <w:p w:rsidR="008D3C33" w:rsidRPr="001339B9" w:rsidRDefault="008D3C33" w:rsidP="008D3C33">
      <w:pPr>
        <w:ind w:left="720"/>
        <w:rPr>
          <w:rFonts w:ascii="Times New Roman" w:hAnsi="Times New Roman"/>
          <w:szCs w:val="24"/>
        </w:rPr>
      </w:pPr>
      <w:r w:rsidRPr="001339B9">
        <w:rPr>
          <w:rFonts w:ascii="Times New Roman" w:hAnsi="Times New Roman"/>
          <w:szCs w:val="24"/>
        </w:rPr>
        <w:t>AYES:</w:t>
      </w:r>
    </w:p>
    <w:p w:rsidR="008D3C33" w:rsidRPr="001339B9" w:rsidRDefault="008D3C33" w:rsidP="008D3C33">
      <w:pPr>
        <w:ind w:left="720"/>
        <w:rPr>
          <w:rFonts w:ascii="Times New Roman" w:hAnsi="Times New Roman"/>
          <w:szCs w:val="24"/>
        </w:rPr>
      </w:pPr>
      <w:r w:rsidRPr="001339B9">
        <w:rPr>
          <w:rFonts w:ascii="Times New Roman" w:hAnsi="Times New Roman"/>
          <w:szCs w:val="24"/>
        </w:rPr>
        <w:t>NOES:</w:t>
      </w:r>
    </w:p>
    <w:p w:rsidR="008D3C33" w:rsidRPr="001339B9" w:rsidRDefault="008D3C33" w:rsidP="008D3C33">
      <w:pPr>
        <w:ind w:left="720"/>
        <w:rPr>
          <w:rFonts w:ascii="Times New Roman" w:hAnsi="Times New Roman"/>
          <w:szCs w:val="24"/>
        </w:rPr>
      </w:pPr>
      <w:r w:rsidRPr="001339B9">
        <w:rPr>
          <w:rFonts w:ascii="Times New Roman" w:hAnsi="Times New Roman"/>
          <w:szCs w:val="24"/>
        </w:rPr>
        <w:t>ABSENT:</w:t>
      </w:r>
    </w:p>
    <w:p w:rsidR="008D3C33" w:rsidRPr="001339B9" w:rsidRDefault="008D3C33" w:rsidP="008D3C33">
      <w:pPr>
        <w:ind w:left="720"/>
        <w:rPr>
          <w:rFonts w:ascii="Times New Roman" w:hAnsi="Times New Roman"/>
          <w:szCs w:val="24"/>
        </w:rPr>
      </w:pPr>
      <w:r w:rsidRPr="001339B9">
        <w:rPr>
          <w:rFonts w:ascii="Times New Roman" w:hAnsi="Times New Roman"/>
          <w:szCs w:val="24"/>
        </w:rPr>
        <w:t>ABSTAIN:</w:t>
      </w:r>
    </w:p>
    <w:p w:rsidR="008D3C33" w:rsidRPr="001339B9" w:rsidRDefault="008D3C33" w:rsidP="008D3C33">
      <w:pPr>
        <w:rPr>
          <w:rFonts w:ascii="Times New Roman" w:hAnsi="Times New Roman"/>
          <w:szCs w:val="24"/>
        </w:rPr>
      </w:pPr>
      <w:r w:rsidRPr="001339B9">
        <w:rPr>
          <w:rFonts w:ascii="Times New Roman" w:hAnsi="Times New Roman"/>
          <w:szCs w:val="24"/>
        </w:rPr>
        <w:t>Attest:</w:t>
      </w:r>
    </w:p>
    <w:p w:rsidR="008D3C33" w:rsidRPr="001339B9" w:rsidRDefault="008D3C33" w:rsidP="008D3C33">
      <w:pPr>
        <w:rPr>
          <w:rFonts w:ascii="Times New Roman" w:hAnsi="Times New Roman"/>
          <w:szCs w:val="24"/>
        </w:rPr>
      </w:pPr>
    </w:p>
    <w:p w:rsidR="008D3C33" w:rsidRPr="001339B9" w:rsidRDefault="008D3C33" w:rsidP="008D3C33">
      <w:pPr>
        <w:rPr>
          <w:rFonts w:ascii="Times New Roman" w:hAnsi="Times New Roman"/>
          <w:szCs w:val="24"/>
        </w:rPr>
      </w:pPr>
      <w:r w:rsidRPr="001339B9">
        <w:rPr>
          <w:rFonts w:ascii="Times New Roman" w:hAnsi="Times New Roman"/>
          <w:szCs w:val="24"/>
        </w:rPr>
        <w:t>_____________________________________</w:t>
      </w:r>
    </w:p>
    <w:p w:rsidR="008D3C33" w:rsidRPr="001339B9" w:rsidRDefault="008D3C33" w:rsidP="008D3C33">
      <w:pPr>
        <w:rPr>
          <w:rFonts w:ascii="Times New Roman" w:hAnsi="Times New Roman"/>
          <w:szCs w:val="24"/>
        </w:rPr>
      </w:pPr>
      <w:r w:rsidRPr="001339B9">
        <w:rPr>
          <w:rFonts w:ascii="Times New Roman" w:hAnsi="Times New Roman"/>
          <w:szCs w:val="24"/>
        </w:rPr>
        <w:t>Signed:</w:t>
      </w:r>
    </w:p>
    <w:p w:rsidR="008D3C33" w:rsidRPr="001339B9" w:rsidRDefault="008D3C33" w:rsidP="008D3C33">
      <w:pPr>
        <w:rPr>
          <w:rFonts w:ascii="Times New Roman" w:hAnsi="Times New Roman"/>
          <w:szCs w:val="24"/>
        </w:rPr>
      </w:pPr>
    </w:p>
    <w:p w:rsidR="008D3C33" w:rsidRPr="001339B9" w:rsidRDefault="008D3C33" w:rsidP="008D3C33">
      <w:pPr>
        <w:rPr>
          <w:rFonts w:ascii="Times New Roman" w:hAnsi="Times New Roman"/>
          <w:szCs w:val="24"/>
        </w:rPr>
      </w:pPr>
      <w:r w:rsidRPr="001339B9">
        <w:rPr>
          <w:rFonts w:ascii="Times New Roman" w:hAnsi="Times New Roman"/>
          <w:szCs w:val="24"/>
        </w:rPr>
        <w:t xml:space="preserve">  ____________________________________</w:t>
      </w:r>
    </w:p>
    <w:p w:rsidR="008D3C33" w:rsidRPr="001339B9" w:rsidRDefault="008D3C33" w:rsidP="008D3C33">
      <w:pPr>
        <w:rPr>
          <w:rFonts w:ascii="Times New Roman" w:hAnsi="Times New Roman"/>
          <w:szCs w:val="24"/>
        </w:rPr>
      </w:pPr>
      <w:r w:rsidRPr="001339B9">
        <w:rPr>
          <w:rFonts w:ascii="Times New Roman" w:hAnsi="Times New Roman"/>
          <w:szCs w:val="24"/>
        </w:rPr>
        <w:t>(</w:t>
      </w:r>
      <w:proofErr w:type="gramStart"/>
      <w:r w:rsidRPr="001339B9">
        <w:rPr>
          <w:rFonts w:ascii="Times New Roman" w:hAnsi="Times New Roman"/>
          <w:szCs w:val="24"/>
        </w:rPr>
        <w:t>name</w:t>
      </w:r>
      <w:proofErr w:type="gramEnd"/>
      <w:r w:rsidRPr="001339B9">
        <w:rPr>
          <w:rFonts w:ascii="Times New Roman" w:hAnsi="Times New Roman"/>
          <w:szCs w:val="24"/>
        </w:rPr>
        <w:t xml:space="preserve"> and title of official authorized to sign resolutions of the governing body)</w:t>
      </w:r>
    </w:p>
    <w:p w:rsidR="008D3C33" w:rsidRPr="001339B9" w:rsidRDefault="008D3C33" w:rsidP="008D3C33">
      <w:pPr>
        <w:rPr>
          <w:rFonts w:ascii="Times New Roman" w:hAnsi="Times New Roman"/>
          <w:szCs w:val="24"/>
        </w:rPr>
      </w:pPr>
    </w:p>
    <w:p w:rsidR="008D3C33" w:rsidRPr="001339B9" w:rsidRDefault="008D3C33" w:rsidP="008D3C33">
      <w:pPr>
        <w:rPr>
          <w:rFonts w:ascii="Times New Roman" w:hAnsi="Times New Roman"/>
        </w:rPr>
      </w:pPr>
      <w:r w:rsidRPr="001339B9">
        <w:rPr>
          <w:rFonts w:ascii="Times New Roman" w:hAnsi="Times New Roman"/>
        </w:rPr>
        <w:br w:type="page"/>
      </w:r>
    </w:p>
    <w:p w:rsidR="008D3C33" w:rsidRPr="001339B9" w:rsidRDefault="00165ECA" w:rsidP="008D3C33">
      <w:pPr>
        <w:pStyle w:val="Heading1"/>
        <w:spacing w:before="0"/>
        <w:rPr>
          <w:rFonts w:ascii="Times New Roman" w:hAnsi="Times New Roman"/>
          <w:caps/>
        </w:rPr>
      </w:pPr>
      <w:r w:rsidRPr="00165ECA">
        <w:rPr>
          <w:rFonts w:ascii="Times New Roman" w:hAnsi="Times New Roman"/>
          <w:noProof/>
          <w:lang w:bidi="ar-SA"/>
        </w:rPr>
        <w:lastRenderedPageBreak/>
        <w:pict>
          <v:shape id="Text Box 5" o:spid="_x0000_s1027" type="#_x0000_t202" style="position:absolute;margin-left:388.5pt;margin-top:-42.5pt;width:100.5pt;height: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" stroked="f">
            <v:textbox>
              <w:txbxContent>
                <w:p w:rsidR="00681075" w:rsidRPr="00F23B3A" w:rsidRDefault="00681075" w:rsidP="008D3C33">
                  <w:pPr>
                    <w:rPr>
                      <w:rFonts w:ascii="Times New Roman" w:hAnsi="Times New Roman"/>
                      <w:sz w:val="24"/>
                      <w:szCs w:val="24"/>
                    </w:rPr>
                  </w:pPr>
                  <w:r w:rsidRPr="00F23B3A">
                    <w:rPr>
                      <w:rFonts w:ascii="Times New Roman" w:hAnsi="Times New Roman"/>
                      <w:sz w:val="24"/>
                      <w:szCs w:val="24"/>
                    </w:rPr>
                    <w:t>Attachment B</w:t>
                  </w:r>
                </w:p>
              </w:txbxContent>
            </v:textbox>
          </v:shape>
        </w:pict>
      </w:r>
      <w:r w:rsidR="008D3C33" w:rsidRPr="001339B9">
        <w:rPr>
          <w:rFonts w:ascii="Times New Roman" w:hAnsi="Times New Roman"/>
          <w:caps/>
        </w:rPr>
        <w:t>Attachment B - Application Checklist</w:t>
      </w:r>
    </w:p>
    <w:p w:rsidR="008D3C33" w:rsidRPr="001339B9" w:rsidRDefault="008D3C33" w:rsidP="008D3C33">
      <w:pPr>
        <w:rPr>
          <w:rFonts w:ascii="Times New Roman" w:hAnsi="Times New Roman"/>
        </w:rPr>
      </w:pPr>
    </w:p>
    <w:p w:rsidR="008D3C33" w:rsidRPr="00A80C2D" w:rsidRDefault="008D3C33" w:rsidP="008D3C33">
      <w:pPr>
        <w:rPr>
          <w:rFonts w:ascii="Times New Roman" w:hAnsi="Times New Roman"/>
          <w:sz w:val="24"/>
          <w:szCs w:val="24"/>
        </w:rPr>
      </w:pPr>
      <w:r w:rsidRPr="00E17230">
        <w:rPr>
          <w:rFonts w:ascii="Times New Roman" w:hAnsi="Times New Roman"/>
          <w:sz w:val="24"/>
          <w:szCs w:val="24"/>
        </w:rPr>
        <w:t xml:space="preserve">A complete Grant Application Packet includes the following components. Please submit all documents in a single PDF file and the Project Description, </w:t>
      </w:r>
      <w:r w:rsidR="004655E0">
        <w:rPr>
          <w:rFonts w:ascii="Times New Roman" w:hAnsi="Times New Roman"/>
          <w:sz w:val="24"/>
          <w:szCs w:val="24"/>
        </w:rPr>
        <w:t xml:space="preserve">Task Descriptions, </w:t>
      </w:r>
      <w:r w:rsidR="00E14B76" w:rsidRPr="00E17230">
        <w:rPr>
          <w:rFonts w:ascii="Times New Roman" w:hAnsi="Times New Roman"/>
          <w:sz w:val="24"/>
          <w:szCs w:val="24"/>
        </w:rPr>
        <w:t>Schedule, and</w:t>
      </w:r>
      <w:r w:rsidRPr="00E17230">
        <w:rPr>
          <w:rFonts w:ascii="Times New Roman" w:hAnsi="Times New Roman"/>
          <w:sz w:val="24"/>
          <w:szCs w:val="24"/>
        </w:rPr>
        <w:t xml:space="preserve"> Budget as a Word document, as noted below. </w:t>
      </w:r>
      <w:r w:rsidRPr="00E17230">
        <w:rPr>
          <w:rFonts w:ascii="Times New Roman" w:hAnsi="Times New Roman"/>
          <w:b/>
          <w:sz w:val="24"/>
          <w:szCs w:val="24"/>
        </w:rPr>
        <w:t xml:space="preserve">It is very important to receive the PDF file and a Word document for efficiency in preparing </w:t>
      </w:r>
      <w:r w:rsidR="00D379E3" w:rsidRPr="00E17230">
        <w:rPr>
          <w:rFonts w:ascii="Times New Roman" w:hAnsi="Times New Roman"/>
          <w:b/>
          <w:sz w:val="24"/>
          <w:szCs w:val="24"/>
        </w:rPr>
        <w:t>grant agreement</w:t>
      </w:r>
      <w:r w:rsidRPr="00E17230">
        <w:rPr>
          <w:rFonts w:ascii="Times New Roman" w:hAnsi="Times New Roman"/>
          <w:b/>
          <w:sz w:val="24"/>
          <w:szCs w:val="24"/>
        </w:rPr>
        <w:t xml:space="preserve"> documents. </w:t>
      </w:r>
      <w:r w:rsidRPr="00E17230">
        <w:rPr>
          <w:rFonts w:ascii="Times New Roman" w:hAnsi="Times New Roman"/>
          <w:sz w:val="24"/>
          <w:szCs w:val="24"/>
        </w:rPr>
        <w:t>Thank you for your attention to these important components of the application.</w:t>
      </w:r>
      <w:r w:rsidRPr="00A80C2D">
        <w:rPr>
          <w:rFonts w:ascii="Times New Roman" w:hAnsi="Times New Roman"/>
          <w:sz w:val="24"/>
          <w:szCs w:val="24"/>
        </w:rPr>
        <w:t xml:space="preserve"> </w:t>
      </w:r>
    </w:p>
    <w:p w:rsidR="008D3C33" w:rsidRPr="001339B9" w:rsidRDefault="008D3C33" w:rsidP="008D3C33">
      <w:pPr>
        <w:rPr>
          <w:rFonts w:ascii="Times New Roman" w:hAnsi="Times New Roman"/>
        </w:rPr>
      </w:pPr>
    </w:p>
    <w:p w:rsidR="008D3C33" w:rsidRPr="001339B9" w:rsidRDefault="008D3C33" w:rsidP="008D3C33">
      <w:pPr>
        <w:pStyle w:val="ListParagraph"/>
        <w:numPr>
          <w:ilvl w:val="0"/>
          <w:numId w:val="3"/>
        </w:numPr>
        <w:spacing w:after="0"/>
        <w:rPr>
          <w:sz w:val="28"/>
          <w:szCs w:val="28"/>
        </w:rPr>
      </w:pPr>
      <w:r w:rsidRPr="001339B9">
        <w:rPr>
          <w:sz w:val="28"/>
          <w:szCs w:val="28"/>
        </w:rPr>
        <w:t>Signed LCP Grant Application Form (.</w:t>
      </w:r>
      <w:proofErr w:type="spellStart"/>
      <w:r w:rsidRPr="001339B9">
        <w:rPr>
          <w:sz w:val="28"/>
          <w:szCs w:val="28"/>
        </w:rPr>
        <w:t>pdf</w:t>
      </w:r>
      <w:proofErr w:type="spellEnd"/>
      <w:r w:rsidRPr="001339B9">
        <w:rPr>
          <w:sz w:val="28"/>
          <w:szCs w:val="28"/>
        </w:rPr>
        <w:t>)</w:t>
      </w:r>
    </w:p>
    <w:p w:rsidR="008D3C33" w:rsidRPr="001339B9" w:rsidRDefault="008D3C33" w:rsidP="008D3C33">
      <w:pPr>
        <w:pStyle w:val="ListParagraph"/>
        <w:spacing w:after="0"/>
        <w:rPr>
          <w:sz w:val="28"/>
          <w:szCs w:val="28"/>
        </w:rPr>
      </w:pPr>
    </w:p>
    <w:p w:rsidR="008D3C33" w:rsidRPr="001339B9" w:rsidRDefault="008D3C33" w:rsidP="008D3C33">
      <w:pPr>
        <w:pStyle w:val="ListParagraph"/>
        <w:numPr>
          <w:ilvl w:val="0"/>
          <w:numId w:val="3"/>
        </w:numPr>
        <w:spacing w:after="0"/>
        <w:rPr>
          <w:sz w:val="28"/>
          <w:szCs w:val="28"/>
        </w:rPr>
      </w:pPr>
      <w:r w:rsidRPr="001339B9">
        <w:rPr>
          <w:sz w:val="28"/>
          <w:szCs w:val="28"/>
        </w:rPr>
        <w:t>Project Description (.doc)</w:t>
      </w:r>
    </w:p>
    <w:p w:rsidR="008D3C33" w:rsidRPr="001339B9" w:rsidRDefault="008D3C33" w:rsidP="008D3C33">
      <w:pPr>
        <w:pStyle w:val="ListParagraph"/>
        <w:spacing w:after="0"/>
        <w:rPr>
          <w:sz w:val="28"/>
          <w:szCs w:val="28"/>
        </w:rPr>
      </w:pPr>
    </w:p>
    <w:p w:rsidR="008D3C33" w:rsidRPr="001339B9" w:rsidRDefault="00E17230" w:rsidP="008D3C33">
      <w:pPr>
        <w:pStyle w:val="ListParagraph"/>
        <w:numPr>
          <w:ilvl w:val="0"/>
          <w:numId w:val="3"/>
        </w:numPr>
        <w:spacing w:after="0"/>
        <w:rPr>
          <w:sz w:val="28"/>
          <w:szCs w:val="28"/>
        </w:rPr>
      </w:pPr>
      <w:r>
        <w:rPr>
          <w:sz w:val="28"/>
          <w:szCs w:val="28"/>
        </w:rPr>
        <w:t>Task Descriptions, Schedule, and Budget</w:t>
      </w:r>
      <w:r w:rsidR="008D3C33" w:rsidRPr="001339B9">
        <w:rPr>
          <w:sz w:val="28"/>
          <w:szCs w:val="28"/>
        </w:rPr>
        <w:t xml:space="preserve"> (.doc)</w:t>
      </w:r>
    </w:p>
    <w:p w:rsidR="008D3C33" w:rsidRPr="001339B9" w:rsidRDefault="008D3C33" w:rsidP="008D3C33">
      <w:pPr>
        <w:pStyle w:val="ListParagraph"/>
        <w:spacing w:after="0"/>
        <w:rPr>
          <w:sz w:val="28"/>
          <w:szCs w:val="28"/>
        </w:rPr>
      </w:pPr>
    </w:p>
    <w:p w:rsidR="008D3C33" w:rsidRPr="001339B9" w:rsidRDefault="008D3C33" w:rsidP="008D3C33">
      <w:pPr>
        <w:pStyle w:val="ListParagraph"/>
        <w:numPr>
          <w:ilvl w:val="0"/>
          <w:numId w:val="3"/>
        </w:numPr>
        <w:spacing w:after="0"/>
        <w:rPr>
          <w:sz w:val="28"/>
          <w:szCs w:val="28"/>
        </w:rPr>
      </w:pPr>
      <w:r w:rsidRPr="001339B9">
        <w:rPr>
          <w:sz w:val="28"/>
          <w:szCs w:val="28"/>
        </w:rPr>
        <w:t>Signed Resolution (.</w:t>
      </w:r>
      <w:proofErr w:type="spellStart"/>
      <w:r w:rsidRPr="001339B9">
        <w:rPr>
          <w:sz w:val="28"/>
          <w:szCs w:val="28"/>
        </w:rPr>
        <w:t>pdf</w:t>
      </w:r>
      <w:proofErr w:type="spellEnd"/>
      <w:r w:rsidRPr="001339B9">
        <w:rPr>
          <w:sz w:val="28"/>
          <w:szCs w:val="28"/>
        </w:rPr>
        <w:t>)</w:t>
      </w:r>
    </w:p>
    <w:p w:rsidR="008D3C33" w:rsidRPr="001339B9" w:rsidRDefault="008D3C33" w:rsidP="008D3C33">
      <w:pPr>
        <w:pStyle w:val="ListParagraph"/>
        <w:rPr>
          <w:sz w:val="28"/>
          <w:szCs w:val="28"/>
        </w:rPr>
      </w:pPr>
    </w:p>
    <w:p w:rsidR="008D3C33" w:rsidRPr="001339B9" w:rsidRDefault="008D3C33" w:rsidP="008D3C33">
      <w:pPr>
        <w:pStyle w:val="ListParagraph"/>
        <w:numPr>
          <w:ilvl w:val="0"/>
          <w:numId w:val="3"/>
        </w:numPr>
        <w:spacing w:after="0"/>
        <w:rPr>
          <w:sz w:val="28"/>
          <w:szCs w:val="28"/>
        </w:rPr>
      </w:pPr>
      <w:r w:rsidRPr="001339B9">
        <w:rPr>
          <w:sz w:val="28"/>
          <w:szCs w:val="28"/>
        </w:rPr>
        <w:t>All documents combined into a single PDF file (.</w:t>
      </w:r>
      <w:proofErr w:type="spellStart"/>
      <w:r w:rsidRPr="001339B9">
        <w:rPr>
          <w:sz w:val="28"/>
          <w:szCs w:val="28"/>
        </w:rPr>
        <w:t>pdf</w:t>
      </w:r>
      <w:proofErr w:type="spellEnd"/>
      <w:r w:rsidRPr="001339B9">
        <w:rPr>
          <w:sz w:val="28"/>
          <w:szCs w:val="28"/>
        </w:rPr>
        <w:t xml:space="preserve">) </w:t>
      </w:r>
    </w:p>
    <w:p w:rsidR="006544AC" w:rsidRDefault="006544AC">
      <w:pPr>
        <w:rPr>
          <w:rFonts w:ascii="Times New Roman" w:hAnsi="Times New Roman"/>
          <w:sz w:val="24"/>
          <w:szCs w:val="24"/>
        </w:rPr>
      </w:pPr>
      <w:r>
        <w:rPr>
          <w:rFonts w:ascii="Times New Roman" w:hAnsi="Times New Roman"/>
          <w:sz w:val="24"/>
          <w:szCs w:val="24"/>
        </w:rPr>
        <w:br w:type="page"/>
      </w:r>
    </w:p>
    <w:p w:rsidR="00434916" w:rsidRDefault="006544AC">
      <w:pPr>
        <w:rPr>
          <w:rFonts w:ascii="Times New Roman" w:hAnsi="Times New Roman"/>
          <w:b/>
          <w:caps/>
          <w:sz w:val="28"/>
          <w:szCs w:val="28"/>
        </w:rPr>
      </w:pPr>
      <w:r w:rsidRPr="006544AC">
        <w:rPr>
          <w:rFonts w:ascii="Times New Roman" w:hAnsi="Times New Roman"/>
          <w:b/>
          <w:caps/>
          <w:sz w:val="28"/>
          <w:szCs w:val="28"/>
        </w:rPr>
        <w:lastRenderedPageBreak/>
        <w:t>Attachment C – Selection Criteria</w:t>
      </w:r>
    </w:p>
    <w:p w:rsidR="00B802F5" w:rsidRDefault="00B802F5">
      <w:pPr>
        <w:rPr>
          <w:rFonts w:ascii="Times New Roman" w:hAnsi="Times New Roman"/>
          <w:b/>
          <w:caps/>
          <w:sz w:val="28"/>
          <w:szCs w:val="28"/>
        </w:rPr>
      </w:pPr>
    </w:p>
    <w:p w:rsidR="002913F7" w:rsidRPr="002913F7" w:rsidRDefault="002913F7" w:rsidP="002913F7">
      <w:pPr>
        <w:rPr>
          <w:rFonts w:asciiTheme="majorBidi" w:hAnsiTheme="majorBidi" w:cstheme="majorBidi"/>
          <w:sz w:val="24"/>
          <w:szCs w:val="24"/>
        </w:rPr>
      </w:pPr>
      <w:r w:rsidRPr="002913F7">
        <w:rPr>
          <w:rFonts w:asciiTheme="majorBidi" w:hAnsiTheme="majorBidi" w:cstheme="majorBidi"/>
          <w:sz w:val="24"/>
          <w:szCs w:val="24"/>
        </w:rPr>
        <w:t>Applications for Round 5 LCP planning grants will be evaluated for their ability to complete LCP planning work. Projects selected for funding will be those that best meet the Commission’s adopted selection criteria, which were updated at the June 2018 hearing to reflect GGRF funding goals</w:t>
      </w:r>
      <w:r w:rsidRPr="002913F7">
        <w:rPr>
          <w:rStyle w:val="FootnoteReference"/>
          <w:rFonts w:asciiTheme="majorBidi" w:hAnsiTheme="majorBidi" w:cstheme="majorBidi"/>
          <w:sz w:val="24"/>
          <w:szCs w:val="24"/>
        </w:rPr>
        <w:footnoteReference w:id="8"/>
      </w:r>
      <w:r w:rsidRPr="002913F7">
        <w:rPr>
          <w:rFonts w:asciiTheme="majorBidi" w:hAnsiTheme="majorBidi" w:cstheme="majorBidi"/>
          <w:sz w:val="24"/>
          <w:szCs w:val="24"/>
        </w:rPr>
        <w:t xml:space="preserve">: </w:t>
      </w:r>
    </w:p>
    <w:p w:rsidR="00B802F5" w:rsidRPr="00345530" w:rsidRDefault="00B802F5" w:rsidP="00B802F5">
      <w:pPr>
        <w:pStyle w:val="Default"/>
        <w:rPr>
          <w:rFonts w:asciiTheme="majorBidi" w:hAnsiTheme="majorBidi" w:cstheme="majorBidi"/>
        </w:rPr>
      </w:pPr>
    </w:p>
    <w:p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Public Benefit/Significance and Environmental Justice</w:t>
      </w:r>
    </w:p>
    <w:p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 xml:space="preserve">The Commission will consider the extent to which the proposed LCP planning effort will address issues of statewide significance and maximize public benefits of the coast. These can include: reducing greenhouse gases and addressing the impacts of climate change and sea level rise; preserving and enhancing coastal habitat; protecting, providing and enhancing public access; protecting priority land uses such as agriculture, coastal dependent development, or recreation; protecting and providing lower cost visitor and recreational opportunities. </w:t>
      </w:r>
    </w:p>
    <w:p w:rsidR="00345530" w:rsidRPr="00345530" w:rsidRDefault="00345530" w:rsidP="00345530">
      <w:pPr>
        <w:rPr>
          <w:rFonts w:asciiTheme="majorBidi" w:hAnsiTheme="majorBidi" w:cstheme="majorBidi"/>
          <w:sz w:val="24"/>
          <w:szCs w:val="24"/>
        </w:rPr>
      </w:pPr>
    </w:p>
    <w:p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LCPs are the means to implement the policies of Chapter 3 of the Coastal Act at the local level and when submitted are reviewed by the Commission for conformance with the Coastal Act. As LCPs have become more dated, their ability to provide an up to date framework to govern coastal development in light of changed circumstances and new scientific information may be weakened. The Commission will consider the extent to which priority Coastal Act resources are addressed and the public benefits maximized.</w:t>
      </w:r>
    </w:p>
    <w:p w:rsidR="00345530" w:rsidRPr="00345530" w:rsidRDefault="00345530" w:rsidP="00345530">
      <w:pPr>
        <w:rPr>
          <w:rFonts w:asciiTheme="majorBidi" w:hAnsiTheme="majorBidi" w:cstheme="majorBidi"/>
          <w:sz w:val="24"/>
          <w:szCs w:val="24"/>
        </w:rPr>
      </w:pPr>
    </w:p>
    <w:p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Additionally, in 2016, the Legislature passed AB 2616 giving the Coastal Commission explicit authority to consider environmental justice, defined in California Government Code Section 65040.12(e) as: “The fair treatment of people of all races, cultures, and incomes with respect to the development, adoption, implementation and enforcement of environmental laws, regulations, and policies.” Residents of poorer communities or communities of color can often bear a disproportionate burden of pollution or other environmental harms, while suffering from a lack of environmental services, such as clean drinking water, clean air, and access to parks and open space. Addressing these types of disparities is critical for ensuring that Coastal Act goals of protecting coastal resources for all are fulfilled, particularly as climate change results in evolving risks, and the Coastal Commission will consider the extent to which environmental justice issues are addressed when evaluating grant proposals.</w:t>
      </w:r>
    </w:p>
    <w:p w:rsidR="00345530" w:rsidRPr="00345530" w:rsidRDefault="00345530" w:rsidP="00345530">
      <w:pPr>
        <w:rPr>
          <w:rFonts w:asciiTheme="majorBidi" w:hAnsiTheme="majorBidi" w:cstheme="majorBidi"/>
          <w:sz w:val="24"/>
          <w:szCs w:val="24"/>
        </w:rPr>
      </w:pPr>
    </w:p>
    <w:p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Addressing the Effects of Climate Change</w:t>
      </w:r>
    </w:p>
    <w:p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Climate change is one of the most significant policy areas to emerge since many of the LCPs have been certified. The Commission is seeking LCP updates that address the effects of climate change, including land use, transportation, and habitat restoration and conservation policies that facilitate reductions in greenhouse gases and vehicle miles travelled, as well as the planning and implementation of strategies to adapt to sea level rise and other issue areas affected by climate change, such as changes in habitat and fire hazards. Special consideration will be given to LCP amendment proposals that include coastal resilience planning.</w:t>
      </w:r>
    </w:p>
    <w:p w:rsidR="00345530" w:rsidRDefault="00345530" w:rsidP="00345530">
      <w:pPr>
        <w:rPr>
          <w:rFonts w:asciiTheme="majorBidi" w:hAnsiTheme="majorBidi" w:cstheme="majorBidi"/>
          <w:sz w:val="24"/>
          <w:szCs w:val="24"/>
        </w:rPr>
      </w:pPr>
    </w:p>
    <w:p w:rsidR="004E0C06" w:rsidRDefault="004E0C06" w:rsidP="00345530">
      <w:pPr>
        <w:rPr>
          <w:rFonts w:asciiTheme="majorBidi" w:hAnsiTheme="majorBidi" w:cstheme="majorBidi"/>
          <w:sz w:val="24"/>
          <w:szCs w:val="24"/>
        </w:rPr>
      </w:pPr>
    </w:p>
    <w:p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lastRenderedPageBreak/>
        <w:t>Relative Need for LCP Update</w:t>
      </w:r>
    </w:p>
    <w:p w:rsidR="00345530" w:rsidRPr="00345530" w:rsidRDefault="00345530" w:rsidP="00345530">
      <w:pPr>
        <w:rPr>
          <w:rFonts w:asciiTheme="majorBidi" w:hAnsiTheme="majorBidi" w:cstheme="majorBidi"/>
          <w:b/>
          <w:sz w:val="24"/>
          <w:szCs w:val="24"/>
        </w:rPr>
      </w:pPr>
      <w:r w:rsidRPr="00345530">
        <w:rPr>
          <w:rFonts w:asciiTheme="majorBidi" w:hAnsiTheme="majorBidi" w:cstheme="majorBidi"/>
          <w:sz w:val="24"/>
          <w:szCs w:val="24"/>
        </w:rPr>
        <w:t>Related to the public benefits of a proposal, the Commission will consider the relative need for an LCP update, considering the length of time since an LCP or LCP segment has been updated and the significance of the issues proposed to be updated. For example, many jurisdictions have identified needs to reduce vehicle miles travelled, improve public transit, and enhance pedestrian and bicycle options, particularly to and along the coast. Others may seek to assess vulnerability and develop adaptation solutions to address sea level rise, fire, or other climate change impacts to critical infrastructure, recreational amenities and open space, or significant wetland and habitat areas. A proposal to complete technical studies, economic analyses, mapping, public outreach, and development of LCP policies in support of these options may be important.</w:t>
      </w:r>
    </w:p>
    <w:p w:rsidR="00345530" w:rsidRPr="00345530" w:rsidRDefault="00345530" w:rsidP="00345530">
      <w:pPr>
        <w:rPr>
          <w:rFonts w:asciiTheme="majorBidi" w:hAnsiTheme="majorBidi" w:cstheme="majorBidi"/>
          <w:b/>
          <w:sz w:val="24"/>
          <w:szCs w:val="24"/>
        </w:rPr>
      </w:pPr>
    </w:p>
    <w:p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Likelihood of Success/Effectiveness</w:t>
      </w:r>
    </w:p>
    <w:p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 xml:space="preserve">The Commission has had past grant programs where the investment of public funds has not resulted in completed certified LCPs or LCP Amendments. In a few cases, funding has been awarded but reverted. Overall, the success of the Commission’s grant program will be measured by the progress made toward LCP certification, update, or amendment. </w:t>
      </w:r>
    </w:p>
    <w:p w:rsidR="00345530" w:rsidRPr="00345530" w:rsidRDefault="00345530" w:rsidP="00345530">
      <w:pPr>
        <w:rPr>
          <w:rFonts w:asciiTheme="majorBidi" w:hAnsiTheme="majorBidi" w:cstheme="majorBidi"/>
          <w:sz w:val="24"/>
          <w:szCs w:val="24"/>
        </w:rPr>
      </w:pPr>
    </w:p>
    <w:p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 xml:space="preserve">The Commission thus will consider the likelihood of success of each proposal, including evaluating the practicality, feasibility, and effectiveness of a proposed work program that may lead to successful implementation. Proposals should address the need for coordination with the public and the Commission, and provide for practicable benchmarks for LCP amendment development and review. </w:t>
      </w:r>
    </w:p>
    <w:p w:rsidR="00345530" w:rsidRPr="00345530" w:rsidRDefault="00345530" w:rsidP="00345530">
      <w:pPr>
        <w:rPr>
          <w:rFonts w:asciiTheme="majorBidi" w:hAnsiTheme="majorBidi" w:cstheme="majorBidi"/>
          <w:sz w:val="24"/>
          <w:szCs w:val="24"/>
        </w:rPr>
      </w:pPr>
    </w:p>
    <w:p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 xml:space="preserve">Other evidence in support of this criteria may include resolutions of intent and endorsement for the proposed work from the jurisdiction and other organizations, matching funds or other complementary efforts (see below), or other factors that may affect the likelihood that an LCP amendment will be successfully completed. Applicants will be asked to describe any LCP planning work that has been initiated or is already underway at the local level and how this grant program is needed to substantially further that effort. A resolution from the applicant committing to completing an LCP Amendment submittal to the Commission will be required as part of the application. </w:t>
      </w:r>
    </w:p>
    <w:p w:rsidR="00345530" w:rsidRPr="00345530" w:rsidRDefault="00345530" w:rsidP="00345530">
      <w:pPr>
        <w:rPr>
          <w:rFonts w:asciiTheme="majorBidi" w:hAnsiTheme="majorBidi" w:cstheme="majorBidi"/>
          <w:sz w:val="24"/>
          <w:szCs w:val="24"/>
        </w:rPr>
      </w:pPr>
    </w:p>
    <w:p w:rsidR="00345530" w:rsidRPr="00345530" w:rsidRDefault="00345530" w:rsidP="00345530">
      <w:pPr>
        <w:rPr>
          <w:rFonts w:asciiTheme="majorBidi" w:hAnsiTheme="majorBidi" w:cstheme="majorBidi"/>
          <w:sz w:val="24"/>
          <w:szCs w:val="24"/>
        </w:rPr>
      </w:pPr>
      <w:r w:rsidRPr="00345530">
        <w:rPr>
          <w:rFonts w:asciiTheme="majorBidi" w:hAnsiTheme="majorBidi" w:cstheme="majorBidi"/>
          <w:sz w:val="24"/>
          <w:szCs w:val="24"/>
        </w:rPr>
        <w:t>For new LCP development, the local government should demonstrate its willingness and capacity to assume local coastal development permit processing. Related, some areas of the coastal zone remain uncertified because the Commission and local government have been unable to reach agreement on the resolution of issues or the issue is particularly intractable. The Commission will consider the likelihood that such areas and specific policy questions can be successfully addressed, leading to certification of the area.</w:t>
      </w:r>
    </w:p>
    <w:p w:rsidR="00345530" w:rsidRPr="00345530" w:rsidRDefault="00345530" w:rsidP="00345530">
      <w:pPr>
        <w:rPr>
          <w:rFonts w:asciiTheme="majorBidi" w:hAnsiTheme="majorBidi" w:cstheme="majorBidi"/>
          <w:sz w:val="24"/>
          <w:szCs w:val="24"/>
        </w:rPr>
      </w:pPr>
    </w:p>
    <w:p w:rsidR="00345530" w:rsidRPr="00345530" w:rsidRDefault="00345530" w:rsidP="00345530">
      <w:pPr>
        <w:pStyle w:val="ListParagraph"/>
        <w:numPr>
          <w:ilvl w:val="0"/>
          <w:numId w:val="7"/>
        </w:numPr>
        <w:overflowPunct w:val="0"/>
        <w:autoSpaceDE w:val="0"/>
        <w:autoSpaceDN w:val="0"/>
        <w:adjustRightInd w:val="0"/>
        <w:spacing w:after="0" w:line="240" w:lineRule="auto"/>
        <w:textAlignment w:val="baseline"/>
        <w:rPr>
          <w:rFonts w:asciiTheme="majorBidi" w:hAnsiTheme="majorBidi" w:cstheme="majorBidi"/>
          <w:b/>
          <w:szCs w:val="24"/>
        </w:rPr>
      </w:pPr>
      <w:r w:rsidRPr="00345530">
        <w:rPr>
          <w:rFonts w:asciiTheme="majorBidi" w:hAnsiTheme="majorBidi" w:cstheme="majorBidi"/>
          <w:b/>
          <w:szCs w:val="24"/>
        </w:rPr>
        <w:t>Project Integration/Leverage/Matching Funds</w:t>
      </w:r>
    </w:p>
    <w:p w:rsidR="00345530" w:rsidRPr="00345530" w:rsidRDefault="00345530" w:rsidP="00345530">
      <w:pPr>
        <w:rPr>
          <w:rFonts w:asciiTheme="majorBidi" w:hAnsiTheme="majorBidi" w:cstheme="majorBidi"/>
          <w:b/>
          <w:sz w:val="24"/>
          <w:szCs w:val="24"/>
        </w:rPr>
      </w:pPr>
      <w:r w:rsidRPr="00345530">
        <w:rPr>
          <w:rFonts w:asciiTheme="majorBidi" w:hAnsiTheme="majorBidi" w:cstheme="majorBidi"/>
          <w:sz w:val="24"/>
          <w:szCs w:val="24"/>
        </w:rPr>
        <w:t xml:space="preserve">The Commission will consider the relationship of the LCP work program to other planning work being undertaken by the jurisdiction. There are several statewide grant programs underway which may positively integrate with this LCP Planning Grant program. Applicants will be asked to describe any other related grant awards (such as through past Coastal Commission grant rounds, or from the Ocean Protection Council, Coastal Conservancy, Caltrans, or the Strategic Growth Council) that may support the LCP planning work. The Commission will consider the </w:t>
      </w:r>
      <w:r w:rsidRPr="00345530">
        <w:rPr>
          <w:rFonts w:asciiTheme="majorBidi" w:hAnsiTheme="majorBidi" w:cstheme="majorBidi"/>
          <w:sz w:val="24"/>
          <w:szCs w:val="24"/>
        </w:rPr>
        <w:lastRenderedPageBreak/>
        <w:t>ability to integrate and leverage any additional program funds available that could help support LCP certification, update, or amendment.</w:t>
      </w:r>
    </w:p>
    <w:sectPr w:rsidR="00345530" w:rsidRPr="00345530" w:rsidSect="001339B9">
      <w:headerReference w:type="default" r:id="rId31"/>
      <w:footerReference w:type="default" r:id="rId32"/>
      <w:type w:val="continuous"/>
      <w:pgSz w:w="12240" w:h="15840" w:code="1"/>
      <w:pgMar w:top="1440" w:right="1440" w:bottom="1440" w:left="144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FF" w:rsidRDefault="006C2DFF">
      <w:r>
        <w:separator/>
      </w:r>
    </w:p>
  </w:endnote>
  <w:endnote w:type="continuationSeparator" w:id="0">
    <w:p w:rsidR="006C2DFF" w:rsidRDefault="006C2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0708"/>
      <w:docPartObj>
        <w:docPartGallery w:val="Page Numbers (Bottom of Page)"/>
        <w:docPartUnique/>
      </w:docPartObj>
    </w:sdtPr>
    <w:sdtEndPr>
      <w:rPr>
        <w:noProof/>
      </w:rPr>
    </w:sdtEndPr>
    <w:sdtContent>
      <w:p w:rsidR="00681075" w:rsidRDefault="00165ECA">
        <w:pPr>
          <w:pStyle w:val="Footer"/>
          <w:jc w:val="center"/>
        </w:pPr>
        <w:fldSimple w:instr=" PAGE   \* MERGEFORMAT ">
          <w:r w:rsidR="001B54CC">
            <w:rPr>
              <w:noProof/>
            </w:rPr>
            <w:t>1</w:t>
          </w:r>
        </w:fldSimple>
      </w:p>
    </w:sdtContent>
  </w:sdt>
  <w:p w:rsidR="00681075" w:rsidRDefault="00681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75" w:rsidRDefault="00165ECA">
    <w:pPr>
      <w:pStyle w:val="Footer"/>
      <w:jc w:val="center"/>
    </w:pPr>
    <w:fldSimple w:instr=" PAGE   \* MERGEFORMAT ">
      <w:r w:rsidR="001B54CC">
        <w:rPr>
          <w:noProof/>
        </w:rPr>
        <w:t>2</w:t>
      </w:r>
    </w:fldSimple>
  </w:p>
  <w:p w:rsidR="00681075" w:rsidRDefault="00681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FF" w:rsidRDefault="006C2DFF">
      <w:r>
        <w:separator/>
      </w:r>
    </w:p>
  </w:footnote>
  <w:footnote w:type="continuationSeparator" w:id="0">
    <w:p w:rsidR="006C2DFF" w:rsidRDefault="006C2DFF">
      <w:r>
        <w:continuationSeparator/>
      </w:r>
    </w:p>
  </w:footnote>
  <w:footnote w:id="1">
    <w:p w:rsidR="00681075" w:rsidRPr="0025492E" w:rsidRDefault="00681075" w:rsidP="00681075">
      <w:pPr>
        <w:pStyle w:val="FootnoteText"/>
        <w:rPr>
          <w:sz w:val="16"/>
          <w:szCs w:val="16"/>
        </w:rPr>
      </w:pPr>
      <w:r w:rsidRPr="0025492E">
        <w:rPr>
          <w:rStyle w:val="FootnoteReference"/>
          <w:sz w:val="16"/>
          <w:szCs w:val="16"/>
        </w:rPr>
        <w:footnoteRef/>
      </w:r>
      <w:r w:rsidRPr="0025492E">
        <w:rPr>
          <w:sz w:val="16"/>
          <w:szCs w:val="16"/>
        </w:rPr>
        <w:t xml:space="preserve"> California Climate Investments is a statewide program that puts billions of Cap-and-Trade dollars to work reducing GHG emissions, strengthening the economy, and improving public health and the environment– particularly in disadvantaged communities. The Cap-and-Trade program also creates a financial incentive for industries to invest in clean technologies and develop innovative ways to reduce pollution. California Climate Investments projects include affordable housing, renewable energy, public transportation, zero-emission vehicles, environmental restoration, more sustainable agriculture, recycling, and much more. At least 35 percent of these investments are located within and benefiting residents of disadvantaged communities, low-income communities, and low-income households across California. For more information, visit the California Climate Investments website at: </w:t>
      </w:r>
      <w:hyperlink r:id="rId1" w:history="1">
        <w:r w:rsidRPr="00AE1431">
          <w:rPr>
            <w:rStyle w:val="Hyperlink"/>
            <w:sz w:val="16"/>
            <w:szCs w:val="16"/>
          </w:rPr>
          <w:t>www.caclimateinvestments.ca.gov</w:t>
        </w:r>
      </w:hyperlink>
      <w:r>
        <w:rPr>
          <w:sz w:val="16"/>
          <w:szCs w:val="16"/>
        </w:rPr>
        <w:t>.</w:t>
      </w:r>
    </w:p>
  </w:footnote>
  <w:footnote w:id="2">
    <w:p w:rsidR="00A72D49" w:rsidRPr="00AC084F" w:rsidRDefault="00A72D49" w:rsidP="00A72D49">
      <w:pPr>
        <w:pStyle w:val="FootnoteText"/>
        <w:rPr>
          <w:sz w:val="16"/>
          <w:szCs w:val="16"/>
        </w:rPr>
      </w:pPr>
      <w:r w:rsidRPr="00AC084F">
        <w:rPr>
          <w:rStyle w:val="FootnoteReference"/>
          <w:sz w:val="16"/>
          <w:szCs w:val="16"/>
        </w:rPr>
        <w:footnoteRef/>
      </w:r>
      <w:r w:rsidRPr="00AC084F">
        <w:rPr>
          <w:sz w:val="16"/>
          <w:szCs w:val="16"/>
        </w:rPr>
        <w:t xml:space="preserve"> For a description of co-benefits, see: </w:t>
      </w:r>
      <w:hyperlink r:id="rId2" w:history="1">
        <w:r w:rsidRPr="00AC084F">
          <w:rPr>
            <w:rStyle w:val="Hyperlink"/>
            <w:sz w:val="16"/>
            <w:szCs w:val="16"/>
          </w:rPr>
          <w:t>www.arb.ca.gov/cci-cobenefits</w:t>
        </w:r>
      </w:hyperlink>
      <w:r w:rsidRPr="00AC084F">
        <w:rPr>
          <w:sz w:val="16"/>
          <w:szCs w:val="16"/>
        </w:rPr>
        <w:t>.</w:t>
      </w:r>
      <w:r>
        <w:rPr>
          <w:sz w:val="16"/>
          <w:szCs w:val="16"/>
        </w:rPr>
        <w:t xml:space="preserve"> </w:t>
      </w:r>
      <w:r w:rsidRPr="00B15652">
        <w:rPr>
          <w:sz w:val="16"/>
          <w:szCs w:val="16"/>
        </w:rPr>
        <w:t>Co-benefits related to vehicle miles travelled, climate adaptation, and community engagement may be particularly relevant to the LCP Grant Program.</w:t>
      </w:r>
    </w:p>
  </w:footnote>
  <w:footnote w:id="3">
    <w:p w:rsidR="00681075" w:rsidRPr="00C37EE3" w:rsidRDefault="00681075" w:rsidP="00BA7B4D">
      <w:pPr>
        <w:pStyle w:val="FootnoteText"/>
        <w:rPr>
          <w:i/>
        </w:rPr>
      </w:pPr>
      <w:r w:rsidRPr="00C37EE3">
        <w:rPr>
          <w:rStyle w:val="FootnoteReference"/>
          <w:i/>
        </w:rPr>
        <w:footnoteRef/>
      </w:r>
      <w:r w:rsidRPr="00C37EE3">
        <w:rPr>
          <w:i/>
        </w:rPr>
        <w:t xml:space="preserve"> Amount requested should include total for salary and benefits. </w:t>
      </w:r>
    </w:p>
  </w:footnote>
  <w:footnote w:id="4">
    <w:p w:rsidR="00681075" w:rsidRPr="00C37EE3" w:rsidRDefault="00681075" w:rsidP="00BA7B4D">
      <w:pPr>
        <w:pStyle w:val="FootnoteText"/>
        <w:rPr>
          <w:i/>
        </w:rPr>
      </w:pPr>
      <w:r w:rsidRPr="00C37EE3">
        <w:rPr>
          <w:rStyle w:val="FootnoteReference"/>
          <w:i/>
        </w:rPr>
        <w:footnoteRef/>
      </w:r>
      <w:r w:rsidRPr="00C37EE3">
        <w:rPr>
          <w:i/>
        </w:rPr>
        <w:t xml:space="preserve"> Travel reimbursement rates are the same as similarly situated state employees.</w:t>
      </w:r>
    </w:p>
  </w:footnote>
  <w:footnote w:id="5">
    <w:p w:rsidR="00681075" w:rsidRPr="00C37EE3" w:rsidRDefault="00681075" w:rsidP="00BA7B4D">
      <w:pPr>
        <w:pStyle w:val="FootnoteText"/>
        <w:rPr>
          <w:i/>
        </w:rPr>
      </w:pPr>
      <w:r w:rsidRPr="00C37EE3">
        <w:rPr>
          <w:rStyle w:val="FootnoteReference"/>
          <w:i/>
        </w:rPr>
        <w:footnoteRef/>
      </w:r>
      <w:r w:rsidRPr="00C37EE3">
        <w:rPr>
          <w:i/>
        </w:rPr>
        <w:t xml:space="preserve"> All consultants must be selected pursuant to a bidding and procurement process that complies with all applicable laws.</w:t>
      </w:r>
    </w:p>
  </w:footnote>
  <w:footnote w:id="6">
    <w:p w:rsidR="00681075" w:rsidRPr="00C37EE3" w:rsidRDefault="00681075" w:rsidP="00BA7B4D">
      <w:pPr>
        <w:pStyle w:val="FootnoteText"/>
        <w:rPr>
          <w:i/>
        </w:rPr>
      </w:pPr>
      <w:r w:rsidRPr="00C37EE3">
        <w:rPr>
          <w:rStyle w:val="FootnoteReference"/>
          <w:i/>
        </w:rPr>
        <w:footnoteRef/>
      </w:r>
      <w:r w:rsidRPr="00C37EE3">
        <w:rPr>
          <w:i/>
        </w:rPr>
        <w:t xml:space="preserve"> Indirect costs include, for example, a pro rata share of rent, utilities, and salaries for certain positions indirectly supporting the proposed project but not directly staffing it. Amount requested for indirect costs should be capped at 10% of amount requested for “Total Labor.”</w:t>
      </w:r>
    </w:p>
  </w:footnote>
  <w:footnote w:id="7">
    <w:p w:rsidR="00681075" w:rsidRPr="00C37EE3" w:rsidRDefault="00681075" w:rsidP="008D3C33">
      <w:pPr>
        <w:pStyle w:val="FootnoteText"/>
      </w:pPr>
      <w:r w:rsidRPr="00C37EE3">
        <w:rPr>
          <w:rStyle w:val="FootnoteReference"/>
        </w:rPr>
        <w:footnoteRef/>
      </w:r>
      <w:r w:rsidRPr="00C37EE3">
        <w:t xml:space="preserve"> This sample is provided for informational purposes only; please contact your attorney before using this sample.</w:t>
      </w:r>
    </w:p>
  </w:footnote>
  <w:footnote w:id="8">
    <w:p w:rsidR="002913F7" w:rsidRPr="00F1673C" w:rsidRDefault="002913F7" w:rsidP="002913F7">
      <w:pPr>
        <w:pStyle w:val="FootnoteText"/>
        <w:rPr>
          <w:sz w:val="16"/>
          <w:szCs w:val="16"/>
        </w:rPr>
      </w:pPr>
      <w:r w:rsidRPr="00F1673C">
        <w:rPr>
          <w:rStyle w:val="FootnoteReference"/>
          <w:sz w:val="16"/>
          <w:szCs w:val="16"/>
        </w:rPr>
        <w:footnoteRef/>
      </w:r>
      <w:r w:rsidRPr="00F1673C">
        <w:rPr>
          <w:sz w:val="16"/>
          <w:szCs w:val="16"/>
        </w:rPr>
        <w:t xml:space="preserve"> See: </w:t>
      </w:r>
      <w:hyperlink r:id="rId3" w:history="1">
        <w:r w:rsidRPr="00F1673C">
          <w:rPr>
            <w:rStyle w:val="Hyperlink"/>
            <w:i/>
            <w:iCs/>
            <w:sz w:val="16"/>
            <w:szCs w:val="16"/>
          </w:rPr>
          <w:t>Recommended Update to Priorities and Evaluation Criteria for the Local Coastal Program (LCP) Grant Program</w:t>
        </w:r>
        <w:r w:rsidRPr="00F1673C">
          <w:rPr>
            <w:rStyle w:val="Hyperlink"/>
            <w:sz w:val="16"/>
            <w:szCs w:val="16"/>
          </w:rPr>
          <w:t>,</w:t>
        </w:r>
      </w:hyperlink>
      <w:r w:rsidRPr="00F1673C">
        <w:rPr>
          <w:sz w:val="16"/>
          <w:szCs w:val="16"/>
        </w:rPr>
        <w:t xml:space="preserve"> adopted June 6,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75" w:rsidRDefault="00681075">
    <w:pPr>
      <w:pBdr>
        <w:bottom w:val="double" w:sz="6" w:space="1" w:color="808080"/>
      </w:pBdr>
      <w:tabs>
        <w:tab w:val="right" w:pos="10080"/>
      </w:tabs>
      <w:ind w:left="-720" w:right="-720"/>
      <w:rPr>
        <w:i/>
        <w:smallCaps/>
        <w:spacing w:val="10"/>
        <w:sz w:val="12"/>
      </w:rPr>
    </w:pPr>
    <w:r>
      <w:rPr>
        <w:caps/>
        <w:spacing w:val="10"/>
        <w:sz w:val="12"/>
      </w:rPr>
      <w:t xml:space="preserve">state of </w:t>
    </w:r>
    <w:smartTag w:uri="urn:schemas-microsoft-com:office:smarttags" w:element="place">
      <w:smartTag w:uri="urn:schemas-microsoft-com:office:smarttags" w:element="State">
        <w:r>
          <w:rPr>
            <w:caps/>
            <w:spacing w:val="10"/>
            <w:sz w:val="12"/>
          </w:rPr>
          <w:t>california</w:t>
        </w:r>
      </w:smartTag>
    </w:smartTag>
    <w:r>
      <w:rPr>
        <w:caps/>
        <w:spacing w:val="10"/>
        <w:sz w:val="12"/>
      </w:rPr>
      <w:t>—Natural resources agency</w:t>
    </w:r>
    <w:r>
      <w:rPr>
        <w:caps/>
        <w:spacing w:val="10"/>
        <w:sz w:val="12"/>
      </w:rPr>
      <w:tab/>
      <w:t>Edmund G. Brown, Jr.,</w:t>
    </w:r>
    <w:r>
      <w:rPr>
        <w:spacing w:val="10"/>
        <w:sz w:val="12"/>
      </w:rPr>
      <w:t xml:space="preserve"> </w:t>
    </w:r>
    <w:r>
      <w:rPr>
        <w:i/>
        <w:smallCaps/>
        <w:spacing w:val="10"/>
        <w:sz w:val="12"/>
      </w:rPr>
      <w:t>Governor</w:t>
    </w:r>
  </w:p>
  <w:tbl>
    <w:tblPr>
      <w:tblW w:w="0" w:type="auto"/>
      <w:tblInd w:w="-706" w:type="dxa"/>
      <w:tblLayout w:type="fixed"/>
      <w:tblLook w:val="0000"/>
    </w:tblPr>
    <w:tblGrid>
      <w:gridCol w:w="9900"/>
      <w:gridCol w:w="1080"/>
    </w:tblGrid>
    <w:tr w:rsidR="00681075">
      <w:trPr>
        <w:trHeight w:hRule="exact" w:val="1323"/>
      </w:trPr>
      <w:tc>
        <w:tcPr>
          <w:tcW w:w="9900" w:type="dxa"/>
        </w:tcPr>
        <w:p w:rsidR="00681075" w:rsidRDefault="00165ECA">
          <w:pPr>
            <w:spacing w:before="60"/>
            <w:ind w:left="-18"/>
            <w:rPr>
              <w:smallCaps/>
            </w:rPr>
          </w:pPr>
          <w:r w:rsidRPr="00165ECA">
            <w:rPr>
              <w:rFonts w:ascii="Arial Rounded MT Bold" w:hAnsi="Arial Rounded MT Bold"/>
              <w:noProof/>
              <w:spacing w:val="20"/>
              <w:sz w:val="20"/>
            </w:rPr>
            <w:pict>
              <v:rect id="Rectangle 1" o:spid="_x0000_s4097" style="position:absolute;left:0;text-align:left;margin-left:498.35pt;margin-top:7.5pt;width:45pt;height:46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" filled="f" stroked="f" strokecolor="gray" strokeweight=".25pt">
                <v:textbox inset="1pt,1pt,1pt,1pt">
                  <w:txbxContent>
                    <w:p w:rsidR="00681075" w:rsidRDefault="00681075">
                      <w:pPr>
                        <w:jc w:val="right"/>
                      </w:pPr>
                      <w:r>
                        <w:rPr>
                          <w:rFonts w:ascii="Arial Rounded MT Bold" w:hAnsi="Arial Rounded MT Bold"/>
                          <w:noProof/>
                          <w:color w:val="808080"/>
                          <w:sz w:val="12"/>
                          <w:lang w:bidi="he-IL"/>
                        </w:rPr>
                        <w:drawing>
                          <wp:inline distT="0" distB="0" distL="0" distR="0">
                            <wp:extent cx="542925" cy="5619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8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61975"/>
                                    </a:xfrm>
                                    <a:prstGeom prst="rect">
                                      <a:avLst/>
                                    </a:prstGeom>
                                    <a:noFill/>
                                    <a:ln>
                                      <a:noFill/>
                                    </a:ln>
                                  </pic:spPr>
                                </pic:pic>
                              </a:graphicData>
                            </a:graphic>
                          </wp:inline>
                        </w:drawing>
                      </w:r>
                    </w:p>
                  </w:txbxContent>
                </v:textbox>
                <w10:wrap anchorx="margin" anchory="margin"/>
              </v:rect>
            </w:pict>
          </w:r>
          <w:smartTag w:uri="urn:schemas-microsoft-com:office:smarttags" w:element="place">
            <w:smartTag w:uri="urn:schemas-microsoft-com:office:smarttags" w:element="State">
              <w:r w:rsidR="00681075">
                <w:rPr>
                  <w:rFonts w:ascii="Arial Rounded MT Bold" w:hAnsi="Arial Rounded MT Bold"/>
                  <w:smallCaps/>
                  <w:spacing w:val="20"/>
                </w:rPr>
                <w:t>CALIFORNIA</w:t>
              </w:r>
            </w:smartTag>
          </w:smartTag>
          <w:r w:rsidR="00681075">
            <w:rPr>
              <w:rFonts w:ascii="Arial Rounded MT Bold" w:hAnsi="Arial Rounded MT Bold"/>
              <w:smallCaps/>
              <w:spacing w:val="50"/>
            </w:rPr>
            <w:t xml:space="preserve"> </w:t>
          </w:r>
          <w:r w:rsidR="00681075">
            <w:rPr>
              <w:rFonts w:ascii="Arial Rounded MT Bold" w:hAnsi="Arial Rounded MT Bold"/>
              <w:smallCaps/>
              <w:spacing w:val="20"/>
            </w:rPr>
            <w:t>COASTAL</w:t>
          </w:r>
          <w:r w:rsidR="00681075">
            <w:rPr>
              <w:rFonts w:ascii="Arial Rounded MT Bold" w:hAnsi="Arial Rounded MT Bold"/>
              <w:smallCaps/>
              <w:spacing w:val="50"/>
            </w:rPr>
            <w:t xml:space="preserve"> </w:t>
          </w:r>
          <w:r w:rsidR="00681075">
            <w:rPr>
              <w:rFonts w:ascii="Arial Rounded MT Bold" w:hAnsi="Arial Rounded MT Bold"/>
              <w:smallCaps/>
              <w:spacing w:val="20"/>
            </w:rPr>
            <w:t>COMMISSION</w:t>
          </w:r>
        </w:p>
        <w:p w:rsidR="00681075" w:rsidRDefault="00681075">
          <w:pPr>
            <w:spacing w:before="40" w:after="500" w:line="160" w:lineRule="exact"/>
            <w:ind w:left="-14"/>
            <w:rPr>
              <w:smallCaps/>
              <w:spacing w:val="10"/>
              <w:sz w:val="12"/>
            </w:rPr>
          </w:pPr>
          <w:smartTag w:uri="urn:schemas-microsoft-com:office:smarttags" w:element="address">
            <w:smartTag w:uri="urn:schemas-microsoft-com:office:smarttags" w:element="Street">
              <w:r>
                <w:rPr>
                  <w:smallCaps/>
                  <w:spacing w:val="10"/>
                  <w:sz w:val="12"/>
                </w:rPr>
                <w:t>45</w:t>
              </w:r>
              <w:r>
                <w:rPr>
                  <w:smallCaps/>
                  <w:spacing w:val="40"/>
                  <w:sz w:val="12"/>
                </w:rPr>
                <w:t xml:space="preserve"> </w:t>
              </w:r>
              <w:r>
                <w:rPr>
                  <w:smallCaps/>
                  <w:spacing w:val="10"/>
                  <w:sz w:val="12"/>
                </w:rPr>
                <w:t>FREMONT Street,</w:t>
              </w:r>
              <w:r>
                <w:rPr>
                  <w:smallCaps/>
                  <w:spacing w:val="40"/>
                  <w:sz w:val="12"/>
                </w:rPr>
                <w:t xml:space="preserve"> </w:t>
              </w:r>
              <w:r>
                <w:rPr>
                  <w:smallCaps/>
                  <w:spacing w:val="10"/>
                  <w:sz w:val="12"/>
                </w:rPr>
                <w:t>SUITE</w:t>
              </w:r>
              <w:r>
                <w:rPr>
                  <w:smallCaps/>
                  <w:spacing w:val="40"/>
                  <w:sz w:val="12"/>
                </w:rPr>
                <w:t xml:space="preserve"> </w:t>
              </w:r>
              <w:r>
                <w:rPr>
                  <w:smallCaps/>
                  <w:spacing w:val="10"/>
                  <w:sz w:val="12"/>
                </w:rPr>
                <w:t>2000</w:t>
              </w:r>
            </w:smartTag>
            <w:r>
              <w:rPr>
                <w:smallCaps/>
                <w:spacing w:val="10"/>
                <w:sz w:val="12"/>
              </w:rPr>
              <w:br/>
            </w:r>
            <w:smartTag w:uri="urn:schemas-microsoft-com:office:smarttags" w:element="City">
              <w:smartTag w:uri="urn:schemas-microsoft-com:office:smarttags" w:element="stockticker">
                <w:r>
                  <w:rPr>
                    <w:smallCaps/>
                    <w:spacing w:val="10"/>
                    <w:sz w:val="12"/>
                  </w:rPr>
                  <w:t>SAN</w:t>
                </w:r>
              </w:smartTag>
              <w:r>
                <w:rPr>
                  <w:smallCaps/>
                  <w:spacing w:val="40"/>
                  <w:sz w:val="12"/>
                </w:rPr>
                <w:t xml:space="preserve"> </w:t>
              </w:r>
              <w:r>
                <w:rPr>
                  <w:smallCaps/>
                  <w:spacing w:val="10"/>
                  <w:sz w:val="12"/>
                </w:rPr>
                <w:t>FRANCISCO</w:t>
              </w:r>
            </w:smartTag>
            <w:r>
              <w:rPr>
                <w:smallCaps/>
                <w:spacing w:val="10"/>
                <w:sz w:val="12"/>
              </w:rPr>
              <w:t>,</w:t>
            </w:r>
            <w:r>
              <w:rPr>
                <w:smallCaps/>
                <w:spacing w:val="40"/>
                <w:sz w:val="12"/>
              </w:rPr>
              <w:t xml:space="preserve"> </w:t>
            </w:r>
            <w:smartTag w:uri="urn:schemas-microsoft-com:office:smarttags" w:element="State">
              <w:r>
                <w:rPr>
                  <w:smallCaps/>
                  <w:spacing w:val="10"/>
                  <w:sz w:val="12"/>
                </w:rPr>
                <w:t>CA</w:t>
              </w:r>
            </w:smartTag>
            <w:r>
              <w:rPr>
                <w:smallCaps/>
                <w:spacing w:val="40"/>
                <w:sz w:val="12"/>
              </w:rPr>
              <w:t xml:space="preserve"> </w:t>
            </w:r>
            <w:smartTag w:uri="urn:schemas-microsoft-com:office:smarttags" w:element="PostalCode">
              <w:r>
                <w:rPr>
                  <w:smallCaps/>
                  <w:spacing w:val="10"/>
                  <w:sz w:val="12"/>
                </w:rPr>
                <w:t>94105</w:t>
              </w:r>
              <w:r>
                <w:rPr>
                  <w:smallCaps/>
                  <w:spacing w:val="40"/>
                  <w:sz w:val="12"/>
                </w:rPr>
                <w:t>-</w:t>
              </w:r>
              <w:r>
                <w:rPr>
                  <w:smallCaps/>
                  <w:spacing w:val="10"/>
                  <w:sz w:val="12"/>
                </w:rPr>
                <w:t>2219</w:t>
              </w:r>
            </w:smartTag>
          </w:smartTag>
          <w:r>
            <w:rPr>
              <w:smallCaps/>
              <w:spacing w:val="10"/>
              <w:sz w:val="12"/>
            </w:rPr>
            <w:br/>
            <w:t>VOICE</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5200</w:t>
          </w:r>
          <w:r>
            <w:rPr>
              <w:smallCaps/>
              <w:spacing w:val="10"/>
              <w:sz w:val="12"/>
            </w:rPr>
            <w:br/>
            <w:t>FAX</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5400</w:t>
          </w:r>
          <w:r>
            <w:rPr>
              <w:smallCaps/>
              <w:spacing w:val="10"/>
              <w:sz w:val="12"/>
            </w:rPr>
            <w:br/>
            <w:t>TDD (415) 597-5885</w:t>
          </w:r>
        </w:p>
        <w:p w:rsidR="00681075" w:rsidRDefault="00681075">
          <w:pPr>
            <w:spacing w:before="40" w:after="400" w:line="160" w:lineRule="exact"/>
            <w:ind w:left="-14"/>
            <w:rPr>
              <w:rFonts w:ascii="Arial Rounded MT Bold" w:hAnsi="Arial Rounded MT Bold"/>
              <w:smallCaps/>
            </w:rPr>
          </w:pPr>
        </w:p>
      </w:tc>
      <w:tc>
        <w:tcPr>
          <w:tcW w:w="1080" w:type="dxa"/>
        </w:tcPr>
        <w:p w:rsidR="00681075" w:rsidRDefault="00681075">
          <w:pPr>
            <w:spacing w:before="700"/>
            <w:jc w:val="right"/>
            <w:rPr>
              <w:rFonts w:ascii="Arial Rounded MT Bold" w:hAnsi="Arial Rounded MT Bold"/>
              <w:smallCaps/>
            </w:rPr>
          </w:pPr>
        </w:p>
      </w:tc>
    </w:tr>
  </w:tbl>
  <w:p w:rsidR="00681075" w:rsidRDefault="00681075">
    <w:pPr>
      <w:pStyle w:val="Header"/>
      <w:spacing w:line="40" w:lineRule="exact"/>
      <w:ind w:left="-720"/>
      <w:rPr>
        <w:sz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75" w:rsidRPr="00F70067" w:rsidRDefault="00681075" w:rsidP="005D5D9C">
    <w:pPr>
      <w:pStyle w:val="Header"/>
      <w:jc w:val="center"/>
      <w:rPr>
        <w:rFonts w:ascii="Arial" w:hAnsi="Arial" w:cs="Arial"/>
        <w:b/>
        <w:szCs w:val="24"/>
      </w:rPr>
    </w:pPr>
  </w:p>
  <w:p w:rsidR="00681075" w:rsidRDefault="00681075" w:rsidP="003414E9">
    <w:pPr>
      <w:jc w:val="center"/>
    </w:pPr>
    <w:r w:rsidRPr="00011021">
      <w:rPr>
        <w:i/>
        <w:noProof/>
        <w:lang w:bidi="he-IL"/>
      </w:rPr>
      <w:drawing>
        <wp:anchor distT="0" distB="0" distL="114300" distR="114300" simplePos="0" relativeHeight="251663872" behindDoc="0" locked="1" layoutInCell="1" allowOverlap="1">
          <wp:simplePos x="0" y="0"/>
          <wp:positionH relativeFrom="margin">
            <wp:posOffset>2962275</wp:posOffset>
          </wp:positionH>
          <wp:positionV relativeFrom="page">
            <wp:posOffset>200025</wp:posOffset>
          </wp:positionV>
          <wp:extent cx="504825" cy="50482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825" cy="504825"/>
                  </a:xfrm>
                  <a:prstGeom prst="rect">
                    <a:avLst/>
                  </a:prstGeom>
                </pic:spPr>
              </pic:pic>
            </a:graphicData>
          </a:graphic>
        </wp:anchor>
      </w:drawing>
    </w:r>
    <w:r w:rsidR="003414E9" w:rsidRPr="006D58E8">
      <w:rPr>
        <w:noProof/>
        <w:lang w:bidi="he-IL"/>
      </w:rPr>
      <w:drawing>
        <wp:inline distT="0" distB="0" distL="0" distR="0">
          <wp:extent cx="760265" cy="569343"/>
          <wp:effectExtent l="0" t="0" r="0" b="0"/>
          <wp:docPr id="2" name="Picture 1" descr="Image result for california climate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ifornia climate investments"/>
                  <pic:cNvPicPr>
                    <a:picLocks noChangeAspect="1" noChangeArrowheads="1"/>
                  </pic:cNvPicPr>
                </pic:nvPicPr>
                <pic:blipFill>
                  <a:blip r:embed="rId2"/>
                  <a:srcRect/>
                  <a:stretch>
                    <a:fillRect/>
                  </a:stretch>
                </pic:blipFill>
                <pic:spPr bwMode="auto">
                  <a:xfrm>
                    <a:off x="0" y="0"/>
                    <a:ext cx="766432" cy="573962"/>
                  </a:xfrm>
                  <a:prstGeom prst="rect">
                    <a:avLst/>
                  </a:prstGeom>
                  <a:noFill/>
                  <a:ln w="9525">
                    <a:noFill/>
                    <a:miter lim="800000"/>
                    <a:headEnd/>
                    <a:tailEnd/>
                  </a:ln>
                </pic:spPr>
              </pic:pic>
            </a:graphicData>
          </a:graphic>
        </wp:inline>
      </w:drawing>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FCC"/>
    <w:multiLevelType w:val="hybridMultilevel"/>
    <w:tmpl w:val="D5D02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281E8B"/>
    <w:multiLevelType w:val="singleLevel"/>
    <w:tmpl w:val="393C31FC"/>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
    <w:nsid w:val="3DE40336"/>
    <w:multiLevelType w:val="hybridMultilevel"/>
    <w:tmpl w:val="E7B6C254"/>
    <w:lvl w:ilvl="0" w:tplc="A29A795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B335A7"/>
    <w:multiLevelType w:val="hybridMultilevel"/>
    <w:tmpl w:val="62886AE4"/>
    <w:lvl w:ilvl="0" w:tplc="4596005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93586"/>
    <w:multiLevelType w:val="hybridMultilevel"/>
    <w:tmpl w:val="2726662E"/>
    <w:lvl w:ilvl="0" w:tplc="A9B2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72958"/>
    <w:multiLevelType w:val="hybridMultilevel"/>
    <w:tmpl w:val="F3FE13AA"/>
    <w:lvl w:ilvl="0" w:tplc="4A1A5D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F4F7D"/>
    <w:multiLevelType w:val="hybridMultilevel"/>
    <w:tmpl w:val="A1CA4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474CA"/>
    <w:multiLevelType w:val="hybridMultilevel"/>
    <w:tmpl w:val="5848360E"/>
    <w:lvl w:ilvl="0" w:tplc="A50434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6"/>
  </w:num>
  <w:num w:numId="7">
    <w:abstractNumId w:val="7"/>
  </w:num>
  <w:num w:numId="8">
    <w:abstractNumId w:val="1"/>
    <w:lvlOverride w:ilvl="0">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2F534A"/>
    <w:rsid w:val="000061F6"/>
    <w:rsid w:val="00013E5A"/>
    <w:rsid w:val="00016545"/>
    <w:rsid w:val="000446A2"/>
    <w:rsid w:val="00051DD2"/>
    <w:rsid w:val="00052820"/>
    <w:rsid w:val="00052BD9"/>
    <w:rsid w:val="00052C8C"/>
    <w:rsid w:val="000655E3"/>
    <w:rsid w:val="000838B3"/>
    <w:rsid w:val="0008751D"/>
    <w:rsid w:val="00090578"/>
    <w:rsid w:val="000909E3"/>
    <w:rsid w:val="000A19AD"/>
    <w:rsid w:val="000A72DC"/>
    <w:rsid w:val="000A7E70"/>
    <w:rsid w:val="000B2D8C"/>
    <w:rsid w:val="000C0EED"/>
    <w:rsid w:val="000D10EF"/>
    <w:rsid w:val="000E216F"/>
    <w:rsid w:val="000E2D24"/>
    <w:rsid w:val="000E3B36"/>
    <w:rsid w:val="000E5E58"/>
    <w:rsid w:val="000F1400"/>
    <w:rsid w:val="000F7E75"/>
    <w:rsid w:val="001015B8"/>
    <w:rsid w:val="0011650F"/>
    <w:rsid w:val="001166CE"/>
    <w:rsid w:val="0012290E"/>
    <w:rsid w:val="001255BF"/>
    <w:rsid w:val="00126782"/>
    <w:rsid w:val="00130228"/>
    <w:rsid w:val="00131D56"/>
    <w:rsid w:val="001339B9"/>
    <w:rsid w:val="001344F6"/>
    <w:rsid w:val="001451F6"/>
    <w:rsid w:val="00154DEF"/>
    <w:rsid w:val="00160978"/>
    <w:rsid w:val="00165ECA"/>
    <w:rsid w:val="00167584"/>
    <w:rsid w:val="00171228"/>
    <w:rsid w:val="00172FD3"/>
    <w:rsid w:val="00175513"/>
    <w:rsid w:val="00183260"/>
    <w:rsid w:val="00190E61"/>
    <w:rsid w:val="00193411"/>
    <w:rsid w:val="00194695"/>
    <w:rsid w:val="001A26C2"/>
    <w:rsid w:val="001A3345"/>
    <w:rsid w:val="001A3ACF"/>
    <w:rsid w:val="001B2BE0"/>
    <w:rsid w:val="001B54CC"/>
    <w:rsid w:val="001B73E3"/>
    <w:rsid w:val="001D1BD4"/>
    <w:rsid w:val="001E75DC"/>
    <w:rsid w:val="001F0B7F"/>
    <w:rsid w:val="001F1A15"/>
    <w:rsid w:val="0020722A"/>
    <w:rsid w:val="00214276"/>
    <w:rsid w:val="00216E6C"/>
    <w:rsid w:val="0022769E"/>
    <w:rsid w:val="002416BB"/>
    <w:rsid w:val="00246047"/>
    <w:rsid w:val="00250381"/>
    <w:rsid w:val="00251EE2"/>
    <w:rsid w:val="0026197D"/>
    <w:rsid w:val="00262198"/>
    <w:rsid w:val="002654CC"/>
    <w:rsid w:val="002720D5"/>
    <w:rsid w:val="0027535B"/>
    <w:rsid w:val="0028480D"/>
    <w:rsid w:val="002874B0"/>
    <w:rsid w:val="002913F7"/>
    <w:rsid w:val="002954F3"/>
    <w:rsid w:val="002A08AE"/>
    <w:rsid w:val="002A1D81"/>
    <w:rsid w:val="002A25DF"/>
    <w:rsid w:val="002A6502"/>
    <w:rsid w:val="002B22FD"/>
    <w:rsid w:val="002B74E1"/>
    <w:rsid w:val="002D1E30"/>
    <w:rsid w:val="002D22F5"/>
    <w:rsid w:val="002F020C"/>
    <w:rsid w:val="002F0546"/>
    <w:rsid w:val="002F41E0"/>
    <w:rsid w:val="002F534A"/>
    <w:rsid w:val="003000CD"/>
    <w:rsid w:val="003000F8"/>
    <w:rsid w:val="00306EC7"/>
    <w:rsid w:val="00311FB8"/>
    <w:rsid w:val="0031227D"/>
    <w:rsid w:val="0033004C"/>
    <w:rsid w:val="003336EB"/>
    <w:rsid w:val="00334976"/>
    <w:rsid w:val="003414E9"/>
    <w:rsid w:val="00345530"/>
    <w:rsid w:val="003521DC"/>
    <w:rsid w:val="00352387"/>
    <w:rsid w:val="00352BBD"/>
    <w:rsid w:val="00354A2E"/>
    <w:rsid w:val="00355476"/>
    <w:rsid w:val="0036071F"/>
    <w:rsid w:val="00362FAE"/>
    <w:rsid w:val="003652D0"/>
    <w:rsid w:val="00366056"/>
    <w:rsid w:val="00366952"/>
    <w:rsid w:val="0037087B"/>
    <w:rsid w:val="00373F8B"/>
    <w:rsid w:val="003831D3"/>
    <w:rsid w:val="00385F00"/>
    <w:rsid w:val="00393B44"/>
    <w:rsid w:val="00395279"/>
    <w:rsid w:val="003A103E"/>
    <w:rsid w:val="003A30A6"/>
    <w:rsid w:val="003A38FA"/>
    <w:rsid w:val="003A4DB2"/>
    <w:rsid w:val="003A5C42"/>
    <w:rsid w:val="003B0DA8"/>
    <w:rsid w:val="003C1074"/>
    <w:rsid w:val="003D41DF"/>
    <w:rsid w:val="003D7855"/>
    <w:rsid w:val="003E1412"/>
    <w:rsid w:val="003E4132"/>
    <w:rsid w:val="003F0B10"/>
    <w:rsid w:val="003F3D51"/>
    <w:rsid w:val="004022B3"/>
    <w:rsid w:val="00407F51"/>
    <w:rsid w:val="004205B8"/>
    <w:rsid w:val="00424CAB"/>
    <w:rsid w:val="004325EF"/>
    <w:rsid w:val="00434916"/>
    <w:rsid w:val="00437EB4"/>
    <w:rsid w:val="00440AD8"/>
    <w:rsid w:val="00444148"/>
    <w:rsid w:val="004453AC"/>
    <w:rsid w:val="00445D8F"/>
    <w:rsid w:val="004475F3"/>
    <w:rsid w:val="00450E92"/>
    <w:rsid w:val="00451A32"/>
    <w:rsid w:val="00455F53"/>
    <w:rsid w:val="00456290"/>
    <w:rsid w:val="004607CE"/>
    <w:rsid w:val="0046398D"/>
    <w:rsid w:val="004655E0"/>
    <w:rsid w:val="004702D8"/>
    <w:rsid w:val="00480293"/>
    <w:rsid w:val="00483A5A"/>
    <w:rsid w:val="00495A79"/>
    <w:rsid w:val="00497A51"/>
    <w:rsid w:val="004A5696"/>
    <w:rsid w:val="004A5CA3"/>
    <w:rsid w:val="004B523B"/>
    <w:rsid w:val="004C146C"/>
    <w:rsid w:val="004D34B1"/>
    <w:rsid w:val="004D6C38"/>
    <w:rsid w:val="004D7617"/>
    <w:rsid w:val="004E0C06"/>
    <w:rsid w:val="004E26DC"/>
    <w:rsid w:val="004E51C4"/>
    <w:rsid w:val="004F0DBA"/>
    <w:rsid w:val="0050668D"/>
    <w:rsid w:val="00506A46"/>
    <w:rsid w:val="00506BF6"/>
    <w:rsid w:val="0051207D"/>
    <w:rsid w:val="00512D75"/>
    <w:rsid w:val="005278E6"/>
    <w:rsid w:val="00535917"/>
    <w:rsid w:val="0056104C"/>
    <w:rsid w:val="005663C9"/>
    <w:rsid w:val="00573BD7"/>
    <w:rsid w:val="00574B39"/>
    <w:rsid w:val="00574EF6"/>
    <w:rsid w:val="0057612D"/>
    <w:rsid w:val="00583A60"/>
    <w:rsid w:val="00586CB0"/>
    <w:rsid w:val="00592817"/>
    <w:rsid w:val="00595119"/>
    <w:rsid w:val="00596FFD"/>
    <w:rsid w:val="005A1847"/>
    <w:rsid w:val="005A1D34"/>
    <w:rsid w:val="005B0A84"/>
    <w:rsid w:val="005B52D3"/>
    <w:rsid w:val="005C11CA"/>
    <w:rsid w:val="005D03F0"/>
    <w:rsid w:val="005D1C93"/>
    <w:rsid w:val="005D1ED2"/>
    <w:rsid w:val="005D5D9C"/>
    <w:rsid w:val="005E0DF0"/>
    <w:rsid w:val="005E34CD"/>
    <w:rsid w:val="005E5EF5"/>
    <w:rsid w:val="005E6A97"/>
    <w:rsid w:val="005F3E00"/>
    <w:rsid w:val="005F589A"/>
    <w:rsid w:val="005F76C5"/>
    <w:rsid w:val="00604FC1"/>
    <w:rsid w:val="00605D7D"/>
    <w:rsid w:val="00611AEA"/>
    <w:rsid w:val="0062613B"/>
    <w:rsid w:val="0063063F"/>
    <w:rsid w:val="00633D9F"/>
    <w:rsid w:val="00633F12"/>
    <w:rsid w:val="00637F14"/>
    <w:rsid w:val="00645EF9"/>
    <w:rsid w:val="006465DD"/>
    <w:rsid w:val="00647B80"/>
    <w:rsid w:val="00650674"/>
    <w:rsid w:val="00651D83"/>
    <w:rsid w:val="00653FCB"/>
    <w:rsid w:val="006544AC"/>
    <w:rsid w:val="00656CC5"/>
    <w:rsid w:val="006663C8"/>
    <w:rsid w:val="00672D7F"/>
    <w:rsid w:val="00673D20"/>
    <w:rsid w:val="00681075"/>
    <w:rsid w:val="00691E36"/>
    <w:rsid w:val="00695B35"/>
    <w:rsid w:val="0069684F"/>
    <w:rsid w:val="00696CED"/>
    <w:rsid w:val="006A09E3"/>
    <w:rsid w:val="006A4F00"/>
    <w:rsid w:val="006C2142"/>
    <w:rsid w:val="006C2DFF"/>
    <w:rsid w:val="006C50F9"/>
    <w:rsid w:val="006D22CF"/>
    <w:rsid w:val="006D58E8"/>
    <w:rsid w:val="006F01E2"/>
    <w:rsid w:val="006F792A"/>
    <w:rsid w:val="006F7B74"/>
    <w:rsid w:val="0070074C"/>
    <w:rsid w:val="00703E71"/>
    <w:rsid w:val="00704E93"/>
    <w:rsid w:val="00713D70"/>
    <w:rsid w:val="00714676"/>
    <w:rsid w:val="007155B4"/>
    <w:rsid w:val="00715A67"/>
    <w:rsid w:val="00724AA1"/>
    <w:rsid w:val="0072622E"/>
    <w:rsid w:val="00732441"/>
    <w:rsid w:val="00742160"/>
    <w:rsid w:val="00743EF2"/>
    <w:rsid w:val="00750BA0"/>
    <w:rsid w:val="0075180C"/>
    <w:rsid w:val="00756F36"/>
    <w:rsid w:val="007964D7"/>
    <w:rsid w:val="00796EFE"/>
    <w:rsid w:val="007A07F5"/>
    <w:rsid w:val="007A15D6"/>
    <w:rsid w:val="007A1736"/>
    <w:rsid w:val="007A1A41"/>
    <w:rsid w:val="007B1B15"/>
    <w:rsid w:val="007B63BC"/>
    <w:rsid w:val="007C3C3C"/>
    <w:rsid w:val="007C499E"/>
    <w:rsid w:val="007D0D1B"/>
    <w:rsid w:val="007E0FEC"/>
    <w:rsid w:val="007F09D6"/>
    <w:rsid w:val="007F4CA8"/>
    <w:rsid w:val="008042DC"/>
    <w:rsid w:val="008044A4"/>
    <w:rsid w:val="0080475D"/>
    <w:rsid w:val="0081516A"/>
    <w:rsid w:val="00815262"/>
    <w:rsid w:val="00817039"/>
    <w:rsid w:val="0081743A"/>
    <w:rsid w:val="008208EC"/>
    <w:rsid w:val="00826300"/>
    <w:rsid w:val="00830C25"/>
    <w:rsid w:val="008314B4"/>
    <w:rsid w:val="00837F72"/>
    <w:rsid w:val="00844C58"/>
    <w:rsid w:val="00844C75"/>
    <w:rsid w:val="00856076"/>
    <w:rsid w:val="008569B9"/>
    <w:rsid w:val="00863323"/>
    <w:rsid w:val="0086452B"/>
    <w:rsid w:val="008653A8"/>
    <w:rsid w:val="00885E5C"/>
    <w:rsid w:val="00886FB5"/>
    <w:rsid w:val="0089114B"/>
    <w:rsid w:val="008949B2"/>
    <w:rsid w:val="008960F1"/>
    <w:rsid w:val="008A7FA5"/>
    <w:rsid w:val="008B0366"/>
    <w:rsid w:val="008B0AF5"/>
    <w:rsid w:val="008B0D85"/>
    <w:rsid w:val="008C5B2F"/>
    <w:rsid w:val="008C71B2"/>
    <w:rsid w:val="008D0B7A"/>
    <w:rsid w:val="008D3C33"/>
    <w:rsid w:val="008E7768"/>
    <w:rsid w:val="009109DE"/>
    <w:rsid w:val="00911AEB"/>
    <w:rsid w:val="0091259C"/>
    <w:rsid w:val="00912674"/>
    <w:rsid w:val="00924BBD"/>
    <w:rsid w:val="00927A3E"/>
    <w:rsid w:val="00932868"/>
    <w:rsid w:val="009378ED"/>
    <w:rsid w:val="00944675"/>
    <w:rsid w:val="00947F6F"/>
    <w:rsid w:val="00951125"/>
    <w:rsid w:val="00951A8A"/>
    <w:rsid w:val="00954E0A"/>
    <w:rsid w:val="00981C34"/>
    <w:rsid w:val="00982139"/>
    <w:rsid w:val="009852F9"/>
    <w:rsid w:val="0099248D"/>
    <w:rsid w:val="00993C8F"/>
    <w:rsid w:val="00994D14"/>
    <w:rsid w:val="009A0118"/>
    <w:rsid w:val="009A72FC"/>
    <w:rsid w:val="009B4121"/>
    <w:rsid w:val="009C056D"/>
    <w:rsid w:val="009C3224"/>
    <w:rsid w:val="009C3AFE"/>
    <w:rsid w:val="009D536C"/>
    <w:rsid w:val="009E2BDB"/>
    <w:rsid w:val="009E30FC"/>
    <w:rsid w:val="009F6858"/>
    <w:rsid w:val="00A00BAF"/>
    <w:rsid w:val="00A06990"/>
    <w:rsid w:val="00A15E49"/>
    <w:rsid w:val="00A25877"/>
    <w:rsid w:val="00A26538"/>
    <w:rsid w:val="00A278D5"/>
    <w:rsid w:val="00A37416"/>
    <w:rsid w:val="00A374D9"/>
    <w:rsid w:val="00A628D8"/>
    <w:rsid w:val="00A67E3E"/>
    <w:rsid w:val="00A703B3"/>
    <w:rsid w:val="00A72D49"/>
    <w:rsid w:val="00A73D5D"/>
    <w:rsid w:val="00A80C2D"/>
    <w:rsid w:val="00A861DC"/>
    <w:rsid w:val="00A87C2A"/>
    <w:rsid w:val="00A92C08"/>
    <w:rsid w:val="00AA19B1"/>
    <w:rsid w:val="00AA37E8"/>
    <w:rsid w:val="00AA7872"/>
    <w:rsid w:val="00AC1721"/>
    <w:rsid w:val="00AC5510"/>
    <w:rsid w:val="00AD357B"/>
    <w:rsid w:val="00AD52D0"/>
    <w:rsid w:val="00AE2019"/>
    <w:rsid w:val="00AE73AC"/>
    <w:rsid w:val="00AF5FD8"/>
    <w:rsid w:val="00B0535A"/>
    <w:rsid w:val="00B05896"/>
    <w:rsid w:val="00B07F7E"/>
    <w:rsid w:val="00B14680"/>
    <w:rsid w:val="00B22DEC"/>
    <w:rsid w:val="00B22E5E"/>
    <w:rsid w:val="00B3227D"/>
    <w:rsid w:val="00B337EB"/>
    <w:rsid w:val="00B366CC"/>
    <w:rsid w:val="00B40B1E"/>
    <w:rsid w:val="00B53A20"/>
    <w:rsid w:val="00B553CA"/>
    <w:rsid w:val="00B566AC"/>
    <w:rsid w:val="00B61529"/>
    <w:rsid w:val="00B67225"/>
    <w:rsid w:val="00B706B4"/>
    <w:rsid w:val="00B802F5"/>
    <w:rsid w:val="00B83011"/>
    <w:rsid w:val="00B97F39"/>
    <w:rsid w:val="00BA134B"/>
    <w:rsid w:val="00BA3BE6"/>
    <w:rsid w:val="00BA4A96"/>
    <w:rsid w:val="00BA616C"/>
    <w:rsid w:val="00BA7816"/>
    <w:rsid w:val="00BA7B4D"/>
    <w:rsid w:val="00BB3C3B"/>
    <w:rsid w:val="00BB4F42"/>
    <w:rsid w:val="00BC52EC"/>
    <w:rsid w:val="00BC5F0B"/>
    <w:rsid w:val="00BC6B5B"/>
    <w:rsid w:val="00BC737B"/>
    <w:rsid w:val="00BC77C4"/>
    <w:rsid w:val="00BD6491"/>
    <w:rsid w:val="00BE2017"/>
    <w:rsid w:val="00BE6358"/>
    <w:rsid w:val="00BF75F0"/>
    <w:rsid w:val="00C00BC1"/>
    <w:rsid w:val="00C025DE"/>
    <w:rsid w:val="00C038D6"/>
    <w:rsid w:val="00C048EA"/>
    <w:rsid w:val="00C132F6"/>
    <w:rsid w:val="00C30666"/>
    <w:rsid w:val="00C31D44"/>
    <w:rsid w:val="00C34276"/>
    <w:rsid w:val="00C35A80"/>
    <w:rsid w:val="00C37EE3"/>
    <w:rsid w:val="00C4638A"/>
    <w:rsid w:val="00C51D4D"/>
    <w:rsid w:val="00C634F2"/>
    <w:rsid w:val="00C72C76"/>
    <w:rsid w:val="00C73AF3"/>
    <w:rsid w:val="00C96F2D"/>
    <w:rsid w:val="00CB1A0D"/>
    <w:rsid w:val="00CB724E"/>
    <w:rsid w:val="00CC0FBB"/>
    <w:rsid w:val="00CC235E"/>
    <w:rsid w:val="00CE39E8"/>
    <w:rsid w:val="00CF36B8"/>
    <w:rsid w:val="00D008C0"/>
    <w:rsid w:val="00D00DB6"/>
    <w:rsid w:val="00D02C2D"/>
    <w:rsid w:val="00D03163"/>
    <w:rsid w:val="00D1592A"/>
    <w:rsid w:val="00D21329"/>
    <w:rsid w:val="00D221E9"/>
    <w:rsid w:val="00D228DA"/>
    <w:rsid w:val="00D30DB6"/>
    <w:rsid w:val="00D34775"/>
    <w:rsid w:val="00D379E3"/>
    <w:rsid w:val="00D37C16"/>
    <w:rsid w:val="00D40BA5"/>
    <w:rsid w:val="00D45A05"/>
    <w:rsid w:val="00D46D60"/>
    <w:rsid w:val="00D56D12"/>
    <w:rsid w:val="00D571DA"/>
    <w:rsid w:val="00D57A3D"/>
    <w:rsid w:val="00D73B77"/>
    <w:rsid w:val="00D74112"/>
    <w:rsid w:val="00D75347"/>
    <w:rsid w:val="00D75B9C"/>
    <w:rsid w:val="00D75D58"/>
    <w:rsid w:val="00D82F69"/>
    <w:rsid w:val="00D90144"/>
    <w:rsid w:val="00D91A05"/>
    <w:rsid w:val="00D9405A"/>
    <w:rsid w:val="00D95256"/>
    <w:rsid w:val="00D96FB1"/>
    <w:rsid w:val="00DB037B"/>
    <w:rsid w:val="00DB6258"/>
    <w:rsid w:val="00DC06B8"/>
    <w:rsid w:val="00DC1C50"/>
    <w:rsid w:val="00DC1E59"/>
    <w:rsid w:val="00DC4C35"/>
    <w:rsid w:val="00DD1E45"/>
    <w:rsid w:val="00DD38D0"/>
    <w:rsid w:val="00DD6386"/>
    <w:rsid w:val="00DE0685"/>
    <w:rsid w:val="00DE76B1"/>
    <w:rsid w:val="00E14B76"/>
    <w:rsid w:val="00E17230"/>
    <w:rsid w:val="00E21163"/>
    <w:rsid w:val="00E23F39"/>
    <w:rsid w:val="00E449FB"/>
    <w:rsid w:val="00E52B44"/>
    <w:rsid w:val="00E53417"/>
    <w:rsid w:val="00E53881"/>
    <w:rsid w:val="00E63F75"/>
    <w:rsid w:val="00E729DA"/>
    <w:rsid w:val="00E73E88"/>
    <w:rsid w:val="00E75368"/>
    <w:rsid w:val="00E760C1"/>
    <w:rsid w:val="00E84E7A"/>
    <w:rsid w:val="00E85D6A"/>
    <w:rsid w:val="00E9358B"/>
    <w:rsid w:val="00EA6F85"/>
    <w:rsid w:val="00EB5A45"/>
    <w:rsid w:val="00EC3D25"/>
    <w:rsid w:val="00EC7C2E"/>
    <w:rsid w:val="00ED1126"/>
    <w:rsid w:val="00ED21FA"/>
    <w:rsid w:val="00ED6FBD"/>
    <w:rsid w:val="00EF64CF"/>
    <w:rsid w:val="00EF657F"/>
    <w:rsid w:val="00F11A2B"/>
    <w:rsid w:val="00F17AA6"/>
    <w:rsid w:val="00F20B8A"/>
    <w:rsid w:val="00F214CE"/>
    <w:rsid w:val="00F23B3A"/>
    <w:rsid w:val="00F33E00"/>
    <w:rsid w:val="00F43888"/>
    <w:rsid w:val="00F505B6"/>
    <w:rsid w:val="00F60039"/>
    <w:rsid w:val="00F654A4"/>
    <w:rsid w:val="00F750E2"/>
    <w:rsid w:val="00F77486"/>
    <w:rsid w:val="00F844FB"/>
    <w:rsid w:val="00F8679C"/>
    <w:rsid w:val="00F96E56"/>
    <w:rsid w:val="00FA4BB5"/>
    <w:rsid w:val="00FC0734"/>
    <w:rsid w:val="00FD3298"/>
    <w:rsid w:val="00FE1CC2"/>
    <w:rsid w:val="00FE40D9"/>
    <w:rsid w:val="00FF1FAA"/>
    <w:rsid w:val="00FF3DD8"/>
    <w:rsid w:val="00FF5D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place"/>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EF5"/>
    <w:rPr>
      <w:rFonts w:ascii="Book Antiqua" w:hAnsi="Book Antiqua"/>
      <w:sz w:val="22"/>
    </w:rPr>
  </w:style>
  <w:style w:type="paragraph" w:styleId="Heading1">
    <w:name w:val="heading 1"/>
    <w:aliases w:val="Header Small"/>
    <w:basedOn w:val="Normal"/>
    <w:next w:val="Normal"/>
    <w:link w:val="Heading1Char"/>
    <w:uiPriority w:val="9"/>
    <w:qFormat/>
    <w:rsid w:val="008D3C33"/>
    <w:pPr>
      <w:spacing w:before="480" w:line="276" w:lineRule="auto"/>
      <w:contextualSpacing/>
      <w:outlineLvl w:val="0"/>
    </w:pPr>
    <w:rPr>
      <w:rFonts w:ascii="Times New Roman Bold" w:hAnsi="Times New Roman Bold"/>
      <w:b/>
      <w:b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EF5"/>
    <w:pPr>
      <w:tabs>
        <w:tab w:val="center" w:pos="4320"/>
        <w:tab w:val="right" w:pos="8640"/>
      </w:tabs>
    </w:pPr>
  </w:style>
  <w:style w:type="paragraph" w:styleId="Footer">
    <w:name w:val="footer"/>
    <w:basedOn w:val="Normal"/>
    <w:link w:val="FooterChar"/>
    <w:uiPriority w:val="99"/>
    <w:rsid w:val="005E5EF5"/>
    <w:pPr>
      <w:tabs>
        <w:tab w:val="center" w:pos="4320"/>
        <w:tab w:val="right" w:pos="8640"/>
      </w:tabs>
    </w:pPr>
  </w:style>
  <w:style w:type="paragraph" w:styleId="BalloonText">
    <w:name w:val="Balloon Text"/>
    <w:basedOn w:val="Normal"/>
    <w:link w:val="BalloonTextChar"/>
    <w:rsid w:val="00B14680"/>
    <w:rPr>
      <w:rFonts w:ascii="Tahoma" w:hAnsi="Tahoma" w:cs="Tahoma"/>
      <w:sz w:val="16"/>
      <w:szCs w:val="16"/>
    </w:rPr>
  </w:style>
  <w:style w:type="character" w:customStyle="1" w:styleId="BalloonTextChar">
    <w:name w:val="Balloon Text Char"/>
    <w:basedOn w:val="DefaultParagraphFont"/>
    <w:link w:val="BalloonText"/>
    <w:rsid w:val="00B14680"/>
    <w:rPr>
      <w:rFonts w:ascii="Tahoma" w:hAnsi="Tahoma" w:cs="Tahoma"/>
      <w:sz w:val="16"/>
      <w:szCs w:val="16"/>
    </w:rPr>
  </w:style>
  <w:style w:type="character" w:customStyle="1" w:styleId="Heading1Char">
    <w:name w:val="Heading 1 Char"/>
    <w:aliases w:val="Header Small Char"/>
    <w:basedOn w:val="DefaultParagraphFont"/>
    <w:link w:val="Heading1"/>
    <w:uiPriority w:val="9"/>
    <w:rsid w:val="008D3C33"/>
    <w:rPr>
      <w:rFonts w:ascii="Times New Roman Bold" w:hAnsi="Times New Roman Bold"/>
      <w:b/>
      <w:bCs/>
      <w:sz w:val="28"/>
      <w:szCs w:val="28"/>
      <w:lang w:bidi="he-IL"/>
    </w:rPr>
  </w:style>
  <w:style w:type="paragraph" w:styleId="ListContinue2">
    <w:name w:val="List Continue 2"/>
    <w:basedOn w:val="Normal"/>
    <w:rsid w:val="008D3C33"/>
    <w:pPr>
      <w:spacing w:after="120"/>
      <w:ind w:left="720"/>
    </w:pPr>
    <w:rPr>
      <w:rFonts w:ascii="Times New Roman" w:hAnsi="Times New Roman"/>
      <w:sz w:val="24"/>
      <w:lang w:bidi="en-US"/>
    </w:rPr>
  </w:style>
  <w:style w:type="character" w:styleId="PlaceholderText">
    <w:name w:val="Placeholder Text"/>
    <w:uiPriority w:val="99"/>
    <w:rsid w:val="008D3C33"/>
    <w:rPr>
      <w:color w:val="808080"/>
    </w:rPr>
  </w:style>
  <w:style w:type="character" w:styleId="Hyperlink">
    <w:name w:val="Hyperlink"/>
    <w:uiPriority w:val="99"/>
    <w:rsid w:val="008D3C33"/>
    <w:rPr>
      <w:color w:val="0000FF"/>
      <w:u w:val="single"/>
    </w:rPr>
  </w:style>
  <w:style w:type="paragraph" w:styleId="ListParagraph">
    <w:name w:val="List Paragraph"/>
    <w:basedOn w:val="Normal"/>
    <w:link w:val="ListParagraphChar"/>
    <w:uiPriority w:val="34"/>
    <w:qFormat/>
    <w:rsid w:val="008D3C33"/>
    <w:pPr>
      <w:spacing w:after="200" w:line="276" w:lineRule="auto"/>
      <w:ind w:left="720"/>
      <w:contextualSpacing/>
    </w:pPr>
    <w:rPr>
      <w:rFonts w:ascii="Times New Roman" w:hAnsi="Times New Roman"/>
      <w:sz w:val="24"/>
      <w:szCs w:val="22"/>
      <w:lang w:bidi="en-US"/>
    </w:rPr>
  </w:style>
  <w:style w:type="character" w:customStyle="1" w:styleId="HeaderChar">
    <w:name w:val="Header Char"/>
    <w:basedOn w:val="DefaultParagraphFont"/>
    <w:link w:val="Header"/>
    <w:uiPriority w:val="99"/>
    <w:rsid w:val="008D3C33"/>
    <w:rPr>
      <w:rFonts w:ascii="Book Antiqua" w:hAnsi="Book Antiqua"/>
      <w:sz w:val="22"/>
    </w:rPr>
  </w:style>
  <w:style w:type="character" w:customStyle="1" w:styleId="FooterChar">
    <w:name w:val="Footer Char"/>
    <w:basedOn w:val="DefaultParagraphFont"/>
    <w:link w:val="Footer"/>
    <w:uiPriority w:val="99"/>
    <w:rsid w:val="008D3C33"/>
    <w:rPr>
      <w:rFonts w:ascii="Book Antiqua" w:hAnsi="Book Antiqua"/>
      <w:sz w:val="22"/>
    </w:rPr>
  </w:style>
  <w:style w:type="paragraph" w:customStyle="1" w:styleId="Default">
    <w:name w:val="Default"/>
    <w:rsid w:val="008D3C33"/>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8D3C33"/>
    <w:rPr>
      <w:sz w:val="24"/>
      <w:szCs w:val="22"/>
      <w:lang w:bidi="en-US"/>
    </w:rPr>
  </w:style>
  <w:style w:type="paragraph" w:styleId="BodyTextIndent">
    <w:name w:val="Body Text Indent"/>
    <w:basedOn w:val="Normal"/>
    <w:link w:val="BodyTextIndentChar"/>
    <w:rsid w:val="008D3C33"/>
    <w:pPr>
      <w:overflowPunct w:val="0"/>
      <w:autoSpaceDE w:val="0"/>
      <w:autoSpaceDN w:val="0"/>
      <w:adjustRightInd w:val="0"/>
      <w:spacing w:after="120"/>
      <w:ind w:left="360"/>
      <w:textAlignment w:val="baseline"/>
    </w:pPr>
    <w:rPr>
      <w:rFonts w:ascii="Times New Roman" w:hAnsi="Times New Roman"/>
      <w:sz w:val="24"/>
    </w:rPr>
  </w:style>
  <w:style w:type="character" w:customStyle="1" w:styleId="BodyTextIndentChar">
    <w:name w:val="Body Text Indent Char"/>
    <w:basedOn w:val="DefaultParagraphFont"/>
    <w:link w:val="BodyTextIndent"/>
    <w:rsid w:val="008D3C33"/>
    <w:rPr>
      <w:sz w:val="24"/>
    </w:rPr>
  </w:style>
  <w:style w:type="paragraph" w:styleId="FootnoteText">
    <w:name w:val="footnote text"/>
    <w:basedOn w:val="Normal"/>
    <w:link w:val="FootnoteTextChar"/>
    <w:unhideWhenUsed/>
    <w:rsid w:val="008D3C33"/>
    <w:rPr>
      <w:rFonts w:ascii="Times New Roman" w:hAnsi="Times New Roman"/>
      <w:sz w:val="20"/>
    </w:rPr>
  </w:style>
  <w:style w:type="character" w:customStyle="1" w:styleId="FootnoteTextChar">
    <w:name w:val="Footnote Text Char"/>
    <w:basedOn w:val="DefaultParagraphFont"/>
    <w:link w:val="FootnoteText"/>
    <w:rsid w:val="008D3C33"/>
  </w:style>
  <w:style w:type="character" w:styleId="FootnoteReference">
    <w:name w:val="footnote reference"/>
    <w:unhideWhenUsed/>
    <w:rsid w:val="008D3C33"/>
    <w:rPr>
      <w:vertAlign w:val="superscript"/>
    </w:rPr>
  </w:style>
  <w:style w:type="character" w:styleId="FollowedHyperlink">
    <w:name w:val="FollowedHyperlink"/>
    <w:basedOn w:val="DefaultParagraphFont"/>
    <w:rsid w:val="00633D9F"/>
    <w:rPr>
      <w:color w:val="800080" w:themeColor="followedHyperlink"/>
      <w:u w:val="single"/>
    </w:rPr>
  </w:style>
  <w:style w:type="character" w:styleId="CommentReference">
    <w:name w:val="annotation reference"/>
    <w:basedOn w:val="DefaultParagraphFont"/>
    <w:rsid w:val="007A07F5"/>
    <w:rPr>
      <w:sz w:val="16"/>
      <w:szCs w:val="16"/>
    </w:rPr>
  </w:style>
  <w:style w:type="paragraph" w:styleId="CommentText">
    <w:name w:val="annotation text"/>
    <w:basedOn w:val="Normal"/>
    <w:link w:val="CommentTextChar"/>
    <w:rsid w:val="007A07F5"/>
    <w:rPr>
      <w:sz w:val="20"/>
    </w:rPr>
  </w:style>
  <w:style w:type="character" w:customStyle="1" w:styleId="CommentTextChar">
    <w:name w:val="Comment Text Char"/>
    <w:basedOn w:val="DefaultParagraphFont"/>
    <w:link w:val="CommentText"/>
    <w:rsid w:val="007A07F5"/>
    <w:rPr>
      <w:rFonts w:ascii="Book Antiqua" w:hAnsi="Book Antiqua"/>
    </w:rPr>
  </w:style>
  <w:style w:type="paragraph" w:styleId="CommentSubject">
    <w:name w:val="annotation subject"/>
    <w:basedOn w:val="CommentText"/>
    <w:next w:val="CommentText"/>
    <w:link w:val="CommentSubjectChar"/>
    <w:rsid w:val="007A07F5"/>
    <w:rPr>
      <w:b/>
      <w:bCs/>
    </w:rPr>
  </w:style>
  <w:style w:type="character" w:customStyle="1" w:styleId="CommentSubjectChar">
    <w:name w:val="Comment Subject Char"/>
    <w:basedOn w:val="CommentTextChar"/>
    <w:link w:val="CommentSubject"/>
    <w:rsid w:val="007A07F5"/>
    <w:rPr>
      <w:rFonts w:ascii="Book Antiqua" w:hAnsi="Book Antiqua"/>
      <w:b/>
      <w:bCs/>
    </w:rPr>
  </w:style>
  <w:style w:type="paragraph" w:customStyle="1" w:styleId="ColorfulList-Accent11">
    <w:name w:val="Colorful List - Accent 11"/>
    <w:basedOn w:val="Normal"/>
    <w:uiPriority w:val="34"/>
    <w:qFormat/>
    <w:rsid w:val="00BA7B4D"/>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aliases w:val="Header Small"/>
    <w:basedOn w:val="Normal"/>
    <w:next w:val="Normal"/>
    <w:link w:val="Heading1Char"/>
    <w:uiPriority w:val="9"/>
    <w:qFormat/>
    <w:rsid w:val="008D3C33"/>
    <w:pPr>
      <w:spacing w:before="480" w:line="276" w:lineRule="auto"/>
      <w:contextualSpacing/>
      <w:outlineLvl w:val="0"/>
    </w:pPr>
    <w:rPr>
      <w:rFonts w:ascii="Times New Roman Bold" w:hAnsi="Times New Roman Bold"/>
      <w:b/>
      <w:bCs/>
      <w:sz w:val="28"/>
      <w:szCs w:val="28"/>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B14680"/>
    <w:rPr>
      <w:rFonts w:ascii="Tahoma" w:hAnsi="Tahoma" w:cs="Tahoma"/>
      <w:sz w:val="16"/>
      <w:szCs w:val="16"/>
    </w:rPr>
  </w:style>
  <w:style w:type="character" w:customStyle="1" w:styleId="BalloonTextChar">
    <w:name w:val="Balloon Text Char"/>
    <w:basedOn w:val="DefaultParagraphFont"/>
    <w:link w:val="BalloonText"/>
    <w:rsid w:val="00B14680"/>
    <w:rPr>
      <w:rFonts w:ascii="Tahoma" w:hAnsi="Tahoma" w:cs="Tahoma"/>
      <w:sz w:val="16"/>
      <w:szCs w:val="16"/>
    </w:rPr>
  </w:style>
  <w:style w:type="character" w:customStyle="1" w:styleId="Heading1Char">
    <w:name w:val="Heading 1 Char"/>
    <w:aliases w:val="Header Small Char"/>
    <w:basedOn w:val="DefaultParagraphFont"/>
    <w:link w:val="Heading1"/>
    <w:uiPriority w:val="9"/>
    <w:rsid w:val="008D3C33"/>
    <w:rPr>
      <w:rFonts w:ascii="Times New Roman Bold" w:hAnsi="Times New Roman Bold"/>
      <w:b/>
      <w:bCs/>
      <w:sz w:val="28"/>
      <w:szCs w:val="28"/>
      <w:lang w:val="x-none" w:eastAsia="x-none" w:bidi="he-IL"/>
    </w:rPr>
  </w:style>
  <w:style w:type="paragraph" w:styleId="ListContinue2">
    <w:name w:val="List Continue 2"/>
    <w:basedOn w:val="Normal"/>
    <w:rsid w:val="008D3C33"/>
    <w:pPr>
      <w:spacing w:after="120"/>
      <w:ind w:left="720"/>
    </w:pPr>
    <w:rPr>
      <w:rFonts w:ascii="Times New Roman" w:hAnsi="Times New Roman"/>
      <w:sz w:val="24"/>
      <w:lang w:bidi="en-US"/>
    </w:rPr>
  </w:style>
  <w:style w:type="character" w:styleId="PlaceholderText">
    <w:name w:val="Placeholder Text"/>
    <w:uiPriority w:val="99"/>
    <w:rsid w:val="008D3C33"/>
    <w:rPr>
      <w:color w:val="808080"/>
    </w:rPr>
  </w:style>
  <w:style w:type="character" w:styleId="Hyperlink">
    <w:name w:val="Hyperlink"/>
    <w:uiPriority w:val="99"/>
    <w:rsid w:val="008D3C33"/>
    <w:rPr>
      <w:color w:val="0000FF"/>
      <w:u w:val="single"/>
    </w:rPr>
  </w:style>
  <w:style w:type="paragraph" w:styleId="ListParagraph">
    <w:name w:val="List Paragraph"/>
    <w:basedOn w:val="Normal"/>
    <w:link w:val="ListParagraphChar"/>
    <w:uiPriority w:val="34"/>
    <w:qFormat/>
    <w:rsid w:val="008D3C33"/>
    <w:pPr>
      <w:spacing w:after="200" w:line="276" w:lineRule="auto"/>
      <w:ind w:left="720"/>
      <w:contextualSpacing/>
    </w:pPr>
    <w:rPr>
      <w:rFonts w:ascii="Times New Roman" w:hAnsi="Times New Roman"/>
      <w:sz w:val="24"/>
      <w:szCs w:val="22"/>
      <w:lang w:bidi="en-US"/>
    </w:rPr>
  </w:style>
  <w:style w:type="character" w:customStyle="1" w:styleId="HeaderChar">
    <w:name w:val="Header Char"/>
    <w:basedOn w:val="DefaultParagraphFont"/>
    <w:link w:val="Header"/>
    <w:uiPriority w:val="99"/>
    <w:rsid w:val="008D3C33"/>
    <w:rPr>
      <w:rFonts w:ascii="Book Antiqua" w:hAnsi="Book Antiqua"/>
      <w:sz w:val="22"/>
    </w:rPr>
  </w:style>
  <w:style w:type="character" w:customStyle="1" w:styleId="FooterChar">
    <w:name w:val="Footer Char"/>
    <w:basedOn w:val="DefaultParagraphFont"/>
    <w:link w:val="Footer"/>
    <w:uiPriority w:val="99"/>
    <w:rsid w:val="008D3C33"/>
    <w:rPr>
      <w:rFonts w:ascii="Book Antiqua" w:hAnsi="Book Antiqua"/>
      <w:sz w:val="22"/>
    </w:rPr>
  </w:style>
  <w:style w:type="paragraph" w:customStyle="1" w:styleId="Default">
    <w:name w:val="Default"/>
    <w:rsid w:val="008D3C33"/>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8D3C33"/>
    <w:rPr>
      <w:sz w:val="24"/>
      <w:szCs w:val="22"/>
      <w:lang w:bidi="en-US"/>
    </w:rPr>
  </w:style>
  <w:style w:type="paragraph" w:styleId="BodyTextIndent">
    <w:name w:val="Body Text Indent"/>
    <w:basedOn w:val="Normal"/>
    <w:link w:val="BodyTextIndentChar"/>
    <w:rsid w:val="008D3C33"/>
    <w:pPr>
      <w:overflowPunct w:val="0"/>
      <w:autoSpaceDE w:val="0"/>
      <w:autoSpaceDN w:val="0"/>
      <w:adjustRightInd w:val="0"/>
      <w:spacing w:after="120"/>
      <w:ind w:left="360"/>
      <w:textAlignment w:val="baseline"/>
    </w:pPr>
    <w:rPr>
      <w:rFonts w:ascii="Times New Roman" w:hAnsi="Times New Roman"/>
      <w:sz w:val="24"/>
      <w:lang w:val="x-none" w:eastAsia="x-none"/>
    </w:rPr>
  </w:style>
  <w:style w:type="character" w:customStyle="1" w:styleId="BodyTextIndentChar">
    <w:name w:val="Body Text Indent Char"/>
    <w:basedOn w:val="DefaultParagraphFont"/>
    <w:link w:val="BodyTextIndent"/>
    <w:rsid w:val="008D3C33"/>
    <w:rPr>
      <w:sz w:val="24"/>
      <w:lang w:val="x-none" w:eastAsia="x-none"/>
    </w:rPr>
  </w:style>
  <w:style w:type="paragraph" w:styleId="FootnoteText">
    <w:name w:val="footnote text"/>
    <w:basedOn w:val="Normal"/>
    <w:link w:val="FootnoteTextChar"/>
    <w:unhideWhenUsed/>
    <w:rsid w:val="008D3C33"/>
    <w:rPr>
      <w:rFonts w:ascii="Times New Roman" w:hAnsi="Times New Roman"/>
      <w:sz w:val="20"/>
      <w:lang w:val="x-none" w:eastAsia="x-none"/>
    </w:rPr>
  </w:style>
  <w:style w:type="character" w:customStyle="1" w:styleId="FootnoteTextChar">
    <w:name w:val="Footnote Text Char"/>
    <w:basedOn w:val="DefaultParagraphFont"/>
    <w:link w:val="FootnoteText"/>
    <w:rsid w:val="008D3C33"/>
    <w:rPr>
      <w:lang w:val="x-none" w:eastAsia="x-none"/>
    </w:rPr>
  </w:style>
  <w:style w:type="character" w:styleId="FootnoteReference">
    <w:name w:val="footnote reference"/>
    <w:unhideWhenUsed/>
    <w:rsid w:val="008D3C33"/>
    <w:rPr>
      <w:vertAlign w:val="superscript"/>
    </w:rPr>
  </w:style>
  <w:style w:type="character" w:styleId="FollowedHyperlink">
    <w:name w:val="FollowedHyperlink"/>
    <w:basedOn w:val="DefaultParagraphFont"/>
    <w:rsid w:val="00633D9F"/>
    <w:rPr>
      <w:color w:val="800080" w:themeColor="followedHyperlink"/>
      <w:u w:val="single"/>
    </w:rPr>
  </w:style>
  <w:style w:type="character" w:styleId="CommentReference">
    <w:name w:val="annotation reference"/>
    <w:basedOn w:val="DefaultParagraphFont"/>
    <w:rsid w:val="007A07F5"/>
    <w:rPr>
      <w:sz w:val="16"/>
      <w:szCs w:val="16"/>
    </w:rPr>
  </w:style>
  <w:style w:type="paragraph" w:styleId="CommentText">
    <w:name w:val="annotation text"/>
    <w:basedOn w:val="Normal"/>
    <w:link w:val="CommentTextChar"/>
    <w:rsid w:val="007A07F5"/>
    <w:rPr>
      <w:sz w:val="20"/>
    </w:rPr>
  </w:style>
  <w:style w:type="character" w:customStyle="1" w:styleId="CommentTextChar">
    <w:name w:val="Comment Text Char"/>
    <w:basedOn w:val="DefaultParagraphFont"/>
    <w:link w:val="CommentText"/>
    <w:rsid w:val="007A07F5"/>
    <w:rPr>
      <w:rFonts w:ascii="Book Antiqua" w:hAnsi="Book Antiqua"/>
    </w:rPr>
  </w:style>
  <w:style w:type="paragraph" w:styleId="CommentSubject">
    <w:name w:val="annotation subject"/>
    <w:basedOn w:val="CommentText"/>
    <w:next w:val="CommentText"/>
    <w:link w:val="CommentSubjectChar"/>
    <w:rsid w:val="007A07F5"/>
    <w:rPr>
      <w:b/>
      <w:bCs/>
    </w:rPr>
  </w:style>
  <w:style w:type="character" w:customStyle="1" w:styleId="CommentSubjectChar">
    <w:name w:val="Comment Subject Char"/>
    <w:basedOn w:val="CommentTextChar"/>
    <w:link w:val="CommentSubject"/>
    <w:rsid w:val="007A07F5"/>
    <w:rPr>
      <w:rFonts w:ascii="Book Antiqua" w:hAnsi="Book Antiqua"/>
      <w:b/>
      <w:bCs/>
    </w:rPr>
  </w:style>
  <w:style w:type="paragraph" w:customStyle="1" w:styleId="ColorfulList-Accent11">
    <w:name w:val="Colorful List - Accent 11"/>
    <w:basedOn w:val="Normal"/>
    <w:uiPriority w:val="34"/>
    <w:qFormat/>
    <w:rsid w:val="00BA7B4D"/>
    <w:pPr>
      <w:spacing w:after="200" w:line="276" w:lineRule="auto"/>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rb.ca.gov/cc/capandtrade/auctionproceeds/communityinvestments.htm/" TargetMode="External"/><Relationship Id="rId18" Type="http://schemas.openxmlformats.org/officeDocument/2006/relationships/hyperlink" Target="mailto:Ashley.Reineman@coastal.ca.gov" TargetMode="External"/><Relationship Id="rId26" Type="http://schemas.openxmlformats.org/officeDocument/2006/relationships/hyperlink" Target="mailto:Barbara.Carey@coastal.ca.gov" TargetMode="External"/><Relationship Id="rId3" Type="http://schemas.openxmlformats.org/officeDocument/2006/relationships/styles" Target="styles.xml"/><Relationship Id="rId21" Type="http://schemas.openxmlformats.org/officeDocument/2006/relationships/hyperlink" Target="mailto:Dan.Carl@coastal.ca.gov"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oastal.ca.gov/coastact.pdf" TargetMode="External"/><Relationship Id="rId17" Type="http://schemas.openxmlformats.org/officeDocument/2006/relationships/hyperlink" Target="mailto:Kelsey.Ducklow@coastal.ca.gov" TargetMode="External"/><Relationship Id="rId25" Type="http://schemas.openxmlformats.org/officeDocument/2006/relationships/hyperlink" Target="mailto:Steve.Hudson@coastal.c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CPGrantProgram@coastal.ca.gov" TargetMode="External"/><Relationship Id="rId20" Type="http://schemas.openxmlformats.org/officeDocument/2006/relationships/hyperlink" Target="mailto:Bob.Merrill@coastal.ca.gov" TargetMode="External"/><Relationship Id="rId29" Type="http://schemas.openxmlformats.org/officeDocument/2006/relationships/hyperlink" Target="mailto:Karl.Schwing@coastal.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usan.Craig@coastal.ca.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CPGrantProgram@coastal.ca.gov" TargetMode="External"/><Relationship Id="rId23" Type="http://schemas.openxmlformats.org/officeDocument/2006/relationships/hyperlink" Target="mailto:Dan.Carl@coastal.ca.gov" TargetMode="External"/><Relationship Id="rId28" Type="http://schemas.openxmlformats.org/officeDocument/2006/relationships/hyperlink" Target="mailto:Teresa.Henry@coastal.ca.gov" TargetMode="External"/><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yperlink" Target="mailto:Alison.Dettmer@coastal.ca.go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b.ca.gov/cci-communityinvestments" TargetMode="External"/><Relationship Id="rId22" Type="http://schemas.openxmlformats.org/officeDocument/2006/relationships/hyperlink" Target="mailto:Jeannine.Manna@coastal.ca.gov" TargetMode="External"/><Relationship Id="rId27" Type="http://schemas.openxmlformats.org/officeDocument/2006/relationships/hyperlink" Target="mailto:Karl.Schwing@coastal.ca.gov" TargetMode="External"/><Relationship Id="rId30" Type="http://schemas.openxmlformats.org/officeDocument/2006/relationships/hyperlink" Target="mailto:Deborah.Lee@coastal.ca.go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coastal.ca.gov/reports/2018/6/w6d/w6d-6-2018-report.pdf%20" TargetMode="External"/><Relationship Id="rId2" Type="http://schemas.openxmlformats.org/officeDocument/2006/relationships/hyperlink" Target="http://www.arb.ca.gov/cci-cobenefits" TargetMode="External"/><Relationship Id="rId1" Type="http://schemas.openxmlformats.org/officeDocument/2006/relationships/hyperlink" Target="http://www.caclimateinvestment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valieri\Downloads\CCCLT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27616E2F-B240-40FB-BF35-EAA0CC9486AC}"/>
      </w:docPartPr>
      <w:docPartBody>
        <w:p w:rsidR="00087BF7" w:rsidRDefault="00480A6E">
          <w:r w:rsidRPr="00FD0D7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747FF23-5722-42DC-8B2B-EC5FB57211B7}"/>
      </w:docPartPr>
      <w:docPartBody>
        <w:p w:rsidR="00087BF7" w:rsidRDefault="00480A6E">
          <w:r w:rsidRPr="00FD0D73">
            <w:rPr>
              <w:rStyle w:val="PlaceholderText"/>
            </w:rPr>
            <w:t>Click here to enter a date.</w:t>
          </w:r>
        </w:p>
      </w:docPartBody>
    </w:docPart>
    <w:docPart>
      <w:docPartPr>
        <w:name w:val="DE5CBA0F7C9B448490E683CB7900EA68"/>
        <w:category>
          <w:name w:val="General"/>
          <w:gallery w:val="placeholder"/>
        </w:category>
        <w:types>
          <w:type w:val="bbPlcHdr"/>
        </w:types>
        <w:behaviors>
          <w:behavior w:val="content"/>
        </w:behaviors>
        <w:guid w:val="{9D5CF1DA-1B4D-4097-BA4D-514BA832EABF}"/>
      </w:docPartPr>
      <w:docPartBody>
        <w:p w:rsidR="00087BF7" w:rsidRDefault="00480A6E" w:rsidP="00480A6E">
          <w:pPr>
            <w:pStyle w:val="DE5CBA0F7C9B448490E683CB7900EA68"/>
          </w:pPr>
          <w:r w:rsidRPr="00FD0D73">
            <w:rPr>
              <w:rStyle w:val="PlaceholderText"/>
            </w:rPr>
            <w:t>Click here to enter a date.</w:t>
          </w:r>
        </w:p>
      </w:docPartBody>
    </w:docPart>
    <w:docPart>
      <w:docPartPr>
        <w:name w:val="E167B3CB112549229D6365F29E3DB448"/>
        <w:category>
          <w:name w:val="General"/>
          <w:gallery w:val="placeholder"/>
        </w:category>
        <w:types>
          <w:type w:val="bbPlcHdr"/>
        </w:types>
        <w:behaviors>
          <w:behavior w:val="content"/>
        </w:behaviors>
        <w:guid w:val="{7CFBFBA5-0EEB-4998-9A09-550F8D668415}"/>
      </w:docPartPr>
      <w:docPartBody>
        <w:p w:rsidR="00087BF7" w:rsidRDefault="00480A6E" w:rsidP="00480A6E">
          <w:pPr>
            <w:pStyle w:val="E167B3CB112549229D6365F29E3DB448"/>
          </w:pPr>
          <w:r w:rsidRPr="00FD0D73">
            <w:rPr>
              <w:rStyle w:val="PlaceholderText"/>
            </w:rPr>
            <w:t>Click here to enter a date.</w:t>
          </w:r>
        </w:p>
      </w:docPartBody>
    </w:docPart>
    <w:docPart>
      <w:docPartPr>
        <w:name w:val="28FE3C4C64374AFDBDC95FC7362D6409"/>
        <w:category>
          <w:name w:val="General"/>
          <w:gallery w:val="placeholder"/>
        </w:category>
        <w:types>
          <w:type w:val="bbPlcHdr"/>
        </w:types>
        <w:behaviors>
          <w:behavior w:val="content"/>
        </w:behaviors>
        <w:guid w:val="{902A99C1-3FEE-4ABA-A932-437CCF733A9B}"/>
      </w:docPartPr>
      <w:docPartBody>
        <w:p w:rsidR="00087BF7" w:rsidRDefault="00480A6E" w:rsidP="00480A6E">
          <w:pPr>
            <w:pStyle w:val="28FE3C4C64374AFDBDC95FC7362D6409"/>
          </w:pPr>
          <w:r w:rsidRPr="00FD0D73">
            <w:rPr>
              <w:rStyle w:val="PlaceholderText"/>
            </w:rPr>
            <w:t>Click here to enter a date.</w:t>
          </w:r>
        </w:p>
      </w:docPartBody>
    </w:docPart>
    <w:docPart>
      <w:docPartPr>
        <w:name w:val="EA1C2F899C074D44B37A0992AEF82696"/>
        <w:category>
          <w:name w:val="General"/>
          <w:gallery w:val="placeholder"/>
        </w:category>
        <w:types>
          <w:type w:val="bbPlcHdr"/>
        </w:types>
        <w:behaviors>
          <w:behavior w:val="content"/>
        </w:behaviors>
        <w:guid w:val="{519CEF9B-9F20-4F3C-8B36-0949BE755146}"/>
      </w:docPartPr>
      <w:docPartBody>
        <w:p w:rsidR="00087BF7" w:rsidRDefault="00480A6E" w:rsidP="00480A6E">
          <w:pPr>
            <w:pStyle w:val="EA1C2F899C074D44B37A0992AEF82696"/>
          </w:pPr>
          <w:r w:rsidRPr="00FD0D73">
            <w:rPr>
              <w:rStyle w:val="PlaceholderText"/>
            </w:rPr>
            <w:t>Click here to enter a date.</w:t>
          </w:r>
        </w:p>
      </w:docPartBody>
    </w:docPart>
    <w:docPart>
      <w:docPartPr>
        <w:name w:val="0EFD615FDDE440339E7AEFCD648797F9"/>
        <w:category>
          <w:name w:val="General"/>
          <w:gallery w:val="placeholder"/>
        </w:category>
        <w:types>
          <w:type w:val="bbPlcHdr"/>
        </w:types>
        <w:behaviors>
          <w:behavior w:val="content"/>
        </w:behaviors>
        <w:guid w:val="{E85B7CC3-DC98-4EF9-96DA-153274325701}"/>
      </w:docPartPr>
      <w:docPartBody>
        <w:p w:rsidR="00087BF7" w:rsidRDefault="00480A6E" w:rsidP="00480A6E">
          <w:pPr>
            <w:pStyle w:val="0EFD615FDDE440339E7AEFCD648797F9"/>
          </w:pPr>
          <w:r w:rsidRPr="00FD0D73">
            <w:rPr>
              <w:rStyle w:val="PlaceholderText"/>
            </w:rPr>
            <w:t>Click here to enter a date.</w:t>
          </w:r>
        </w:p>
      </w:docPartBody>
    </w:docPart>
    <w:docPart>
      <w:docPartPr>
        <w:name w:val="6E0FD656E36447AFB43B282D80D58154"/>
        <w:category>
          <w:name w:val="General"/>
          <w:gallery w:val="placeholder"/>
        </w:category>
        <w:types>
          <w:type w:val="bbPlcHdr"/>
        </w:types>
        <w:behaviors>
          <w:behavior w:val="content"/>
        </w:behaviors>
        <w:guid w:val="{3BFE2186-FEC2-44B7-952D-7AE6DFC58AED}"/>
      </w:docPartPr>
      <w:docPartBody>
        <w:p w:rsidR="00087BF7" w:rsidRDefault="00480A6E" w:rsidP="00480A6E">
          <w:pPr>
            <w:pStyle w:val="6E0FD656E36447AFB43B282D80D58154"/>
          </w:pPr>
          <w:r w:rsidRPr="00FD0D73">
            <w:rPr>
              <w:rStyle w:val="PlaceholderText"/>
            </w:rPr>
            <w:t>Click here to enter a date.</w:t>
          </w:r>
        </w:p>
      </w:docPartBody>
    </w:docPart>
    <w:docPart>
      <w:docPartPr>
        <w:name w:val="F245AB1BB1E64D07B7137F424502D643"/>
        <w:category>
          <w:name w:val="General"/>
          <w:gallery w:val="placeholder"/>
        </w:category>
        <w:types>
          <w:type w:val="bbPlcHdr"/>
        </w:types>
        <w:behaviors>
          <w:behavior w:val="content"/>
        </w:behaviors>
        <w:guid w:val="{DD768EC1-B500-43F7-B57E-EC9B15CE491A}"/>
      </w:docPartPr>
      <w:docPartBody>
        <w:p w:rsidR="00087BF7" w:rsidRDefault="00480A6E" w:rsidP="00480A6E">
          <w:pPr>
            <w:pStyle w:val="F245AB1BB1E64D07B7137F424502D643"/>
          </w:pPr>
          <w:r w:rsidRPr="00FD0D73">
            <w:rPr>
              <w:rStyle w:val="PlaceholderText"/>
            </w:rPr>
            <w:t>Click here to enter a date.</w:t>
          </w:r>
        </w:p>
      </w:docPartBody>
    </w:docPart>
    <w:docPart>
      <w:docPartPr>
        <w:name w:val="5F21D2A14CA04F1D905814A466E41253"/>
        <w:category>
          <w:name w:val="General"/>
          <w:gallery w:val="placeholder"/>
        </w:category>
        <w:types>
          <w:type w:val="bbPlcHdr"/>
        </w:types>
        <w:behaviors>
          <w:behavior w:val="content"/>
        </w:behaviors>
        <w:guid w:val="{402D0C50-BC17-4253-916C-7F11A4C3182C}"/>
      </w:docPartPr>
      <w:docPartBody>
        <w:p w:rsidR="00087BF7" w:rsidRDefault="00480A6E" w:rsidP="00480A6E">
          <w:pPr>
            <w:pStyle w:val="5F21D2A14CA04F1D905814A466E41253"/>
          </w:pPr>
          <w:r w:rsidRPr="00FD0D73">
            <w:rPr>
              <w:rStyle w:val="PlaceholderText"/>
            </w:rPr>
            <w:t>Click here to enter a date.</w:t>
          </w:r>
        </w:p>
      </w:docPartBody>
    </w:docPart>
    <w:docPart>
      <w:docPartPr>
        <w:name w:val="E6F547FDDFB74852875A12DA67EA9922"/>
        <w:category>
          <w:name w:val="General"/>
          <w:gallery w:val="placeholder"/>
        </w:category>
        <w:types>
          <w:type w:val="bbPlcHdr"/>
        </w:types>
        <w:behaviors>
          <w:behavior w:val="content"/>
        </w:behaviors>
        <w:guid w:val="{030A51BB-6610-4AB6-853E-76851D9FB5F2}"/>
      </w:docPartPr>
      <w:docPartBody>
        <w:p w:rsidR="00087BF7" w:rsidRDefault="00480A6E" w:rsidP="00480A6E">
          <w:pPr>
            <w:pStyle w:val="E6F547FDDFB74852875A12DA67EA9922"/>
          </w:pPr>
          <w:r w:rsidRPr="00FD0D73">
            <w:rPr>
              <w:rStyle w:val="PlaceholderText"/>
            </w:rPr>
            <w:t>Click here to enter text.</w:t>
          </w:r>
        </w:p>
      </w:docPartBody>
    </w:docPart>
    <w:docPart>
      <w:docPartPr>
        <w:name w:val="210D7F115F0B439BAC35CAF71F399EC3"/>
        <w:category>
          <w:name w:val="General"/>
          <w:gallery w:val="placeholder"/>
        </w:category>
        <w:types>
          <w:type w:val="bbPlcHdr"/>
        </w:types>
        <w:behaviors>
          <w:behavior w:val="content"/>
        </w:behaviors>
        <w:guid w:val="{1CFF05C5-F2CF-49E3-99AD-18B5ED2D62D6}"/>
      </w:docPartPr>
      <w:docPartBody>
        <w:p w:rsidR="00087BF7" w:rsidRDefault="00480A6E" w:rsidP="00480A6E">
          <w:pPr>
            <w:pStyle w:val="210D7F115F0B439BAC35CAF71F399EC3"/>
          </w:pPr>
          <w:r w:rsidRPr="00FD0D73">
            <w:rPr>
              <w:rStyle w:val="PlaceholderText"/>
            </w:rPr>
            <w:t>Click here to enter text.</w:t>
          </w:r>
        </w:p>
      </w:docPartBody>
    </w:docPart>
    <w:docPart>
      <w:docPartPr>
        <w:name w:val="48C831CCF3D044B2BC5829ACD4CDAA84"/>
        <w:category>
          <w:name w:val="General"/>
          <w:gallery w:val="placeholder"/>
        </w:category>
        <w:types>
          <w:type w:val="bbPlcHdr"/>
        </w:types>
        <w:behaviors>
          <w:behavior w:val="content"/>
        </w:behaviors>
        <w:guid w:val="{C06523A8-1D86-4C96-8218-C39CDC8F8D8C}"/>
      </w:docPartPr>
      <w:docPartBody>
        <w:p w:rsidR="00087BF7" w:rsidRDefault="00480A6E" w:rsidP="00480A6E">
          <w:pPr>
            <w:pStyle w:val="48C831CCF3D044B2BC5829ACD4CDAA84"/>
          </w:pPr>
          <w:r w:rsidRPr="00FD0D73">
            <w:rPr>
              <w:rStyle w:val="PlaceholderText"/>
            </w:rPr>
            <w:t>Click here to enter text.</w:t>
          </w:r>
        </w:p>
      </w:docPartBody>
    </w:docPart>
    <w:docPart>
      <w:docPartPr>
        <w:name w:val="CD85DE768FA04C3390857073A1167643"/>
        <w:category>
          <w:name w:val="General"/>
          <w:gallery w:val="placeholder"/>
        </w:category>
        <w:types>
          <w:type w:val="bbPlcHdr"/>
        </w:types>
        <w:behaviors>
          <w:behavior w:val="content"/>
        </w:behaviors>
        <w:guid w:val="{BC27B54F-FF6E-417E-AA7C-125B0408AC0B}"/>
      </w:docPartPr>
      <w:docPartBody>
        <w:p w:rsidR="00087BF7" w:rsidRDefault="00480A6E" w:rsidP="00480A6E">
          <w:pPr>
            <w:pStyle w:val="CD85DE768FA04C3390857073A1167643"/>
          </w:pPr>
          <w:r w:rsidRPr="00FD0D73">
            <w:rPr>
              <w:rStyle w:val="PlaceholderText"/>
            </w:rPr>
            <w:t>Click here to enter text.</w:t>
          </w:r>
        </w:p>
      </w:docPartBody>
    </w:docPart>
    <w:docPart>
      <w:docPartPr>
        <w:name w:val="A33F76B81C4A47BDB7CD9783D995B725"/>
        <w:category>
          <w:name w:val="General"/>
          <w:gallery w:val="placeholder"/>
        </w:category>
        <w:types>
          <w:type w:val="bbPlcHdr"/>
        </w:types>
        <w:behaviors>
          <w:behavior w:val="content"/>
        </w:behaviors>
        <w:guid w:val="{5887593A-2636-482C-8EB6-399F9D298F75}"/>
      </w:docPartPr>
      <w:docPartBody>
        <w:p w:rsidR="00087BF7" w:rsidRDefault="00480A6E" w:rsidP="00480A6E">
          <w:pPr>
            <w:pStyle w:val="A33F76B81C4A47BDB7CD9783D995B725"/>
          </w:pPr>
          <w:r w:rsidRPr="00FD0D73">
            <w:rPr>
              <w:rStyle w:val="PlaceholderText"/>
            </w:rPr>
            <w:t>Click here to enter text.</w:t>
          </w:r>
        </w:p>
      </w:docPartBody>
    </w:docPart>
    <w:docPart>
      <w:docPartPr>
        <w:name w:val="97351FC0CDD64A059EA1A05BD3E31287"/>
        <w:category>
          <w:name w:val="General"/>
          <w:gallery w:val="placeholder"/>
        </w:category>
        <w:types>
          <w:type w:val="bbPlcHdr"/>
        </w:types>
        <w:behaviors>
          <w:behavior w:val="content"/>
        </w:behaviors>
        <w:guid w:val="{329FE6FC-3A8D-4908-BC02-A9F4426FE6C8}"/>
      </w:docPartPr>
      <w:docPartBody>
        <w:p w:rsidR="00087BF7" w:rsidRDefault="00480A6E" w:rsidP="00480A6E">
          <w:pPr>
            <w:pStyle w:val="97351FC0CDD64A059EA1A05BD3E31287"/>
          </w:pPr>
          <w:r w:rsidRPr="00FD0D73">
            <w:rPr>
              <w:rStyle w:val="PlaceholderText"/>
            </w:rPr>
            <w:t>Click here to enter text.</w:t>
          </w:r>
        </w:p>
      </w:docPartBody>
    </w:docPart>
    <w:docPart>
      <w:docPartPr>
        <w:name w:val="0302A7BADBDC49A1862AC7E566208666"/>
        <w:category>
          <w:name w:val="General"/>
          <w:gallery w:val="placeholder"/>
        </w:category>
        <w:types>
          <w:type w:val="bbPlcHdr"/>
        </w:types>
        <w:behaviors>
          <w:behavior w:val="content"/>
        </w:behaviors>
        <w:guid w:val="{BE4E648D-1117-4425-9696-C35EFAC226D8}"/>
      </w:docPartPr>
      <w:docPartBody>
        <w:p w:rsidR="00087BF7" w:rsidRDefault="00480A6E" w:rsidP="00480A6E">
          <w:pPr>
            <w:pStyle w:val="0302A7BADBDC49A1862AC7E566208666"/>
          </w:pPr>
          <w:r w:rsidRPr="00FD0D73">
            <w:rPr>
              <w:rStyle w:val="PlaceholderText"/>
            </w:rPr>
            <w:t>Click here to enter text.</w:t>
          </w:r>
        </w:p>
      </w:docPartBody>
    </w:docPart>
    <w:docPart>
      <w:docPartPr>
        <w:name w:val="6D9CC8B487814B9A901B37D0EF0B3964"/>
        <w:category>
          <w:name w:val="General"/>
          <w:gallery w:val="placeholder"/>
        </w:category>
        <w:types>
          <w:type w:val="bbPlcHdr"/>
        </w:types>
        <w:behaviors>
          <w:behavior w:val="content"/>
        </w:behaviors>
        <w:guid w:val="{D225B6EF-8194-465D-8CFB-B2C6C5B7235D}"/>
      </w:docPartPr>
      <w:docPartBody>
        <w:p w:rsidR="00087BF7" w:rsidRDefault="00480A6E" w:rsidP="00480A6E">
          <w:pPr>
            <w:pStyle w:val="6D9CC8B487814B9A901B37D0EF0B3964"/>
          </w:pPr>
          <w:r w:rsidRPr="00FD0D73">
            <w:rPr>
              <w:rStyle w:val="PlaceholderText"/>
            </w:rPr>
            <w:t>Click here to enter text.</w:t>
          </w:r>
        </w:p>
      </w:docPartBody>
    </w:docPart>
    <w:docPart>
      <w:docPartPr>
        <w:name w:val="4AA7825627A64DBE8DB7C1B1B93BF5FC"/>
        <w:category>
          <w:name w:val="General"/>
          <w:gallery w:val="placeholder"/>
        </w:category>
        <w:types>
          <w:type w:val="bbPlcHdr"/>
        </w:types>
        <w:behaviors>
          <w:behavior w:val="content"/>
        </w:behaviors>
        <w:guid w:val="{E52ABF04-0DF1-4EAD-A822-A13331940BC6}"/>
      </w:docPartPr>
      <w:docPartBody>
        <w:p w:rsidR="00087BF7" w:rsidRDefault="00480A6E" w:rsidP="00480A6E">
          <w:pPr>
            <w:pStyle w:val="4AA7825627A64DBE8DB7C1B1B93BF5FC"/>
          </w:pPr>
          <w:r w:rsidRPr="00FD0D73">
            <w:rPr>
              <w:rStyle w:val="PlaceholderText"/>
            </w:rPr>
            <w:t>Click here to enter text.</w:t>
          </w:r>
        </w:p>
      </w:docPartBody>
    </w:docPart>
    <w:docPart>
      <w:docPartPr>
        <w:name w:val="025AA4F303594B5F936AF4BF6EB40B29"/>
        <w:category>
          <w:name w:val="General"/>
          <w:gallery w:val="placeholder"/>
        </w:category>
        <w:types>
          <w:type w:val="bbPlcHdr"/>
        </w:types>
        <w:behaviors>
          <w:behavior w:val="content"/>
        </w:behaviors>
        <w:guid w:val="{CF116AA4-5D3E-4DB7-BEEC-146C808BD8C8}"/>
      </w:docPartPr>
      <w:docPartBody>
        <w:p w:rsidR="00087BF7" w:rsidRDefault="00480A6E" w:rsidP="00480A6E">
          <w:pPr>
            <w:pStyle w:val="025AA4F303594B5F936AF4BF6EB40B29"/>
          </w:pPr>
          <w:r w:rsidRPr="00FD0D73">
            <w:rPr>
              <w:rStyle w:val="PlaceholderText"/>
            </w:rPr>
            <w:t>Click here to enter text.</w:t>
          </w:r>
        </w:p>
      </w:docPartBody>
    </w:docPart>
    <w:docPart>
      <w:docPartPr>
        <w:name w:val="9444CAB2722D4D02827019F80205B8DB"/>
        <w:category>
          <w:name w:val="General"/>
          <w:gallery w:val="placeholder"/>
        </w:category>
        <w:types>
          <w:type w:val="bbPlcHdr"/>
        </w:types>
        <w:behaviors>
          <w:behavior w:val="content"/>
        </w:behaviors>
        <w:guid w:val="{5C7148D5-BC4D-4B2F-BA0D-2A4E6F43271B}"/>
      </w:docPartPr>
      <w:docPartBody>
        <w:p w:rsidR="00087BF7" w:rsidRDefault="00480A6E" w:rsidP="00480A6E">
          <w:pPr>
            <w:pStyle w:val="9444CAB2722D4D02827019F80205B8DB"/>
          </w:pPr>
          <w:r w:rsidRPr="00FD0D73">
            <w:rPr>
              <w:rStyle w:val="PlaceholderText"/>
            </w:rPr>
            <w:t>Click here to enter text.</w:t>
          </w:r>
        </w:p>
      </w:docPartBody>
    </w:docPart>
    <w:docPart>
      <w:docPartPr>
        <w:name w:val="E38FCE3FD4AA4BECBC799AE1FBC63E18"/>
        <w:category>
          <w:name w:val="General"/>
          <w:gallery w:val="placeholder"/>
        </w:category>
        <w:types>
          <w:type w:val="bbPlcHdr"/>
        </w:types>
        <w:behaviors>
          <w:behavior w:val="content"/>
        </w:behaviors>
        <w:guid w:val="{9B6A0A19-6428-49EB-8514-94EE7F78F41A}"/>
      </w:docPartPr>
      <w:docPartBody>
        <w:p w:rsidR="00087BF7" w:rsidRDefault="00480A6E" w:rsidP="00480A6E">
          <w:pPr>
            <w:pStyle w:val="E38FCE3FD4AA4BECBC799AE1FBC63E18"/>
          </w:pPr>
          <w:r w:rsidRPr="00FD0D73">
            <w:rPr>
              <w:rStyle w:val="PlaceholderText"/>
            </w:rPr>
            <w:t>Click here to enter text.</w:t>
          </w:r>
        </w:p>
      </w:docPartBody>
    </w:docPart>
    <w:docPart>
      <w:docPartPr>
        <w:name w:val="FB48D1645BAC4AB9909389C4B1AADB82"/>
        <w:category>
          <w:name w:val="General"/>
          <w:gallery w:val="placeholder"/>
        </w:category>
        <w:types>
          <w:type w:val="bbPlcHdr"/>
        </w:types>
        <w:behaviors>
          <w:behavior w:val="content"/>
        </w:behaviors>
        <w:guid w:val="{51C0409C-7FDD-448E-B586-4FD7E615EA80}"/>
      </w:docPartPr>
      <w:docPartBody>
        <w:p w:rsidR="00087BF7" w:rsidRDefault="00480A6E" w:rsidP="00480A6E">
          <w:pPr>
            <w:pStyle w:val="FB48D1645BAC4AB9909389C4B1AADB82"/>
          </w:pPr>
          <w:r w:rsidRPr="00FD0D73">
            <w:rPr>
              <w:rStyle w:val="PlaceholderText"/>
            </w:rPr>
            <w:t>Click here to enter text.</w:t>
          </w:r>
        </w:p>
      </w:docPartBody>
    </w:docPart>
    <w:docPart>
      <w:docPartPr>
        <w:name w:val="6CBA4720C3B54CA0BE9024A277014DDB"/>
        <w:category>
          <w:name w:val="General"/>
          <w:gallery w:val="placeholder"/>
        </w:category>
        <w:types>
          <w:type w:val="bbPlcHdr"/>
        </w:types>
        <w:behaviors>
          <w:behavior w:val="content"/>
        </w:behaviors>
        <w:guid w:val="{7F34E4C0-68C8-44CB-8F8E-9B55F212CFB6}"/>
      </w:docPartPr>
      <w:docPartBody>
        <w:p w:rsidR="00087BF7" w:rsidRDefault="00480A6E" w:rsidP="00480A6E">
          <w:pPr>
            <w:pStyle w:val="6CBA4720C3B54CA0BE9024A277014DDB"/>
          </w:pPr>
          <w:r w:rsidRPr="00FD0D73">
            <w:rPr>
              <w:rStyle w:val="PlaceholderText"/>
            </w:rPr>
            <w:t>Click here to enter text.</w:t>
          </w:r>
        </w:p>
      </w:docPartBody>
    </w:docPart>
    <w:docPart>
      <w:docPartPr>
        <w:name w:val="0881A8BB966A433B89E5CF0E9A98A025"/>
        <w:category>
          <w:name w:val="General"/>
          <w:gallery w:val="placeholder"/>
        </w:category>
        <w:types>
          <w:type w:val="bbPlcHdr"/>
        </w:types>
        <w:behaviors>
          <w:behavior w:val="content"/>
        </w:behaviors>
        <w:guid w:val="{B503B98E-55AA-428E-BEDC-67D7F0CA13EE}"/>
      </w:docPartPr>
      <w:docPartBody>
        <w:p w:rsidR="00087BF7" w:rsidRDefault="00480A6E" w:rsidP="00480A6E">
          <w:pPr>
            <w:pStyle w:val="0881A8BB966A433B89E5CF0E9A98A025"/>
          </w:pPr>
          <w:r w:rsidRPr="00FD0D73">
            <w:rPr>
              <w:rStyle w:val="PlaceholderText"/>
            </w:rPr>
            <w:t>Click here to enter text.</w:t>
          </w:r>
        </w:p>
      </w:docPartBody>
    </w:docPart>
    <w:docPart>
      <w:docPartPr>
        <w:name w:val="B1BE51FC50D945CDA86E2C9930DB53E3"/>
        <w:category>
          <w:name w:val="General"/>
          <w:gallery w:val="placeholder"/>
        </w:category>
        <w:types>
          <w:type w:val="bbPlcHdr"/>
        </w:types>
        <w:behaviors>
          <w:behavior w:val="content"/>
        </w:behaviors>
        <w:guid w:val="{BB949364-60AF-4134-A79F-0B969617FDD8}"/>
      </w:docPartPr>
      <w:docPartBody>
        <w:p w:rsidR="00087BF7" w:rsidRDefault="00480A6E" w:rsidP="00480A6E">
          <w:pPr>
            <w:pStyle w:val="B1BE51FC50D945CDA86E2C9930DB53E3"/>
          </w:pPr>
          <w:r w:rsidRPr="00FD0D73">
            <w:rPr>
              <w:rStyle w:val="PlaceholderText"/>
            </w:rPr>
            <w:t>Click here to enter text.</w:t>
          </w:r>
        </w:p>
      </w:docPartBody>
    </w:docPart>
    <w:docPart>
      <w:docPartPr>
        <w:name w:val="4E4728020EE547CC86F0EF134CC6BCF3"/>
        <w:category>
          <w:name w:val="General"/>
          <w:gallery w:val="placeholder"/>
        </w:category>
        <w:types>
          <w:type w:val="bbPlcHdr"/>
        </w:types>
        <w:behaviors>
          <w:behavior w:val="content"/>
        </w:behaviors>
        <w:guid w:val="{2BBA35D5-35FB-4C1F-B872-5C136B32D90B}"/>
      </w:docPartPr>
      <w:docPartBody>
        <w:p w:rsidR="00087BF7" w:rsidRDefault="00480A6E" w:rsidP="00480A6E">
          <w:pPr>
            <w:pStyle w:val="4E4728020EE547CC86F0EF134CC6BCF3"/>
          </w:pPr>
          <w:r w:rsidRPr="00FD0D73">
            <w:rPr>
              <w:rStyle w:val="PlaceholderText"/>
            </w:rPr>
            <w:t>Click here to enter a date.</w:t>
          </w:r>
        </w:p>
      </w:docPartBody>
    </w:docPart>
    <w:docPart>
      <w:docPartPr>
        <w:name w:val="9B96736E979F49348B6EC938CDA7B748"/>
        <w:category>
          <w:name w:val="General"/>
          <w:gallery w:val="placeholder"/>
        </w:category>
        <w:types>
          <w:type w:val="bbPlcHdr"/>
        </w:types>
        <w:behaviors>
          <w:behavior w:val="content"/>
        </w:behaviors>
        <w:guid w:val="{F2697722-8E70-4D77-838C-6AE971C9C3E7}"/>
      </w:docPartPr>
      <w:docPartBody>
        <w:p w:rsidR="00087BF7" w:rsidRDefault="00480A6E" w:rsidP="00480A6E">
          <w:pPr>
            <w:pStyle w:val="9B96736E979F49348B6EC938CDA7B748"/>
          </w:pPr>
          <w:r w:rsidRPr="00FD0D73">
            <w:rPr>
              <w:rStyle w:val="PlaceholderText"/>
            </w:rPr>
            <w:t>Click here to enter a date.</w:t>
          </w:r>
        </w:p>
      </w:docPartBody>
    </w:docPart>
    <w:docPart>
      <w:docPartPr>
        <w:name w:val="D6A44C3911C646949DD9F60F6ED506AC"/>
        <w:category>
          <w:name w:val="General"/>
          <w:gallery w:val="placeholder"/>
        </w:category>
        <w:types>
          <w:type w:val="bbPlcHdr"/>
        </w:types>
        <w:behaviors>
          <w:behavior w:val="content"/>
        </w:behaviors>
        <w:guid w:val="{B692E198-E523-4D22-8B06-FF055121916F}"/>
      </w:docPartPr>
      <w:docPartBody>
        <w:p w:rsidR="00B14DDB" w:rsidRDefault="00BD7A28" w:rsidP="00BD7A28">
          <w:pPr>
            <w:pStyle w:val="D6A44C3911C646949DD9F60F6ED506AC"/>
          </w:pPr>
          <w:r w:rsidRPr="00FD0D73">
            <w:rPr>
              <w:rStyle w:val="PlaceholderText"/>
            </w:rPr>
            <w:t>Click here to enter a date.</w:t>
          </w:r>
        </w:p>
      </w:docPartBody>
    </w:docPart>
    <w:docPart>
      <w:docPartPr>
        <w:name w:val="97388B3CC3574F06B07769CD3940B15A"/>
        <w:category>
          <w:name w:val="General"/>
          <w:gallery w:val="placeholder"/>
        </w:category>
        <w:types>
          <w:type w:val="bbPlcHdr"/>
        </w:types>
        <w:behaviors>
          <w:behavior w:val="content"/>
        </w:behaviors>
        <w:guid w:val="{2A1BFF74-B036-463D-A9AA-96F93E1D79E6}"/>
      </w:docPartPr>
      <w:docPartBody>
        <w:p w:rsidR="00B14DDB" w:rsidRDefault="00BD7A28" w:rsidP="00BD7A28">
          <w:pPr>
            <w:pStyle w:val="97388B3CC3574F06B07769CD3940B15A"/>
          </w:pPr>
          <w:r w:rsidRPr="00FD0D73">
            <w:rPr>
              <w:rStyle w:val="PlaceholderText"/>
            </w:rPr>
            <w:t>Click here to enter a date.</w:t>
          </w:r>
        </w:p>
      </w:docPartBody>
    </w:docPart>
    <w:docPart>
      <w:docPartPr>
        <w:name w:val="CF438E76AEF049F39AF723D71CDD4A2C"/>
        <w:category>
          <w:name w:val="General"/>
          <w:gallery w:val="placeholder"/>
        </w:category>
        <w:types>
          <w:type w:val="bbPlcHdr"/>
        </w:types>
        <w:behaviors>
          <w:behavior w:val="content"/>
        </w:behaviors>
        <w:guid w:val="{067939B6-5D1B-4E26-B20F-112161EF8AB6}"/>
      </w:docPartPr>
      <w:docPartBody>
        <w:p w:rsidR="00B14DDB" w:rsidRDefault="00BD7A28" w:rsidP="00BD7A28">
          <w:pPr>
            <w:pStyle w:val="CF438E76AEF049F39AF723D71CDD4A2C"/>
          </w:pPr>
          <w:r w:rsidRPr="00FD0D73">
            <w:rPr>
              <w:rStyle w:val="PlaceholderText"/>
            </w:rPr>
            <w:t>Click here to enter a date.</w:t>
          </w:r>
        </w:p>
      </w:docPartBody>
    </w:docPart>
    <w:docPart>
      <w:docPartPr>
        <w:name w:val="6DA9565FCA654FB18F5BB462366C89DB"/>
        <w:category>
          <w:name w:val="General"/>
          <w:gallery w:val="placeholder"/>
        </w:category>
        <w:types>
          <w:type w:val="bbPlcHdr"/>
        </w:types>
        <w:behaviors>
          <w:behavior w:val="content"/>
        </w:behaviors>
        <w:guid w:val="{5F9FF9AF-D9B3-490C-8F53-8E71D7992DD1}"/>
      </w:docPartPr>
      <w:docPartBody>
        <w:p w:rsidR="00B14DDB" w:rsidRDefault="00BD7A28" w:rsidP="00BD7A28">
          <w:pPr>
            <w:pStyle w:val="6DA9565FCA654FB18F5BB462366C89DB"/>
          </w:pPr>
          <w:r w:rsidRPr="00FD0D73">
            <w:rPr>
              <w:rStyle w:val="PlaceholderText"/>
            </w:rPr>
            <w:t>Click here to enter a date.</w:t>
          </w:r>
        </w:p>
      </w:docPartBody>
    </w:docPart>
    <w:docPart>
      <w:docPartPr>
        <w:name w:val="CBA2F6A79BF142A5A0D00340371518B6"/>
        <w:category>
          <w:name w:val="General"/>
          <w:gallery w:val="placeholder"/>
        </w:category>
        <w:types>
          <w:type w:val="bbPlcHdr"/>
        </w:types>
        <w:behaviors>
          <w:behavior w:val="content"/>
        </w:behaviors>
        <w:guid w:val="{C1F5AD87-19A5-4830-8A83-6E096E5D3CDA}"/>
      </w:docPartPr>
      <w:docPartBody>
        <w:p w:rsidR="00B14DDB" w:rsidRDefault="00BD7A28" w:rsidP="00BD7A28">
          <w:pPr>
            <w:pStyle w:val="CBA2F6A79BF142A5A0D00340371518B6"/>
          </w:pPr>
          <w:r w:rsidRPr="00FD0D73">
            <w:rPr>
              <w:rStyle w:val="PlaceholderText"/>
            </w:rPr>
            <w:t>Click here to enter a date.</w:t>
          </w:r>
        </w:p>
      </w:docPartBody>
    </w:docPart>
    <w:docPart>
      <w:docPartPr>
        <w:name w:val="4078D03A98E74563B674E968918C81A5"/>
        <w:category>
          <w:name w:val="General"/>
          <w:gallery w:val="placeholder"/>
        </w:category>
        <w:types>
          <w:type w:val="bbPlcHdr"/>
        </w:types>
        <w:behaviors>
          <w:behavior w:val="content"/>
        </w:behaviors>
        <w:guid w:val="{F235F9E5-22E4-4ABD-8924-467B772FF8D2}"/>
      </w:docPartPr>
      <w:docPartBody>
        <w:p w:rsidR="00B14DDB" w:rsidRDefault="00BD7A28" w:rsidP="00BD7A28">
          <w:pPr>
            <w:pStyle w:val="4078D03A98E74563B674E968918C81A5"/>
          </w:pPr>
          <w:r w:rsidRPr="00FD0D73">
            <w:rPr>
              <w:rStyle w:val="PlaceholderText"/>
            </w:rPr>
            <w:t>Click here to enter a date.</w:t>
          </w:r>
        </w:p>
      </w:docPartBody>
    </w:docPart>
    <w:docPart>
      <w:docPartPr>
        <w:name w:val="DF14A1A25F0647ADAA561DC00053A1B3"/>
        <w:category>
          <w:name w:val="General"/>
          <w:gallery w:val="placeholder"/>
        </w:category>
        <w:types>
          <w:type w:val="bbPlcHdr"/>
        </w:types>
        <w:behaviors>
          <w:behavior w:val="content"/>
        </w:behaviors>
        <w:guid w:val="{32B2C985-A889-4D42-B41D-9049F9CF6BC9}"/>
      </w:docPartPr>
      <w:docPartBody>
        <w:p w:rsidR="00B14DDB" w:rsidRDefault="00BD7A28" w:rsidP="00BD7A28">
          <w:pPr>
            <w:pStyle w:val="DF14A1A25F0647ADAA561DC00053A1B3"/>
          </w:pPr>
          <w:r w:rsidRPr="00FD0D73">
            <w:rPr>
              <w:rStyle w:val="PlaceholderText"/>
            </w:rPr>
            <w:t>Click here to enter a date.</w:t>
          </w:r>
        </w:p>
      </w:docPartBody>
    </w:docPart>
    <w:docPart>
      <w:docPartPr>
        <w:name w:val="915FD63519574D35BA47297F1E40F89B"/>
        <w:category>
          <w:name w:val="General"/>
          <w:gallery w:val="placeholder"/>
        </w:category>
        <w:types>
          <w:type w:val="bbPlcHdr"/>
        </w:types>
        <w:behaviors>
          <w:behavior w:val="content"/>
        </w:behaviors>
        <w:guid w:val="{6D77A8EA-FBB7-4AF9-8C38-B4B5928FE610}"/>
      </w:docPartPr>
      <w:docPartBody>
        <w:p w:rsidR="00B14DDB" w:rsidRDefault="00BD7A28" w:rsidP="00BD7A28">
          <w:pPr>
            <w:pStyle w:val="915FD63519574D35BA47297F1E40F89B"/>
          </w:pPr>
          <w:r w:rsidRPr="00FD0D73">
            <w:rPr>
              <w:rStyle w:val="PlaceholderText"/>
            </w:rPr>
            <w:t>Click here to enter a date.</w:t>
          </w:r>
        </w:p>
      </w:docPartBody>
    </w:docPart>
    <w:docPart>
      <w:docPartPr>
        <w:name w:val="55F29CE7BB314FD2AA6E2431E6E3DAC3"/>
        <w:category>
          <w:name w:val="General"/>
          <w:gallery w:val="placeholder"/>
        </w:category>
        <w:types>
          <w:type w:val="bbPlcHdr"/>
        </w:types>
        <w:behaviors>
          <w:behavior w:val="content"/>
        </w:behaviors>
        <w:guid w:val="{E593962B-B9B5-4D8F-8B53-DEE8B46AF1BB}"/>
      </w:docPartPr>
      <w:docPartBody>
        <w:p w:rsidR="00B14DDB" w:rsidRDefault="00BD7A28" w:rsidP="00BD7A28">
          <w:pPr>
            <w:pStyle w:val="55F29CE7BB314FD2AA6E2431E6E3DAC3"/>
          </w:pPr>
          <w:r w:rsidRPr="00FD0D73">
            <w:rPr>
              <w:rStyle w:val="PlaceholderText"/>
            </w:rPr>
            <w:t>Click here to enter a date.</w:t>
          </w:r>
        </w:p>
      </w:docPartBody>
    </w:docPart>
    <w:docPart>
      <w:docPartPr>
        <w:name w:val="EB035842753B4DDA84D3945E2CE19723"/>
        <w:category>
          <w:name w:val="General"/>
          <w:gallery w:val="placeholder"/>
        </w:category>
        <w:types>
          <w:type w:val="bbPlcHdr"/>
        </w:types>
        <w:behaviors>
          <w:behavior w:val="content"/>
        </w:behaviors>
        <w:guid w:val="{998EA924-4EB6-40FB-A8F9-C56F20883DCA}"/>
      </w:docPartPr>
      <w:docPartBody>
        <w:p w:rsidR="00B14DDB" w:rsidRDefault="00BD7A28" w:rsidP="00BD7A28">
          <w:pPr>
            <w:pStyle w:val="EB035842753B4DDA84D3945E2CE19723"/>
          </w:pPr>
          <w:r w:rsidRPr="00FD0D73">
            <w:rPr>
              <w:rStyle w:val="PlaceholderText"/>
            </w:rPr>
            <w:t>Click here to enter a date.</w:t>
          </w:r>
        </w:p>
      </w:docPartBody>
    </w:docPart>
    <w:docPart>
      <w:docPartPr>
        <w:name w:val="EED9BA1A0F754C48BA3B67712DDA6EAB"/>
        <w:category>
          <w:name w:val="General"/>
          <w:gallery w:val="placeholder"/>
        </w:category>
        <w:types>
          <w:type w:val="bbPlcHdr"/>
        </w:types>
        <w:behaviors>
          <w:behavior w:val="content"/>
        </w:behaviors>
        <w:guid w:val="{8E779753-F9A0-42CF-869E-41027B847171}"/>
      </w:docPartPr>
      <w:docPartBody>
        <w:p w:rsidR="00A8231C" w:rsidRDefault="00B76999" w:rsidP="00B76999">
          <w:pPr>
            <w:pStyle w:val="EED9BA1A0F754C48BA3B67712DDA6EAB"/>
          </w:pPr>
          <w:r w:rsidRPr="00FD0D73">
            <w:rPr>
              <w:rStyle w:val="PlaceholderText"/>
            </w:rPr>
            <w:t>Click here to enter text.</w:t>
          </w:r>
        </w:p>
      </w:docPartBody>
    </w:docPart>
    <w:docPart>
      <w:docPartPr>
        <w:name w:val="CD5D7813204F4C86979BAD531330DFD4"/>
        <w:category>
          <w:name w:val="General"/>
          <w:gallery w:val="placeholder"/>
        </w:category>
        <w:types>
          <w:type w:val="bbPlcHdr"/>
        </w:types>
        <w:behaviors>
          <w:behavior w:val="content"/>
        </w:behaviors>
        <w:guid w:val="{E552D15D-8F2D-4AB8-B855-1C6DCFAD088D}"/>
      </w:docPartPr>
      <w:docPartBody>
        <w:p w:rsidR="00A8231C" w:rsidRDefault="00B76999" w:rsidP="00B76999">
          <w:pPr>
            <w:pStyle w:val="CD5D7813204F4C86979BAD531330DFD4"/>
          </w:pPr>
          <w:r w:rsidRPr="00FD0D73">
            <w:rPr>
              <w:rStyle w:val="PlaceholderText"/>
            </w:rPr>
            <w:t>Click here to enter text.</w:t>
          </w:r>
        </w:p>
      </w:docPartBody>
    </w:docPart>
    <w:docPart>
      <w:docPartPr>
        <w:name w:val="CA8EA2C9C6D749E9B391A22BF4D0E3F5"/>
        <w:category>
          <w:name w:val="General"/>
          <w:gallery w:val="placeholder"/>
        </w:category>
        <w:types>
          <w:type w:val="bbPlcHdr"/>
        </w:types>
        <w:behaviors>
          <w:behavior w:val="content"/>
        </w:behaviors>
        <w:guid w:val="{3CD91142-E01A-49EF-97E6-3645B09EBB97}"/>
      </w:docPartPr>
      <w:docPartBody>
        <w:p w:rsidR="00A8231C" w:rsidRDefault="00B76999" w:rsidP="00B76999">
          <w:pPr>
            <w:pStyle w:val="CA8EA2C9C6D749E9B391A22BF4D0E3F5"/>
          </w:pPr>
          <w:r w:rsidRPr="00FD0D73">
            <w:rPr>
              <w:rStyle w:val="PlaceholderText"/>
            </w:rPr>
            <w:t>Click here to enter text.</w:t>
          </w:r>
        </w:p>
      </w:docPartBody>
    </w:docPart>
    <w:docPart>
      <w:docPartPr>
        <w:name w:val="DA812977CEDF4303AD8BB2FAE411A33D"/>
        <w:category>
          <w:name w:val="General"/>
          <w:gallery w:val="placeholder"/>
        </w:category>
        <w:types>
          <w:type w:val="bbPlcHdr"/>
        </w:types>
        <w:behaviors>
          <w:behavior w:val="content"/>
        </w:behaviors>
        <w:guid w:val="{2F78A10A-0EC2-4092-A2F9-F7375C4F8C14}"/>
      </w:docPartPr>
      <w:docPartBody>
        <w:p w:rsidR="00A8231C" w:rsidRDefault="00B76999" w:rsidP="00B76999">
          <w:pPr>
            <w:pStyle w:val="DA812977CEDF4303AD8BB2FAE411A33D"/>
          </w:pPr>
          <w:r w:rsidRPr="00FD0D73">
            <w:rPr>
              <w:rStyle w:val="PlaceholderText"/>
            </w:rPr>
            <w:t>Click here to enter text.</w:t>
          </w:r>
        </w:p>
      </w:docPartBody>
    </w:docPart>
    <w:docPart>
      <w:docPartPr>
        <w:name w:val="3EB773C0485043DBB0849B47DB68D92A"/>
        <w:category>
          <w:name w:val="General"/>
          <w:gallery w:val="placeholder"/>
        </w:category>
        <w:types>
          <w:type w:val="bbPlcHdr"/>
        </w:types>
        <w:behaviors>
          <w:behavior w:val="content"/>
        </w:behaviors>
        <w:guid w:val="{7F48288D-AEB3-4E77-ABF4-0321F2B0B214}"/>
      </w:docPartPr>
      <w:docPartBody>
        <w:p w:rsidR="00A8231C" w:rsidRDefault="00B76999" w:rsidP="00B76999">
          <w:pPr>
            <w:pStyle w:val="3EB773C0485043DBB0849B47DB68D92A"/>
          </w:pPr>
          <w:r w:rsidRPr="00FD0D73">
            <w:rPr>
              <w:rStyle w:val="PlaceholderText"/>
            </w:rPr>
            <w:t>Click here to enter text.</w:t>
          </w:r>
        </w:p>
      </w:docPartBody>
    </w:docPart>
    <w:docPart>
      <w:docPartPr>
        <w:name w:val="76F99597B8C148FFBDFCE277D89B0AE0"/>
        <w:category>
          <w:name w:val="General"/>
          <w:gallery w:val="placeholder"/>
        </w:category>
        <w:types>
          <w:type w:val="bbPlcHdr"/>
        </w:types>
        <w:behaviors>
          <w:behavior w:val="content"/>
        </w:behaviors>
        <w:guid w:val="{4301B34C-C123-42BC-8DD6-FD662C87AA9B}"/>
      </w:docPartPr>
      <w:docPartBody>
        <w:p w:rsidR="00A8231C" w:rsidRDefault="00B76999" w:rsidP="00B76999">
          <w:pPr>
            <w:pStyle w:val="76F99597B8C148FFBDFCE277D89B0AE0"/>
          </w:pPr>
          <w:r w:rsidRPr="00FD0D73">
            <w:rPr>
              <w:rStyle w:val="PlaceholderText"/>
            </w:rPr>
            <w:t>Click here to enter text.</w:t>
          </w:r>
        </w:p>
      </w:docPartBody>
    </w:docPart>
    <w:docPart>
      <w:docPartPr>
        <w:name w:val="AEF62BFBC7C64531A1A93BE566ABCD22"/>
        <w:category>
          <w:name w:val="General"/>
          <w:gallery w:val="placeholder"/>
        </w:category>
        <w:types>
          <w:type w:val="bbPlcHdr"/>
        </w:types>
        <w:behaviors>
          <w:behavior w:val="content"/>
        </w:behaviors>
        <w:guid w:val="{1AD9E00D-5A8A-49B6-8A15-2C1D0683EA41}"/>
      </w:docPartPr>
      <w:docPartBody>
        <w:p w:rsidR="00A8231C" w:rsidRDefault="00B76999" w:rsidP="00B76999">
          <w:pPr>
            <w:pStyle w:val="AEF62BFBC7C64531A1A93BE566ABCD22"/>
          </w:pPr>
          <w:r w:rsidRPr="00FD0D7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480A6E"/>
    <w:rsid w:val="00087BF7"/>
    <w:rsid w:val="000C71D1"/>
    <w:rsid w:val="00122E71"/>
    <w:rsid w:val="001E094F"/>
    <w:rsid w:val="002E1BAB"/>
    <w:rsid w:val="00480A6E"/>
    <w:rsid w:val="00591842"/>
    <w:rsid w:val="005A4897"/>
    <w:rsid w:val="0060137B"/>
    <w:rsid w:val="00654ADE"/>
    <w:rsid w:val="007E3CFA"/>
    <w:rsid w:val="009375BE"/>
    <w:rsid w:val="00A8231C"/>
    <w:rsid w:val="00B14DDB"/>
    <w:rsid w:val="00B76999"/>
    <w:rsid w:val="00BD7A28"/>
    <w:rsid w:val="00BF6974"/>
    <w:rsid w:val="00D209E4"/>
    <w:rsid w:val="00DB54B5"/>
    <w:rsid w:val="00E90DC0"/>
    <w:rsid w:val="00EC2A97"/>
    <w:rsid w:val="00F01F4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76999"/>
    <w:rPr>
      <w:color w:val="808080"/>
    </w:rPr>
  </w:style>
  <w:style w:type="paragraph" w:customStyle="1" w:styleId="2F46E2F7111B4658A7B9EB69DF09992B">
    <w:name w:val="2F46E2F7111B4658A7B9EB69DF09992B"/>
    <w:rsid w:val="00480A6E"/>
  </w:style>
  <w:style w:type="paragraph" w:customStyle="1" w:styleId="E998A1440D044857AB04C1E6F2DF2263">
    <w:name w:val="E998A1440D044857AB04C1E6F2DF2263"/>
    <w:rsid w:val="00480A6E"/>
  </w:style>
  <w:style w:type="paragraph" w:customStyle="1" w:styleId="3E18E5FA81344B51BDF9EF887300EE01">
    <w:name w:val="3E18E5FA81344B51BDF9EF887300EE01"/>
    <w:rsid w:val="00480A6E"/>
  </w:style>
  <w:style w:type="paragraph" w:customStyle="1" w:styleId="BBF0D3CF22BB4D5783999D0EDDACB8A2">
    <w:name w:val="BBF0D3CF22BB4D5783999D0EDDACB8A2"/>
    <w:rsid w:val="00480A6E"/>
  </w:style>
  <w:style w:type="paragraph" w:customStyle="1" w:styleId="6F55DE9D22D9415CAD2887C6EA1FFA92">
    <w:name w:val="6F55DE9D22D9415CAD2887C6EA1FFA92"/>
    <w:rsid w:val="00480A6E"/>
  </w:style>
  <w:style w:type="paragraph" w:customStyle="1" w:styleId="FB9FA3E08C2149DB8D0C22190F9C476D">
    <w:name w:val="FB9FA3E08C2149DB8D0C22190F9C476D"/>
    <w:rsid w:val="00480A6E"/>
  </w:style>
  <w:style w:type="paragraph" w:customStyle="1" w:styleId="3FB61FE2DAE14AFB83B02D8BD69F2972">
    <w:name w:val="3FB61FE2DAE14AFB83B02D8BD69F2972"/>
    <w:rsid w:val="00480A6E"/>
  </w:style>
  <w:style w:type="paragraph" w:customStyle="1" w:styleId="FA86FCCE092E4D45A7BE83DB9F49951A">
    <w:name w:val="FA86FCCE092E4D45A7BE83DB9F49951A"/>
    <w:rsid w:val="00480A6E"/>
  </w:style>
  <w:style w:type="paragraph" w:customStyle="1" w:styleId="F72D980123404AF79500036E89E2138F">
    <w:name w:val="F72D980123404AF79500036E89E2138F"/>
    <w:rsid w:val="00480A6E"/>
  </w:style>
  <w:style w:type="paragraph" w:customStyle="1" w:styleId="58C150104032488FB0F7B79998A8C28A">
    <w:name w:val="58C150104032488FB0F7B79998A8C28A"/>
    <w:rsid w:val="00480A6E"/>
  </w:style>
  <w:style w:type="paragraph" w:customStyle="1" w:styleId="D14BF252974243CF9F9F89AB4CDD5E36">
    <w:name w:val="D14BF252974243CF9F9F89AB4CDD5E36"/>
    <w:rsid w:val="00480A6E"/>
  </w:style>
  <w:style w:type="paragraph" w:customStyle="1" w:styleId="FB120B18E8E849859D4E0D450DCCF2C6">
    <w:name w:val="FB120B18E8E849859D4E0D450DCCF2C6"/>
    <w:rsid w:val="00480A6E"/>
  </w:style>
  <w:style w:type="paragraph" w:customStyle="1" w:styleId="A7B2350867C84092B9FC71DDB7746531">
    <w:name w:val="A7B2350867C84092B9FC71DDB7746531"/>
    <w:rsid w:val="00480A6E"/>
  </w:style>
  <w:style w:type="paragraph" w:customStyle="1" w:styleId="EA9996C4CF424F48846E2901B9F2E5F2">
    <w:name w:val="EA9996C4CF424F48846E2901B9F2E5F2"/>
    <w:rsid w:val="00480A6E"/>
  </w:style>
  <w:style w:type="paragraph" w:customStyle="1" w:styleId="5F3AC0CE1781418A96C7DDBB1D190F55">
    <w:name w:val="5F3AC0CE1781418A96C7DDBB1D190F55"/>
    <w:rsid w:val="00480A6E"/>
  </w:style>
  <w:style w:type="paragraph" w:customStyle="1" w:styleId="C29FC3C7BD03446AA96836C5C8CA1C5F">
    <w:name w:val="C29FC3C7BD03446AA96836C5C8CA1C5F"/>
    <w:rsid w:val="00480A6E"/>
  </w:style>
  <w:style w:type="paragraph" w:customStyle="1" w:styleId="9F09F62B5FBF41348CC73B33CC879CD8">
    <w:name w:val="9F09F62B5FBF41348CC73B33CC879CD8"/>
    <w:rsid w:val="00480A6E"/>
  </w:style>
  <w:style w:type="paragraph" w:customStyle="1" w:styleId="3394BA9BEA034CED8B75BB3F88126AE2">
    <w:name w:val="3394BA9BEA034CED8B75BB3F88126AE2"/>
    <w:rsid w:val="00480A6E"/>
  </w:style>
  <w:style w:type="paragraph" w:customStyle="1" w:styleId="DE5CBA0F7C9B448490E683CB7900EA68">
    <w:name w:val="DE5CBA0F7C9B448490E683CB7900EA68"/>
    <w:rsid w:val="00480A6E"/>
  </w:style>
  <w:style w:type="paragraph" w:customStyle="1" w:styleId="E167B3CB112549229D6365F29E3DB448">
    <w:name w:val="E167B3CB112549229D6365F29E3DB448"/>
    <w:rsid w:val="00480A6E"/>
  </w:style>
  <w:style w:type="paragraph" w:customStyle="1" w:styleId="A21A4EB0CFC44DA8A8198D337C79F90D">
    <w:name w:val="A21A4EB0CFC44DA8A8198D337C79F90D"/>
    <w:rsid w:val="00480A6E"/>
  </w:style>
  <w:style w:type="paragraph" w:customStyle="1" w:styleId="45136F877CAB45DEB76F1D7CDC491E4E">
    <w:name w:val="45136F877CAB45DEB76F1D7CDC491E4E"/>
    <w:rsid w:val="00480A6E"/>
  </w:style>
  <w:style w:type="paragraph" w:customStyle="1" w:styleId="8666C1BB33CC46538FADA2632BBE71CC">
    <w:name w:val="8666C1BB33CC46538FADA2632BBE71CC"/>
    <w:rsid w:val="00480A6E"/>
  </w:style>
  <w:style w:type="paragraph" w:customStyle="1" w:styleId="722043F83104402484A658ED57356414">
    <w:name w:val="722043F83104402484A658ED57356414"/>
    <w:rsid w:val="00480A6E"/>
  </w:style>
  <w:style w:type="paragraph" w:customStyle="1" w:styleId="692EFE1CEDEB4A2FA097959538F01CC3">
    <w:name w:val="692EFE1CEDEB4A2FA097959538F01CC3"/>
    <w:rsid w:val="00480A6E"/>
  </w:style>
  <w:style w:type="paragraph" w:customStyle="1" w:styleId="EAF1BB809B454DA383891AC73CAC3069">
    <w:name w:val="EAF1BB809B454DA383891AC73CAC3069"/>
    <w:rsid w:val="00480A6E"/>
  </w:style>
  <w:style w:type="paragraph" w:customStyle="1" w:styleId="06B29CD832BA40D986776EB29BAE8378">
    <w:name w:val="06B29CD832BA40D986776EB29BAE8378"/>
    <w:rsid w:val="00480A6E"/>
  </w:style>
  <w:style w:type="paragraph" w:customStyle="1" w:styleId="28FE3C4C64374AFDBDC95FC7362D6409">
    <w:name w:val="28FE3C4C64374AFDBDC95FC7362D6409"/>
    <w:rsid w:val="00480A6E"/>
  </w:style>
  <w:style w:type="paragraph" w:customStyle="1" w:styleId="EA1C2F899C074D44B37A0992AEF82696">
    <w:name w:val="EA1C2F899C074D44B37A0992AEF82696"/>
    <w:rsid w:val="00480A6E"/>
  </w:style>
  <w:style w:type="paragraph" w:customStyle="1" w:styleId="0EFD615FDDE440339E7AEFCD648797F9">
    <w:name w:val="0EFD615FDDE440339E7AEFCD648797F9"/>
    <w:rsid w:val="00480A6E"/>
  </w:style>
  <w:style w:type="paragraph" w:customStyle="1" w:styleId="45127EBE9DFA4424A33D09CBA25331F8">
    <w:name w:val="45127EBE9DFA4424A33D09CBA25331F8"/>
    <w:rsid w:val="00480A6E"/>
  </w:style>
  <w:style w:type="paragraph" w:customStyle="1" w:styleId="6E0FD656E36447AFB43B282D80D58154">
    <w:name w:val="6E0FD656E36447AFB43B282D80D58154"/>
    <w:rsid w:val="00480A6E"/>
  </w:style>
  <w:style w:type="paragraph" w:customStyle="1" w:styleId="F245AB1BB1E64D07B7137F424502D643">
    <w:name w:val="F245AB1BB1E64D07B7137F424502D643"/>
    <w:rsid w:val="00480A6E"/>
  </w:style>
  <w:style w:type="paragraph" w:customStyle="1" w:styleId="5F21D2A14CA04F1D905814A466E41253">
    <w:name w:val="5F21D2A14CA04F1D905814A466E41253"/>
    <w:rsid w:val="00480A6E"/>
  </w:style>
  <w:style w:type="paragraph" w:customStyle="1" w:styleId="4FBC4D292DA9497DAF016ABC44E6C700">
    <w:name w:val="4FBC4D292DA9497DAF016ABC44E6C700"/>
    <w:rsid w:val="00480A6E"/>
  </w:style>
  <w:style w:type="paragraph" w:customStyle="1" w:styleId="E6F547FDDFB74852875A12DA67EA9922">
    <w:name w:val="E6F547FDDFB74852875A12DA67EA9922"/>
    <w:rsid w:val="00480A6E"/>
  </w:style>
  <w:style w:type="paragraph" w:customStyle="1" w:styleId="210D7F115F0B439BAC35CAF71F399EC3">
    <w:name w:val="210D7F115F0B439BAC35CAF71F399EC3"/>
    <w:rsid w:val="00480A6E"/>
  </w:style>
  <w:style w:type="paragraph" w:customStyle="1" w:styleId="48C831CCF3D044B2BC5829ACD4CDAA84">
    <w:name w:val="48C831CCF3D044B2BC5829ACD4CDAA84"/>
    <w:rsid w:val="00480A6E"/>
  </w:style>
  <w:style w:type="paragraph" w:customStyle="1" w:styleId="CD85DE768FA04C3390857073A1167643">
    <w:name w:val="CD85DE768FA04C3390857073A1167643"/>
    <w:rsid w:val="00480A6E"/>
  </w:style>
  <w:style w:type="paragraph" w:customStyle="1" w:styleId="A33F76B81C4A47BDB7CD9783D995B725">
    <w:name w:val="A33F76B81C4A47BDB7CD9783D995B725"/>
    <w:rsid w:val="00480A6E"/>
  </w:style>
  <w:style w:type="paragraph" w:customStyle="1" w:styleId="97351FC0CDD64A059EA1A05BD3E31287">
    <w:name w:val="97351FC0CDD64A059EA1A05BD3E31287"/>
    <w:rsid w:val="00480A6E"/>
  </w:style>
  <w:style w:type="paragraph" w:customStyle="1" w:styleId="0302A7BADBDC49A1862AC7E566208666">
    <w:name w:val="0302A7BADBDC49A1862AC7E566208666"/>
    <w:rsid w:val="00480A6E"/>
  </w:style>
  <w:style w:type="paragraph" w:customStyle="1" w:styleId="6D9CC8B487814B9A901B37D0EF0B3964">
    <w:name w:val="6D9CC8B487814B9A901B37D0EF0B3964"/>
    <w:rsid w:val="00480A6E"/>
  </w:style>
  <w:style w:type="paragraph" w:customStyle="1" w:styleId="4AA7825627A64DBE8DB7C1B1B93BF5FC">
    <w:name w:val="4AA7825627A64DBE8DB7C1B1B93BF5FC"/>
    <w:rsid w:val="00480A6E"/>
  </w:style>
  <w:style w:type="paragraph" w:customStyle="1" w:styleId="025AA4F303594B5F936AF4BF6EB40B29">
    <w:name w:val="025AA4F303594B5F936AF4BF6EB40B29"/>
    <w:rsid w:val="00480A6E"/>
  </w:style>
  <w:style w:type="paragraph" w:customStyle="1" w:styleId="9444CAB2722D4D02827019F80205B8DB">
    <w:name w:val="9444CAB2722D4D02827019F80205B8DB"/>
    <w:rsid w:val="00480A6E"/>
  </w:style>
  <w:style w:type="paragraph" w:customStyle="1" w:styleId="E38FCE3FD4AA4BECBC799AE1FBC63E18">
    <w:name w:val="E38FCE3FD4AA4BECBC799AE1FBC63E18"/>
    <w:rsid w:val="00480A6E"/>
  </w:style>
  <w:style w:type="paragraph" w:customStyle="1" w:styleId="2BCEB003ACDE437DBAD62BC4D9BE68A9">
    <w:name w:val="2BCEB003ACDE437DBAD62BC4D9BE68A9"/>
    <w:rsid w:val="00480A6E"/>
  </w:style>
  <w:style w:type="paragraph" w:customStyle="1" w:styleId="FB48D1645BAC4AB9909389C4B1AADB82">
    <w:name w:val="FB48D1645BAC4AB9909389C4B1AADB82"/>
    <w:rsid w:val="00480A6E"/>
  </w:style>
  <w:style w:type="paragraph" w:customStyle="1" w:styleId="6CBA4720C3B54CA0BE9024A277014DDB">
    <w:name w:val="6CBA4720C3B54CA0BE9024A277014DDB"/>
    <w:rsid w:val="00480A6E"/>
  </w:style>
  <w:style w:type="paragraph" w:customStyle="1" w:styleId="0881A8BB966A433B89E5CF0E9A98A025">
    <w:name w:val="0881A8BB966A433B89E5CF0E9A98A025"/>
    <w:rsid w:val="00480A6E"/>
  </w:style>
  <w:style w:type="paragraph" w:customStyle="1" w:styleId="B1BE51FC50D945CDA86E2C9930DB53E3">
    <w:name w:val="B1BE51FC50D945CDA86E2C9930DB53E3"/>
    <w:rsid w:val="00480A6E"/>
  </w:style>
  <w:style w:type="paragraph" w:customStyle="1" w:styleId="4E4728020EE547CC86F0EF134CC6BCF3">
    <w:name w:val="4E4728020EE547CC86F0EF134CC6BCF3"/>
    <w:rsid w:val="00480A6E"/>
  </w:style>
  <w:style w:type="paragraph" w:customStyle="1" w:styleId="9B96736E979F49348B6EC938CDA7B748">
    <w:name w:val="9B96736E979F49348B6EC938CDA7B748"/>
    <w:rsid w:val="00480A6E"/>
  </w:style>
  <w:style w:type="paragraph" w:customStyle="1" w:styleId="D6A44C3911C646949DD9F60F6ED506AC">
    <w:name w:val="D6A44C3911C646949DD9F60F6ED506AC"/>
    <w:rsid w:val="00BD7A28"/>
  </w:style>
  <w:style w:type="paragraph" w:customStyle="1" w:styleId="D61F9A594F054E37887568D552B8B765">
    <w:name w:val="D61F9A594F054E37887568D552B8B765"/>
    <w:rsid w:val="00BD7A28"/>
  </w:style>
  <w:style w:type="paragraph" w:customStyle="1" w:styleId="A2E8D0E790904308997D4B4B6E7830D7">
    <w:name w:val="A2E8D0E790904308997D4B4B6E7830D7"/>
    <w:rsid w:val="00BD7A28"/>
  </w:style>
  <w:style w:type="paragraph" w:customStyle="1" w:styleId="07DC7F5962E54862914BA3C494550857">
    <w:name w:val="07DC7F5962E54862914BA3C494550857"/>
    <w:rsid w:val="00BD7A28"/>
  </w:style>
  <w:style w:type="paragraph" w:customStyle="1" w:styleId="B9114281A5BB4900B013546A96BD3860">
    <w:name w:val="B9114281A5BB4900B013546A96BD3860"/>
    <w:rsid w:val="00BD7A28"/>
  </w:style>
  <w:style w:type="paragraph" w:customStyle="1" w:styleId="6F7D85AB80474F9D9C06F3E829ADF4A4">
    <w:name w:val="6F7D85AB80474F9D9C06F3E829ADF4A4"/>
    <w:rsid w:val="00BD7A28"/>
  </w:style>
  <w:style w:type="paragraph" w:customStyle="1" w:styleId="3A61B8DB97BA42A38A1139EA21E7F855">
    <w:name w:val="3A61B8DB97BA42A38A1139EA21E7F855"/>
    <w:rsid w:val="00BD7A28"/>
  </w:style>
  <w:style w:type="paragraph" w:customStyle="1" w:styleId="97388B3CC3574F06B07769CD3940B15A">
    <w:name w:val="97388B3CC3574F06B07769CD3940B15A"/>
    <w:rsid w:val="00BD7A28"/>
  </w:style>
  <w:style w:type="paragraph" w:customStyle="1" w:styleId="CF438E76AEF049F39AF723D71CDD4A2C">
    <w:name w:val="CF438E76AEF049F39AF723D71CDD4A2C"/>
    <w:rsid w:val="00BD7A28"/>
  </w:style>
  <w:style w:type="paragraph" w:customStyle="1" w:styleId="6DA9565FCA654FB18F5BB462366C89DB">
    <w:name w:val="6DA9565FCA654FB18F5BB462366C89DB"/>
    <w:rsid w:val="00BD7A28"/>
  </w:style>
  <w:style w:type="paragraph" w:customStyle="1" w:styleId="CBA2F6A79BF142A5A0D00340371518B6">
    <w:name w:val="CBA2F6A79BF142A5A0D00340371518B6"/>
    <w:rsid w:val="00BD7A28"/>
  </w:style>
  <w:style w:type="paragraph" w:customStyle="1" w:styleId="4078D03A98E74563B674E968918C81A5">
    <w:name w:val="4078D03A98E74563B674E968918C81A5"/>
    <w:rsid w:val="00BD7A28"/>
  </w:style>
  <w:style w:type="paragraph" w:customStyle="1" w:styleId="422B65CBCE7646EE8E56760AA01876F3">
    <w:name w:val="422B65CBCE7646EE8E56760AA01876F3"/>
    <w:rsid w:val="00BD7A28"/>
  </w:style>
  <w:style w:type="paragraph" w:customStyle="1" w:styleId="BCDFF2E05FF64AD281C00F6BA9ABAB14">
    <w:name w:val="BCDFF2E05FF64AD281C00F6BA9ABAB14"/>
    <w:rsid w:val="00BD7A28"/>
  </w:style>
  <w:style w:type="paragraph" w:customStyle="1" w:styleId="DF14A1A25F0647ADAA561DC00053A1B3">
    <w:name w:val="DF14A1A25F0647ADAA561DC00053A1B3"/>
    <w:rsid w:val="00BD7A28"/>
  </w:style>
  <w:style w:type="paragraph" w:customStyle="1" w:styleId="C954229976934062A3C3116C86210E18">
    <w:name w:val="C954229976934062A3C3116C86210E18"/>
    <w:rsid w:val="00BD7A28"/>
  </w:style>
  <w:style w:type="paragraph" w:customStyle="1" w:styleId="0152D40EDF474397B158BFD6C3D2F4B0">
    <w:name w:val="0152D40EDF474397B158BFD6C3D2F4B0"/>
    <w:rsid w:val="00BD7A28"/>
  </w:style>
  <w:style w:type="paragraph" w:customStyle="1" w:styleId="915FD63519574D35BA47297F1E40F89B">
    <w:name w:val="915FD63519574D35BA47297F1E40F89B"/>
    <w:rsid w:val="00BD7A28"/>
  </w:style>
  <w:style w:type="paragraph" w:customStyle="1" w:styleId="55F29CE7BB314FD2AA6E2431E6E3DAC3">
    <w:name w:val="55F29CE7BB314FD2AA6E2431E6E3DAC3"/>
    <w:rsid w:val="00BD7A28"/>
  </w:style>
  <w:style w:type="paragraph" w:customStyle="1" w:styleId="EB035842753B4DDA84D3945E2CE19723">
    <w:name w:val="EB035842753B4DDA84D3945E2CE19723"/>
    <w:rsid w:val="00BD7A28"/>
  </w:style>
  <w:style w:type="paragraph" w:customStyle="1" w:styleId="8C374669625E4DE1AE8649E986603311">
    <w:name w:val="8C374669625E4DE1AE8649E986603311"/>
    <w:rsid w:val="00B76999"/>
  </w:style>
  <w:style w:type="paragraph" w:customStyle="1" w:styleId="0900452E0A864DCCB8F374E0ACF327EC">
    <w:name w:val="0900452E0A864DCCB8F374E0ACF327EC"/>
    <w:rsid w:val="00B76999"/>
  </w:style>
  <w:style w:type="paragraph" w:customStyle="1" w:styleId="E554E58A2B84485D95D3160250939E0F">
    <w:name w:val="E554E58A2B84485D95D3160250939E0F"/>
    <w:rsid w:val="00B76999"/>
  </w:style>
  <w:style w:type="paragraph" w:customStyle="1" w:styleId="EED9BA1A0F754C48BA3B67712DDA6EAB">
    <w:name w:val="EED9BA1A0F754C48BA3B67712DDA6EAB"/>
    <w:rsid w:val="00B76999"/>
  </w:style>
  <w:style w:type="paragraph" w:customStyle="1" w:styleId="CD5D7813204F4C86979BAD531330DFD4">
    <w:name w:val="CD5D7813204F4C86979BAD531330DFD4"/>
    <w:rsid w:val="00B76999"/>
  </w:style>
  <w:style w:type="paragraph" w:customStyle="1" w:styleId="CA8EA2C9C6D749E9B391A22BF4D0E3F5">
    <w:name w:val="CA8EA2C9C6D749E9B391A22BF4D0E3F5"/>
    <w:rsid w:val="00B76999"/>
  </w:style>
  <w:style w:type="paragraph" w:customStyle="1" w:styleId="DA812977CEDF4303AD8BB2FAE411A33D">
    <w:name w:val="DA812977CEDF4303AD8BB2FAE411A33D"/>
    <w:rsid w:val="00B76999"/>
  </w:style>
  <w:style w:type="paragraph" w:customStyle="1" w:styleId="3EB773C0485043DBB0849B47DB68D92A">
    <w:name w:val="3EB773C0485043DBB0849B47DB68D92A"/>
    <w:rsid w:val="00B76999"/>
  </w:style>
  <w:style w:type="paragraph" w:customStyle="1" w:styleId="76F99597B8C148FFBDFCE277D89B0AE0">
    <w:name w:val="76F99597B8C148FFBDFCE277D89B0AE0"/>
    <w:rsid w:val="00B76999"/>
  </w:style>
  <w:style w:type="paragraph" w:customStyle="1" w:styleId="AEF62BFBC7C64531A1A93BE566ABCD22">
    <w:name w:val="AEF62BFBC7C64531A1A93BE566ABCD22"/>
    <w:rsid w:val="00B769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A642-8011-42BB-9DE1-88EE590A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CCCLTRHEAD.dot</Template>
  <TotalTime>1</TotalTime>
  <Pages>14</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creator>Coastal IT Testuser</dc:creator>
  <dc:description>Type below the section-break</dc:description>
  <cp:lastModifiedBy>Danieln81</cp:lastModifiedBy>
  <cp:revision>3</cp:revision>
  <cp:lastPrinted>2004-08-19T22:41:00Z</cp:lastPrinted>
  <dcterms:created xsi:type="dcterms:W3CDTF">2018-07-19T18:10:00Z</dcterms:created>
  <dcterms:modified xsi:type="dcterms:W3CDTF">2018-07-19T18:11:00Z</dcterms:modified>
</cp:coreProperties>
</file>